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6F509" w14:textId="77777777" w:rsidR="006515D1" w:rsidRPr="006515D1" w:rsidRDefault="006515D1" w:rsidP="006515D1">
      <w:pPr>
        <w:spacing w:after="0" w:line="240" w:lineRule="auto"/>
        <w:rPr>
          <w:rFonts w:eastAsia="Times New Roman"/>
          <w:color w:val="auto"/>
          <w:kern w:val="0"/>
          <w:sz w:val="16"/>
          <w:szCs w:val="16"/>
        </w:rPr>
      </w:pPr>
    </w:p>
    <w:p w14:paraId="6287EC06" w14:textId="77777777" w:rsidR="006515D1" w:rsidRDefault="006515D1" w:rsidP="006515D1">
      <w:pPr>
        <w:spacing w:after="0" w:line="240" w:lineRule="auto"/>
        <w:jc w:val="center"/>
        <w:rPr>
          <w:rFonts w:eastAsia="Times New Roman"/>
          <w:color w:val="auto"/>
          <w:kern w:val="0"/>
          <w:sz w:val="36"/>
          <w:szCs w:val="36"/>
        </w:rPr>
      </w:pPr>
    </w:p>
    <w:p w14:paraId="58A33DA0" w14:textId="1251ADDF" w:rsidR="006515D1" w:rsidRPr="006515D1" w:rsidRDefault="006515D1" w:rsidP="006515D1">
      <w:pPr>
        <w:spacing w:after="0" w:line="240" w:lineRule="auto"/>
        <w:jc w:val="center"/>
        <w:rPr>
          <w:rFonts w:eastAsia="Times New Roman"/>
          <w:color w:val="auto"/>
          <w:kern w:val="0"/>
          <w:sz w:val="36"/>
          <w:szCs w:val="36"/>
        </w:rPr>
      </w:pPr>
      <w:r>
        <w:rPr>
          <w:rFonts w:eastAsia="Times New Roman"/>
          <w:color w:val="auto"/>
          <w:kern w:val="0"/>
          <w:sz w:val="36"/>
          <w:szCs w:val="36"/>
        </w:rPr>
        <w:t>I.</w:t>
      </w:r>
      <w:r w:rsidRPr="006515D1">
        <w:rPr>
          <w:rFonts w:eastAsia="Times New Roman"/>
          <w:color w:val="auto"/>
          <w:kern w:val="0"/>
          <w:sz w:val="36"/>
          <w:szCs w:val="36"/>
        </w:rPr>
        <w:t xml:space="preserve"> </w:t>
      </w:r>
      <w:r>
        <w:rPr>
          <w:rFonts w:eastAsia="Times New Roman"/>
          <w:color w:val="auto"/>
          <w:kern w:val="0"/>
          <w:sz w:val="36"/>
          <w:szCs w:val="36"/>
        </w:rPr>
        <w:t>Ž</w:t>
      </w:r>
      <w:r w:rsidRPr="006515D1">
        <w:rPr>
          <w:rFonts w:eastAsia="Times New Roman"/>
          <w:color w:val="auto"/>
          <w:kern w:val="0"/>
          <w:sz w:val="36"/>
          <w:szCs w:val="36"/>
        </w:rPr>
        <w:t xml:space="preserve">NL </w:t>
      </w:r>
      <w:r>
        <w:rPr>
          <w:rFonts w:eastAsia="Times New Roman"/>
          <w:color w:val="auto"/>
          <w:kern w:val="0"/>
          <w:sz w:val="36"/>
          <w:szCs w:val="36"/>
        </w:rPr>
        <w:t>Osječko-baranjska</w:t>
      </w:r>
    </w:p>
    <w:p w14:paraId="097FF793" w14:textId="77777777" w:rsidR="006515D1" w:rsidRPr="006515D1" w:rsidRDefault="006515D1" w:rsidP="006515D1">
      <w:pPr>
        <w:spacing w:after="160" w:line="300" w:lineRule="auto"/>
        <w:jc w:val="center"/>
        <w:rPr>
          <w:rFonts w:eastAsia="Times New Roman"/>
          <w:color w:val="auto"/>
          <w:kern w:val="0"/>
          <w:sz w:val="28"/>
          <w:szCs w:val="28"/>
        </w:rPr>
      </w:pPr>
      <w:r w:rsidRPr="006515D1">
        <w:rPr>
          <w:rFonts w:eastAsia="Times New Roman"/>
          <w:color w:val="auto"/>
          <w:kern w:val="0"/>
          <w:sz w:val="28"/>
          <w:szCs w:val="28"/>
        </w:rPr>
        <w:t>OBRAČUN TROŠKOVA SLUŽBENE OSOBE</w:t>
      </w:r>
    </w:p>
    <w:p w14:paraId="0D496AB8" w14:textId="23DA8CA0" w:rsidR="006515D1" w:rsidRPr="006515D1" w:rsidRDefault="006515D1" w:rsidP="006515D1">
      <w:pPr>
        <w:spacing w:after="160" w:line="240" w:lineRule="auto"/>
        <w:rPr>
          <w:rFonts w:eastAsia="Times New Roman"/>
          <w:color w:val="auto"/>
          <w:kern w:val="0"/>
          <w:sz w:val="24"/>
          <w:szCs w:val="24"/>
        </w:rPr>
      </w:pPr>
      <w:r w:rsidRPr="006515D1">
        <w:rPr>
          <w:rFonts w:eastAsia="Times New Roman"/>
          <w:color w:val="auto"/>
          <w:kern w:val="0"/>
          <w:sz w:val="24"/>
          <w:szCs w:val="24"/>
        </w:rPr>
        <w:t xml:space="preserve">Temeljem određivanja službenih osoba na prvenstvenim utakmicama seniora </w:t>
      </w:r>
      <w:r>
        <w:rPr>
          <w:rFonts w:eastAsia="Times New Roman"/>
          <w:color w:val="0070C0"/>
          <w:kern w:val="0"/>
          <w:sz w:val="24"/>
          <w:szCs w:val="24"/>
        </w:rPr>
        <w:t>I.</w:t>
      </w:r>
      <w:r w:rsidRPr="006515D1">
        <w:rPr>
          <w:rFonts w:eastAsia="Times New Roman"/>
          <w:color w:val="0070C0"/>
          <w:kern w:val="0"/>
          <w:sz w:val="24"/>
          <w:szCs w:val="24"/>
        </w:rPr>
        <w:t xml:space="preserve"> </w:t>
      </w:r>
      <w:r>
        <w:rPr>
          <w:rFonts w:eastAsia="Times New Roman"/>
          <w:color w:val="0070C0"/>
          <w:kern w:val="0"/>
          <w:sz w:val="24"/>
          <w:szCs w:val="24"/>
        </w:rPr>
        <w:t>Ž</w:t>
      </w:r>
      <w:r w:rsidRPr="006515D1">
        <w:rPr>
          <w:rFonts w:eastAsia="Times New Roman"/>
          <w:color w:val="0070C0"/>
          <w:kern w:val="0"/>
          <w:sz w:val="24"/>
          <w:szCs w:val="24"/>
        </w:rPr>
        <w:t xml:space="preserve">NL </w:t>
      </w:r>
      <w:r>
        <w:rPr>
          <w:rFonts w:eastAsia="Times New Roman"/>
          <w:color w:val="0070C0"/>
          <w:kern w:val="0"/>
          <w:sz w:val="24"/>
          <w:szCs w:val="24"/>
        </w:rPr>
        <w:t>Osječko-baranjske</w:t>
      </w:r>
      <w:r w:rsidRPr="006515D1">
        <w:rPr>
          <w:rFonts w:eastAsia="Times New Roman"/>
          <w:color w:val="auto"/>
          <w:kern w:val="0"/>
          <w:sz w:val="24"/>
          <w:szCs w:val="24"/>
        </w:rPr>
        <w:t>,</w:t>
      </w:r>
    </w:p>
    <w:p w14:paraId="548FBDAE" w14:textId="77777777" w:rsidR="006515D1" w:rsidRPr="006515D1" w:rsidRDefault="006515D1" w:rsidP="006515D1">
      <w:pPr>
        <w:spacing w:after="160" w:line="240" w:lineRule="auto"/>
        <w:rPr>
          <w:rFonts w:eastAsia="Times New Roman"/>
          <w:color w:val="auto"/>
          <w:kern w:val="0"/>
          <w:sz w:val="24"/>
          <w:szCs w:val="24"/>
        </w:rPr>
      </w:pPr>
      <w:r w:rsidRPr="006515D1">
        <w:rPr>
          <w:rFonts w:eastAsia="Times New Roman"/>
          <w:color w:val="auto"/>
          <w:kern w:val="0"/>
          <w:sz w:val="24"/>
          <w:szCs w:val="24"/>
        </w:rPr>
        <w:t>nogometni delegat ___________________________________________ iz __________________________</w:t>
      </w:r>
    </w:p>
    <w:p w14:paraId="296C95D4" w14:textId="77777777" w:rsidR="006515D1" w:rsidRPr="006515D1" w:rsidRDefault="006515D1" w:rsidP="006515D1">
      <w:pPr>
        <w:spacing w:after="160" w:line="240" w:lineRule="auto"/>
        <w:rPr>
          <w:rFonts w:eastAsia="Times New Roman"/>
          <w:color w:val="auto"/>
          <w:kern w:val="0"/>
          <w:sz w:val="24"/>
          <w:szCs w:val="24"/>
        </w:rPr>
      </w:pPr>
      <w:r w:rsidRPr="006515D1">
        <w:rPr>
          <w:rFonts w:eastAsia="Times New Roman"/>
          <w:color w:val="auto"/>
          <w:kern w:val="0"/>
          <w:sz w:val="24"/>
          <w:szCs w:val="24"/>
        </w:rPr>
        <w:t xml:space="preserve">obavio je dužnost </w:t>
      </w:r>
      <w:r w:rsidRPr="006515D1">
        <w:rPr>
          <w:rFonts w:eastAsia="Times New Roman"/>
          <w:b/>
          <w:bCs/>
          <w:color w:val="auto"/>
          <w:kern w:val="0"/>
          <w:sz w:val="24"/>
          <w:szCs w:val="24"/>
        </w:rPr>
        <w:t xml:space="preserve">DELEGATA </w:t>
      </w:r>
      <w:r w:rsidRPr="006515D1">
        <w:rPr>
          <w:rFonts w:eastAsia="Times New Roman"/>
          <w:color w:val="auto"/>
          <w:kern w:val="0"/>
          <w:sz w:val="24"/>
          <w:szCs w:val="24"/>
        </w:rPr>
        <w:t>na utakmici ____. kola između</w:t>
      </w:r>
    </w:p>
    <w:p w14:paraId="45BCA2C8" w14:textId="77777777" w:rsidR="006515D1" w:rsidRPr="006515D1" w:rsidRDefault="006515D1" w:rsidP="006515D1">
      <w:pPr>
        <w:spacing w:after="160" w:line="240" w:lineRule="auto"/>
        <w:jc w:val="center"/>
        <w:rPr>
          <w:rFonts w:eastAsia="Times New Roman"/>
          <w:color w:val="auto"/>
          <w:kern w:val="0"/>
          <w:sz w:val="24"/>
          <w:szCs w:val="24"/>
        </w:rPr>
      </w:pPr>
      <w:r w:rsidRPr="006515D1">
        <w:rPr>
          <w:rFonts w:eastAsia="Times New Roman"/>
          <w:color w:val="auto"/>
          <w:kern w:val="0"/>
          <w:sz w:val="24"/>
          <w:szCs w:val="24"/>
        </w:rPr>
        <w:t>NK ___________________________________ i NK ___________________________________</w:t>
      </w:r>
    </w:p>
    <w:p w14:paraId="70BDB868" w14:textId="77777777" w:rsidR="006515D1" w:rsidRPr="006515D1" w:rsidRDefault="006515D1" w:rsidP="006515D1">
      <w:pPr>
        <w:spacing w:after="160" w:line="240" w:lineRule="auto"/>
        <w:rPr>
          <w:rFonts w:eastAsia="Times New Roman"/>
          <w:color w:val="auto"/>
          <w:kern w:val="0"/>
          <w:sz w:val="24"/>
          <w:szCs w:val="24"/>
        </w:rPr>
      </w:pPr>
      <w:r w:rsidRPr="006515D1">
        <w:rPr>
          <w:rFonts w:eastAsia="Times New Roman"/>
          <w:color w:val="auto"/>
          <w:kern w:val="0"/>
          <w:sz w:val="24"/>
          <w:szCs w:val="24"/>
        </w:rPr>
        <w:t>odigrane u ___________________________ dana ______________ s početkom u ________ sati.</w:t>
      </w:r>
    </w:p>
    <w:p w14:paraId="3958613F" w14:textId="77777777" w:rsidR="006515D1" w:rsidRPr="006515D1" w:rsidRDefault="006515D1" w:rsidP="006515D1">
      <w:pPr>
        <w:spacing w:after="160" w:line="240" w:lineRule="auto"/>
        <w:rPr>
          <w:rFonts w:eastAsia="Times New Roman"/>
          <w:color w:val="0070C0"/>
          <w:kern w:val="0"/>
          <w:sz w:val="28"/>
          <w:szCs w:val="28"/>
        </w:rPr>
      </w:pPr>
      <w:r w:rsidRPr="006515D1">
        <w:rPr>
          <w:rFonts w:eastAsia="Times New Roman"/>
          <w:color w:val="0070C0"/>
          <w:kern w:val="0"/>
          <w:sz w:val="28"/>
          <w:szCs w:val="28"/>
        </w:rPr>
        <w:t>DELEGAT naplaćuje sljedeće:</w:t>
      </w:r>
    </w:p>
    <w:p w14:paraId="0E978448" w14:textId="77777777" w:rsidR="006515D1" w:rsidRPr="006515D1" w:rsidRDefault="006515D1" w:rsidP="006515D1">
      <w:pPr>
        <w:numPr>
          <w:ilvl w:val="0"/>
          <w:numId w:val="1"/>
        </w:numPr>
        <w:spacing w:after="160" w:line="240" w:lineRule="auto"/>
        <w:contextualSpacing/>
        <w:rPr>
          <w:rFonts w:eastAsia="Times New Roman"/>
          <w:color w:val="auto"/>
          <w:kern w:val="0"/>
          <w:sz w:val="24"/>
          <w:szCs w:val="24"/>
        </w:rPr>
      </w:pPr>
      <w:r w:rsidRPr="006515D1">
        <w:rPr>
          <w:rFonts w:eastAsia="Times New Roman"/>
          <w:color w:val="auto"/>
          <w:kern w:val="0"/>
          <w:sz w:val="24"/>
          <w:szCs w:val="24"/>
        </w:rPr>
        <w:t>Troškovi prijevoza:</w:t>
      </w:r>
    </w:p>
    <w:tbl>
      <w:tblPr>
        <w:tblStyle w:val="Reetkatablice1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2552"/>
        <w:gridCol w:w="1559"/>
        <w:gridCol w:w="1134"/>
        <w:gridCol w:w="850"/>
        <w:gridCol w:w="1418"/>
      </w:tblGrid>
      <w:tr w:rsidR="00627CBA" w:rsidRPr="006515D1" w14:paraId="67B60D17" w14:textId="77777777" w:rsidTr="00B8335F">
        <w:trPr>
          <w:trHeight w:val="340"/>
          <w:jc w:val="center"/>
        </w:trPr>
        <w:tc>
          <w:tcPr>
            <w:tcW w:w="421" w:type="dxa"/>
            <w:vMerge w:val="restart"/>
            <w:textDirection w:val="btLr"/>
            <w:vAlign w:val="center"/>
          </w:tcPr>
          <w:p w14:paraId="65BA8230" w14:textId="77777777" w:rsidR="00627CBA" w:rsidRPr="006515D1" w:rsidRDefault="00627CBA" w:rsidP="006515D1">
            <w:pPr>
              <w:spacing w:after="160" w:line="240" w:lineRule="auto"/>
              <w:ind w:left="113" w:right="113"/>
              <w:jc w:val="center"/>
              <w:rPr>
                <w:color w:val="auto"/>
                <w:kern w:val="0"/>
                <w:sz w:val="14"/>
                <w:szCs w:val="14"/>
              </w:rPr>
            </w:pPr>
            <w:r w:rsidRPr="006515D1">
              <w:rPr>
                <w:color w:val="auto"/>
                <w:kern w:val="0"/>
                <w:sz w:val="14"/>
                <w:szCs w:val="14"/>
              </w:rPr>
              <w:t>Obračun kilometraže</w:t>
            </w:r>
          </w:p>
        </w:tc>
        <w:tc>
          <w:tcPr>
            <w:tcW w:w="5103" w:type="dxa"/>
            <w:gridSpan w:val="2"/>
            <w:vAlign w:val="center"/>
          </w:tcPr>
          <w:p w14:paraId="3F2168F1" w14:textId="77777777" w:rsidR="00627CBA" w:rsidRPr="006515D1" w:rsidRDefault="00627CBA" w:rsidP="006515D1">
            <w:pPr>
              <w:spacing w:after="160" w:line="240" w:lineRule="auto"/>
              <w:jc w:val="center"/>
              <w:rPr>
                <w:color w:val="auto"/>
                <w:kern w:val="0"/>
              </w:rPr>
            </w:pPr>
            <w:r w:rsidRPr="006515D1">
              <w:rPr>
                <w:color w:val="auto"/>
                <w:kern w:val="0"/>
              </w:rPr>
              <w:t>Relacija</w:t>
            </w:r>
          </w:p>
        </w:tc>
        <w:tc>
          <w:tcPr>
            <w:tcW w:w="1559" w:type="dxa"/>
            <w:vMerge w:val="restart"/>
            <w:vAlign w:val="center"/>
          </w:tcPr>
          <w:p w14:paraId="7FC3C8E7" w14:textId="77777777" w:rsidR="00627CBA" w:rsidRPr="006515D1" w:rsidRDefault="00627CBA" w:rsidP="006515D1">
            <w:pPr>
              <w:spacing w:after="160" w:line="240" w:lineRule="auto"/>
              <w:jc w:val="center"/>
              <w:rPr>
                <w:color w:val="auto"/>
                <w:kern w:val="0"/>
              </w:rPr>
            </w:pPr>
            <w:r w:rsidRPr="006515D1">
              <w:rPr>
                <w:color w:val="auto"/>
                <w:kern w:val="0"/>
              </w:rPr>
              <w:t>Prijevozno sredstvo</w:t>
            </w:r>
          </w:p>
        </w:tc>
        <w:tc>
          <w:tcPr>
            <w:tcW w:w="1134" w:type="dxa"/>
            <w:vMerge w:val="restart"/>
            <w:vAlign w:val="center"/>
          </w:tcPr>
          <w:p w14:paraId="14FF4094" w14:textId="77777777" w:rsidR="00627CBA" w:rsidRPr="006515D1" w:rsidRDefault="00627CBA" w:rsidP="006515D1">
            <w:pPr>
              <w:spacing w:after="160" w:line="240" w:lineRule="auto"/>
              <w:jc w:val="center"/>
              <w:rPr>
                <w:color w:val="auto"/>
                <w:kern w:val="0"/>
              </w:rPr>
            </w:pPr>
            <w:r w:rsidRPr="006515D1">
              <w:rPr>
                <w:color w:val="auto"/>
                <w:kern w:val="0"/>
              </w:rPr>
              <w:t>Km</w:t>
            </w:r>
          </w:p>
        </w:tc>
        <w:tc>
          <w:tcPr>
            <w:tcW w:w="850" w:type="dxa"/>
            <w:vMerge w:val="restart"/>
            <w:vAlign w:val="center"/>
          </w:tcPr>
          <w:p w14:paraId="1F5D2E95" w14:textId="36D07DAD" w:rsidR="00627CBA" w:rsidRPr="006515D1" w:rsidRDefault="00627CBA" w:rsidP="006515D1">
            <w:pPr>
              <w:spacing w:after="160" w:line="240" w:lineRule="auto"/>
              <w:jc w:val="center"/>
              <w:rPr>
                <w:color w:val="auto"/>
                <w:kern w:val="0"/>
              </w:rPr>
            </w:pPr>
            <w:r w:rsidRPr="006515D1">
              <w:rPr>
                <w:color w:val="auto"/>
                <w:kern w:val="0"/>
              </w:rPr>
              <w:t>0,</w:t>
            </w:r>
            <w:r>
              <w:rPr>
                <w:color w:val="auto"/>
                <w:kern w:val="0"/>
              </w:rPr>
              <w:t>3</w:t>
            </w:r>
            <w:r w:rsidR="0039738B">
              <w:rPr>
                <w:color w:val="auto"/>
                <w:kern w:val="0"/>
              </w:rPr>
              <w:t>0</w:t>
            </w:r>
            <w:r w:rsidRPr="006515D1">
              <w:rPr>
                <w:color w:val="auto"/>
                <w:kern w:val="0"/>
              </w:rPr>
              <w:t xml:space="preserve"> €</w:t>
            </w:r>
          </w:p>
        </w:tc>
        <w:tc>
          <w:tcPr>
            <w:tcW w:w="1418" w:type="dxa"/>
            <w:vMerge w:val="restart"/>
            <w:vAlign w:val="center"/>
          </w:tcPr>
          <w:p w14:paraId="54D0C22D" w14:textId="2D97CA6F" w:rsidR="00627CBA" w:rsidRPr="00627CBA" w:rsidRDefault="00627CBA" w:rsidP="006515D1">
            <w:pPr>
              <w:spacing w:after="160" w:line="240" w:lineRule="auto"/>
              <w:jc w:val="center"/>
              <w:rPr>
                <w:b/>
                <w:bCs/>
                <w:color w:val="auto"/>
                <w:kern w:val="0"/>
              </w:rPr>
            </w:pPr>
            <w:r w:rsidRPr="00627CBA">
              <w:rPr>
                <w:b/>
                <w:bCs/>
                <w:color w:val="auto"/>
                <w:kern w:val="0"/>
              </w:rPr>
              <w:t>Iznos (€)</w:t>
            </w:r>
          </w:p>
        </w:tc>
      </w:tr>
      <w:tr w:rsidR="00627CBA" w:rsidRPr="006515D1" w14:paraId="7433FA8F" w14:textId="77777777" w:rsidTr="00B8335F">
        <w:trPr>
          <w:trHeight w:val="340"/>
          <w:jc w:val="center"/>
        </w:trPr>
        <w:tc>
          <w:tcPr>
            <w:tcW w:w="421" w:type="dxa"/>
            <w:vMerge/>
            <w:vAlign w:val="center"/>
          </w:tcPr>
          <w:p w14:paraId="4E2115E7" w14:textId="77777777" w:rsidR="00627CBA" w:rsidRPr="006515D1" w:rsidRDefault="00627CBA" w:rsidP="006515D1">
            <w:pPr>
              <w:spacing w:after="160" w:line="240" w:lineRule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665223FF" w14:textId="77777777" w:rsidR="00627CBA" w:rsidRPr="006515D1" w:rsidRDefault="00627CBA" w:rsidP="006515D1">
            <w:pPr>
              <w:spacing w:after="160" w:line="240" w:lineRule="auto"/>
              <w:jc w:val="center"/>
              <w:rPr>
                <w:color w:val="auto"/>
                <w:kern w:val="0"/>
              </w:rPr>
            </w:pPr>
            <w:r w:rsidRPr="006515D1">
              <w:rPr>
                <w:color w:val="auto"/>
                <w:kern w:val="0"/>
              </w:rPr>
              <w:t>Od</w:t>
            </w:r>
          </w:p>
        </w:tc>
        <w:tc>
          <w:tcPr>
            <w:tcW w:w="2552" w:type="dxa"/>
            <w:vAlign w:val="center"/>
          </w:tcPr>
          <w:p w14:paraId="783BC8BF" w14:textId="77777777" w:rsidR="00627CBA" w:rsidRPr="006515D1" w:rsidRDefault="00627CBA" w:rsidP="006515D1">
            <w:pPr>
              <w:spacing w:after="160" w:line="240" w:lineRule="auto"/>
              <w:jc w:val="center"/>
              <w:rPr>
                <w:color w:val="auto"/>
                <w:kern w:val="0"/>
              </w:rPr>
            </w:pPr>
            <w:r w:rsidRPr="006515D1">
              <w:rPr>
                <w:color w:val="auto"/>
                <w:kern w:val="0"/>
              </w:rPr>
              <w:t>Do</w:t>
            </w:r>
          </w:p>
        </w:tc>
        <w:tc>
          <w:tcPr>
            <w:tcW w:w="1559" w:type="dxa"/>
            <w:vMerge/>
            <w:vAlign w:val="center"/>
          </w:tcPr>
          <w:p w14:paraId="289142CC" w14:textId="77777777" w:rsidR="00627CBA" w:rsidRPr="006515D1" w:rsidRDefault="00627CBA" w:rsidP="006515D1">
            <w:pPr>
              <w:spacing w:after="16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67BC45E1" w14:textId="77777777" w:rsidR="00627CBA" w:rsidRPr="006515D1" w:rsidRDefault="00627CBA" w:rsidP="006515D1">
            <w:pPr>
              <w:spacing w:after="16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850" w:type="dxa"/>
            <w:vMerge/>
            <w:vAlign w:val="center"/>
          </w:tcPr>
          <w:p w14:paraId="3CD1A44D" w14:textId="077D876A" w:rsidR="00627CBA" w:rsidRPr="006515D1" w:rsidRDefault="00627CBA" w:rsidP="006515D1">
            <w:pPr>
              <w:spacing w:after="16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14:paraId="5198F676" w14:textId="77777777" w:rsidR="00627CBA" w:rsidRPr="006515D1" w:rsidRDefault="00627CBA" w:rsidP="006515D1">
            <w:pPr>
              <w:spacing w:after="160" w:line="240" w:lineRule="auto"/>
              <w:jc w:val="center"/>
              <w:rPr>
                <w:color w:val="auto"/>
                <w:kern w:val="0"/>
              </w:rPr>
            </w:pPr>
          </w:p>
        </w:tc>
      </w:tr>
      <w:tr w:rsidR="006515D1" w:rsidRPr="006515D1" w14:paraId="208334D6" w14:textId="77777777" w:rsidTr="00B8335F">
        <w:trPr>
          <w:trHeight w:val="340"/>
          <w:jc w:val="center"/>
        </w:trPr>
        <w:tc>
          <w:tcPr>
            <w:tcW w:w="421" w:type="dxa"/>
            <w:vMerge/>
            <w:vAlign w:val="center"/>
          </w:tcPr>
          <w:p w14:paraId="09203D28" w14:textId="77777777" w:rsidR="006515D1" w:rsidRPr="006515D1" w:rsidRDefault="006515D1" w:rsidP="006515D1">
            <w:pPr>
              <w:spacing w:after="160" w:line="240" w:lineRule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34D6EF17" w14:textId="77777777" w:rsidR="006515D1" w:rsidRPr="006515D1" w:rsidRDefault="006515D1" w:rsidP="006515D1">
            <w:pPr>
              <w:spacing w:after="16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2552" w:type="dxa"/>
            <w:vAlign w:val="center"/>
          </w:tcPr>
          <w:p w14:paraId="349F0ABD" w14:textId="77777777" w:rsidR="006515D1" w:rsidRPr="006515D1" w:rsidRDefault="006515D1" w:rsidP="006515D1">
            <w:pPr>
              <w:spacing w:after="16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546BD624" w14:textId="77777777" w:rsidR="006515D1" w:rsidRPr="006515D1" w:rsidRDefault="006515D1" w:rsidP="006515D1">
            <w:pPr>
              <w:spacing w:after="16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480308FB" w14:textId="77777777" w:rsidR="006515D1" w:rsidRPr="006515D1" w:rsidRDefault="006515D1" w:rsidP="006515D1">
            <w:pPr>
              <w:spacing w:after="16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850" w:type="dxa"/>
            <w:vAlign w:val="center"/>
          </w:tcPr>
          <w:p w14:paraId="377C6039" w14:textId="77777777" w:rsidR="006515D1" w:rsidRPr="006515D1" w:rsidRDefault="006515D1" w:rsidP="006515D1">
            <w:pPr>
              <w:spacing w:after="16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398438C8" w14:textId="77777777" w:rsidR="006515D1" w:rsidRPr="006515D1" w:rsidRDefault="006515D1" w:rsidP="006515D1">
            <w:pPr>
              <w:spacing w:after="160" w:line="240" w:lineRule="auto"/>
              <w:jc w:val="center"/>
              <w:rPr>
                <w:color w:val="auto"/>
                <w:kern w:val="0"/>
              </w:rPr>
            </w:pPr>
          </w:p>
        </w:tc>
      </w:tr>
      <w:tr w:rsidR="006515D1" w:rsidRPr="006515D1" w14:paraId="55A16644" w14:textId="77777777" w:rsidTr="00B8335F">
        <w:trPr>
          <w:trHeight w:val="250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14:paraId="648EC9F6" w14:textId="77777777" w:rsidR="006515D1" w:rsidRPr="006515D1" w:rsidRDefault="006515D1" w:rsidP="006515D1">
            <w:pPr>
              <w:spacing w:after="160" w:line="240" w:lineRule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4E6C280" w14:textId="77777777" w:rsidR="006515D1" w:rsidRPr="006515D1" w:rsidRDefault="006515D1" w:rsidP="006515D1">
            <w:pPr>
              <w:spacing w:after="16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3C08410" w14:textId="77777777" w:rsidR="006515D1" w:rsidRPr="006515D1" w:rsidRDefault="006515D1" w:rsidP="006515D1">
            <w:pPr>
              <w:spacing w:after="16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B97324D" w14:textId="77777777" w:rsidR="006515D1" w:rsidRPr="006515D1" w:rsidRDefault="006515D1" w:rsidP="006515D1">
            <w:pPr>
              <w:spacing w:after="16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7271A1AA" w14:textId="77777777" w:rsidR="006515D1" w:rsidRPr="006515D1" w:rsidRDefault="006515D1" w:rsidP="006515D1">
            <w:pPr>
              <w:spacing w:after="16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850" w:type="dxa"/>
            <w:vAlign w:val="center"/>
          </w:tcPr>
          <w:p w14:paraId="0C53F3F7" w14:textId="77777777" w:rsidR="006515D1" w:rsidRPr="006515D1" w:rsidRDefault="006515D1" w:rsidP="006515D1">
            <w:pPr>
              <w:spacing w:after="16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0BC3124A" w14:textId="77777777" w:rsidR="006515D1" w:rsidRPr="006515D1" w:rsidRDefault="006515D1" w:rsidP="006515D1">
            <w:pPr>
              <w:spacing w:after="160" w:line="240" w:lineRule="auto"/>
              <w:jc w:val="center"/>
              <w:rPr>
                <w:color w:val="auto"/>
                <w:kern w:val="0"/>
              </w:rPr>
            </w:pPr>
          </w:p>
        </w:tc>
      </w:tr>
      <w:tr w:rsidR="006515D1" w:rsidRPr="006515D1" w14:paraId="7BA442FE" w14:textId="77777777" w:rsidTr="00B8335F">
        <w:trPr>
          <w:trHeight w:val="340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BDD2030" w14:textId="333DCE34" w:rsidR="006515D1" w:rsidRPr="006515D1" w:rsidRDefault="006515D1" w:rsidP="006515D1">
            <w:pPr>
              <w:spacing w:after="16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14:paraId="5D2890FA" w14:textId="77777777" w:rsidR="006515D1" w:rsidRPr="006515D1" w:rsidRDefault="006515D1" w:rsidP="006515D1">
            <w:pPr>
              <w:spacing w:after="16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6515D1">
              <w:rPr>
                <w:color w:val="auto"/>
                <w:kern w:val="0"/>
                <w:sz w:val="24"/>
                <w:szCs w:val="24"/>
              </w:rPr>
              <w:t>Ukupno prijevoz:</w:t>
            </w:r>
          </w:p>
        </w:tc>
        <w:tc>
          <w:tcPr>
            <w:tcW w:w="1418" w:type="dxa"/>
            <w:vAlign w:val="center"/>
          </w:tcPr>
          <w:p w14:paraId="784EA1DB" w14:textId="77777777" w:rsidR="006515D1" w:rsidRPr="006515D1" w:rsidRDefault="006515D1" w:rsidP="006515D1">
            <w:pPr>
              <w:spacing w:after="160" w:line="240" w:lineRule="auto"/>
              <w:jc w:val="center"/>
              <w:rPr>
                <w:color w:val="auto"/>
                <w:kern w:val="0"/>
              </w:rPr>
            </w:pPr>
          </w:p>
        </w:tc>
      </w:tr>
    </w:tbl>
    <w:p w14:paraId="67AB14F7" w14:textId="77777777" w:rsidR="006515D1" w:rsidRPr="006515D1" w:rsidRDefault="006515D1" w:rsidP="006515D1">
      <w:pPr>
        <w:spacing w:after="160"/>
        <w:ind w:left="360"/>
        <w:contextualSpacing/>
        <w:rPr>
          <w:rFonts w:eastAsia="Times New Roman"/>
          <w:color w:val="auto"/>
          <w:kern w:val="0"/>
          <w:sz w:val="24"/>
          <w:szCs w:val="24"/>
        </w:rPr>
      </w:pPr>
    </w:p>
    <w:p w14:paraId="295029F7" w14:textId="422A132F" w:rsidR="006515D1" w:rsidRPr="006515D1" w:rsidRDefault="006515D1" w:rsidP="006515D1">
      <w:pPr>
        <w:numPr>
          <w:ilvl w:val="0"/>
          <w:numId w:val="1"/>
        </w:numPr>
        <w:spacing w:after="160" w:line="360" w:lineRule="auto"/>
        <w:contextualSpacing/>
        <w:rPr>
          <w:rFonts w:eastAsia="Times New Roman"/>
          <w:color w:val="auto"/>
          <w:kern w:val="0"/>
          <w:sz w:val="24"/>
          <w:szCs w:val="24"/>
        </w:rPr>
      </w:pPr>
      <w:r w:rsidRPr="006515D1">
        <w:rPr>
          <w:rFonts w:eastAsia="Times New Roman"/>
          <w:color w:val="auto"/>
          <w:kern w:val="0"/>
          <w:sz w:val="24"/>
          <w:szCs w:val="24"/>
        </w:rPr>
        <w:t>Ostali troškovi (cestarina i drugo uz priložene račune):</w:t>
      </w:r>
      <w:r w:rsidRPr="006515D1">
        <w:rPr>
          <w:rFonts w:eastAsia="Times New Roman"/>
          <w:color w:val="auto"/>
          <w:kern w:val="0"/>
          <w:sz w:val="24"/>
          <w:szCs w:val="24"/>
        </w:rPr>
        <w:tab/>
      </w:r>
      <w:r w:rsidRPr="006515D1">
        <w:rPr>
          <w:rFonts w:eastAsia="Times New Roman"/>
          <w:color w:val="auto"/>
          <w:kern w:val="0"/>
          <w:sz w:val="24"/>
          <w:szCs w:val="24"/>
        </w:rPr>
        <w:tab/>
      </w:r>
      <w:r w:rsidRPr="006515D1">
        <w:rPr>
          <w:rFonts w:eastAsia="Times New Roman"/>
          <w:color w:val="auto"/>
          <w:kern w:val="0"/>
          <w:sz w:val="24"/>
          <w:szCs w:val="24"/>
        </w:rPr>
        <w:tab/>
      </w:r>
      <w:r w:rsidRPr="006515D1">
        <w:rPr>
          <w:rFonts w:eastAsia="Times New Roman"/>
          <w:color w:val="auto"/>
          <w:kern w:val="0"/>
          <w:sz w:val="24"/>
          <w:szCs w:val="24"/>
        </w:rPr>
        <w:tab/>
        <w:t xml:space="preserve">    </w:t>
      </w:r>
      <w:r w:rsidR="00627CBA">
        <w:rPr>
          <w:rFonts w:eastAsia="Times New Roman"/>
          <w:color w:val="auto"/>
          <w:kern w:val="0"/>
          <w:sz w:val="24"/>
          <w:szCs w:val="24"/>
        </w:rPr>
        <w:t xml:space="preserve">      </w:t>
      </w:r>
      <w:r w:rsidRPr="006515D1">
        <w:rPr>
          <w:rFonts w:eastAsia="Times New Roman"/>
          <w:color w:val="auto"/>
          <w:kern w:val="0"/>
          <w:sz w:val="24"/>
          <w:szCs w:val="24"/>
        </w:rPr>
        <w:t>________________ €</w:t>
      </w:r>
    </w:p>
    <w:p w14:paraId="0366A13B" w14:textId="06A6793E" w:rsidR="006515D1" w:rsidRPr="006515D1" w:rsidRDefault="006515D1" w:rsidP="006515D1">
      <w:pPr>
        <w:numPr>
          <w:ilvl w:val="0"/>
          <w:numId w:val="1"/>
        </w:numPr>
        <w:spacing w:after="160" w:line="360" w:lineRule="auto"/>
        <w:contextualSpacing/>
        <w:rPr>
          <w:rFonts w:eastAsia="Times New Roman"/>
          <w:color w:val="auto"/>
          <w:kern w:val="0"/>
          <w:sz w:val="24"/>
          <w:szCs w:val="24"/>
        </w:rPr>
      </w:pPr>
      <w:r w:rsidRPr="006515D1">
        <w:rPr>
          <w:rFonts w:eastAsia="Times New Roman"/>
          <w:color w:val="auto"/>
          <w:kern w:val="0"/>
          <w:sz w:val="24"/>
          <w:szCs w:val="24"/>
        </w:rPr>
        <w:t>Naknada za delegata (3</w:t>
      </w:r>
      <w:r w:rsidR="0098603D">
        <w:rPr>
          <w:rFonts w:eastAsia="Times New Roman"/>
          <w:color w:val="auto"/>
          <w:kern w:val="0"/>
          <w:sz w:val="24"/>
          <w:szCs w:val="24"/>
        </w:rPr>
        <w:t>5</w:t>
      </w:r>
      <w:r w:rsidRPr="006515D1">
        <w:rPr>
          <w:rFonts w:eastAsia="Times New Roman"/>
          <w:color w:val="auto"/>
          <w:kern w:val="0"/>
          <w:sz w:val="24"/>
          <w:szCs w:val="24"/>
        </w:rPr>
        <w:t>,</w:t>
      </w:r>
      <w:r w:rsidR="00C87575">
        <w:rPr>
          <w:rFonts w:eastAsia="Times New Roman"/>
          <w:color w:val="auto"/>
          <w:kern w:val="0"/>
          <w:sz w:val="24"/>
          <w:szCs w:val="24"/>
        </w:rPr>
        <w:t>-</w:t>
      </w:r>
      <w:r w:rsidRPr="006515D1">
        <w:rPr>
          <w:rFonts w:eastAsia="Times New Roman"/>
          <w:color w:val="auto"/>
          <w:kern w:val="0"/>
          <w:sz w:val="24"/>
          <w:szCs w:val="24"/>
        </w:rPr>
        <w:t xml:space="preserve"> €):</w:t>
      </w:r>
      <w:r w:rsidRPr="006515D1">
        <w:rPr>
          <w:rFonts w:eastAsia="Times New Roman"/>
          <w:color w:val="auto"/>
          <w:kern w:val="0"/>
          <w:sz w:val="24"/>
          <w:szCs w:val="24"/>
        </w:rPr>
        <w:tab/>
      </w:r>
      <w:r w:rsidRPr="006515D1">
        <w:rPr>
          <w:rFonts w:eastAsia="Times New Roman"/>
          <w:color w:val="auto"/>
          <w:kern w:val="0"/>
          <w:sz w:val="24"/>
          <w:szCs w:val="24"/>
        </w:rPr>
        <w:tab/>
      </w:r>
      <w:r w:rsidRPr="006515D1">
        <w:rPr>
          <w:rFonts w:eastAsia="Times New Roman"/>
          <w:color w:val="auto"/>
          <w:kern w:val="0"/>
          <w:sz w:val="24"/>
          <w:szCs w:val="24"/>
        </w:rPr>
        <w:tab/>
      </w:r>
      <w:r w:rsidRPr="006515D1">
        <w:rPr>
          <w:rFonts w:eastAsia="Times New Roman"/>
          <w:color w:val="auto"/>
          <w:kern w:val="0"/>
          <w:sz w:val="24"/>
          <w:szCs w:val="24"/>
        </w:rPr>
        <w:tab/>
      </w:r>
      <w:r w:rsidR="00627CBA">
        <w:rPr>
          <w:rFonts w:eastAsia="Times New Roman"/>
          <w:color w:val="auto"/>
          <w:kern w:val="0"/>
          <w:sz w:val="24"/>
          <w:szCs w:val="24"/>
        </w:rPr>
        <w:tab/>
      </w:r>
      <w:r w:rsidR="00627CBA">
        <w:rPr>
          <w:rFonts w:eastAsia="Times New Roman"/>
          <w:color w:val="auto"/>
          <w:kern w:val="0"/>
          <w:sz w:val="24"/>
          <w:szCs w:val="24"/>
        </w:rPr>
        <w:tab/>
      </w:r>
      <w:r w:rsidRPr="006515D1">
        <w:rPr>
          <w:rFonts w:eastAsia="Times New Roman"/>
          <w:color w:val="auto"/>
          <w:kern w:val="0"/>
          <w:sz w:val="24"/>
          <w:szCs w:val="24"/>
        </w:rPr>
        <w:tab/>
        <w:t xml:space="preserve">    </w:t>
      </w:r>
      <w:r w:rsidR="00627CBA">
        <w:rPr>
          <w:rFonts w:eastAsia="Times New Roman"/>
          <w:color w:val="auto"/>
          <w:kern w:val="0"/>
          <w:sz w:val="24"/>
          <w:szCs w:val="24"/>
        </w:rPr>
        <w:t xml:space="preserve">      </w:t>
      </w:r>
      <w:r w:rsidRPr="006515D1">
        <w:rPr>
          <w:rFonts w:eastAsia="Times New Roman"/>
          <w:color w:val="auto"/>
          <w:kern w:val="0"/>
          <w:sz w:val="24"/>
          <w:szCs w:val="24"/>
        </w:rPr>
        <w:t>________________ €</w:t>
      </w:r>
    </w:p>
    <w:p w14:paraId="13440644" w14:textId="4E85C241" w:rsidR="006515D1" w:rsidRPr="006515D1" w:rsidRDefault="006515D1" w:rsidP="006515D1">
      <w:pPr>
        <w:spacing w:after="160"/>
        <w:rPr>
          <w:rFonts w:eastAsia="Times New Roman"/>
          <w:color w:val="auto"/>
          <w:kern w:val="0"/>
          <w:sz w:val="24"/>
          <w:szCs w:val="24"/>
        </w:rPr>
      </w:pPr>
      <w:r w:rsidRPr="006515D1">
        <w:rPr>
          <w:rFonts w:eastAsia="Times New Roman"/>
          <w:color w:val="auto"/>
          <w:kern w:val="0"/>
          <w:sz w:val="28"/>
          <w:szCs w:val="28"/>
        </w:rPr>
        <w:tab/>
      </w:r>
      <w:r w:rsidRPr="006515D1">
        <w:rPr>
          <w:rFonts w:eastAsia="Times New Roman"/>
          <w:color w:val="auto"/>
          <w:kern w:val="0"/>
          <w:sz w:val="28"/>
          <w:szCs w:val="28"/>
        </w:rPr>
        <w:tab/>
      </w:r>
      <w:r w:rsidRPr="006515D1">
        <w:rPr>
          <w:rFonts w:eastAsia="Times New Roman"/>
          <w:color w:val="auto"/>
          <w:kern w:val="0"/>
          <w:sz w:val="28"/>
          <w:szCs w:val="28"/>
        </w:rPr>
        <w:tab/>
      </w:r>
      <w:r w:rsidRPr="006515D1">
        <w:rPr>
          <w:rFonts w:eastAsia="Times New Roman"/>
          <w:color w:val="auto"/>
          <w:kern w:val="0"/>
          <w:sz w:val="28"/>
          <w:szCs w:val="28"/>
        </w:rPr>
        <w:tab/>
      </w:r>
      <w:r w:rsidRPr="006515D1">
        <w:rPr>
          <w:rFonts w:eastAsia="Times New Roman"/>
          <w:color w:val="auto"/>
          <w:kern w:val="0"/>
          <w:sz w:val="28"/>
          <w:szCs w:val="28"/>
        </w:rPr>
        <w:tab/>
      </w:r>
      <w:r w:rsidRPr="006515D1">
        <w:rPr>
          <w:rFonts w:eastAsia="Times New Roman"/>
          <w:color w:val="auto"/>
          <w:kern w:val="0"/>
          <w:sz w:val="28"/>
          <w:szCs w:val="28"/>
        </w:rPr>
        <w:tab/>
      </w:r>
      <w:r w:rsidRPr="006515D1">
        <w:rPr>
          <w:rFonts w:eastAsia="Times New Roman"/>
          <w:color w:val="auto"/>
          <w:kern w:val="0"/>
          <w:sz w:val="28"/>
          <w:szCs w:val="28"/>
        </w:rPr>
        <w:tab/>
      </w:r>
      <w:r w:rsidRPr="006515D1">
        <w:rPr>
          <w:rFonts w:eastAsia="Times New Roman"/>
          <w:color w:val="auto"/>
          <w:kern w:val="0"/>
          <w:sz w:val="28"/>
          <w:szCs w:val="28"/>
        </w:rPr>
        <w:tab/>
      </w:r>
      <w:r w:rsidR="00627CBA">
        <w:rPr>
          <w:rFonts w:eastAsia="Times New Roman"/>
          <w:color w:val="auto"/>
          <w:kern w:val="0"/>
          <w:sz w:val="28"/>
          <w:szCs w:val="28"/>
        </w:rPr>
        <w:t xml:space="preserve">     </w:t>
      </w:r>
      <w:r w:rsidRPr="006515D1">
        <w:rPr>
          <w:rFonts w:eastAsia="Times New Roman"/>
          <w:color w:val="CA2C0F"/>
          <w:kern w:val="0"/>
          <w:sz w:val="24"/>
          <w:szCs w:val="24"/>
        </w:rPr>
        <w:t xml:space="preserve">SVEUKUPNI TROŠKOVI:  </w:t>
      </w:r>
      <w:r w:rsidRPr="006515D1">
        <w:rPr>
          <w:rFonts w:eastAsia="Times New Roman"/>
          <w:color w:val="auto"/>
          <w:kern w:val="0"/>
          <w:sz w:val="24"/>
          <w:szCs w:val="24"/>
        </w:rPr>
        <w:t>________________ €</w:t>
      </w:r>
    </w:p>
    <w:p w14:paraId="33B10A2A" w14:textId="77777777" w:rsidR="006515D1" w:rsidRPr="006515D1" w:rsidRDefault="006515D1" w:rsidP="006515D1">
      <w:pPr>
        <w:numPr>
          <w:ilvl w:val="0"/>
          <w:numId w:val="2"/>
        </w:numPr>
        <w:spacing w:after="160" w:line="360" w:lineRule="auto"/>
        <w:contextualSpacing/>
        <w:rPr>
          <w:rFonts w:eastAsia="Times New Roman"/>
          <w:color w:val="auto"/>
          <w:kern w:val="0"/>
          <w:sz w:val="24"/>
          <w:szCs w:val="24"/>
        </w:rPr>
      </w:pPr>
      <w:r w:rsidRPr="006515D1">
        <w:rPr>
          <w:rFonts w:eastAsia="Times New Roman"/>
          <w:color w:val="auto"/>
          <w:kern w:val="0"/>
          <w:sz w:val="24"/>
          <w:szCs w:val="24"/>
        </w:rPr>
        <w:t>IBAN:</w:t>
      </w:r>
      <w:r w:rsidRPr="006515D1">
        <w:rPr>
          <w:rFonts w:eastAsia="Times New Roman"/>
          <w:color w:val="auto"/>
          <w:kern w:val="0"/>
          <w:sz w:val="24"/>
          <w:szCs w:val="24"/>
        </w:rPr>
        <w:tab/>
        <w:t>______________________________________</w:t>
      </w:r>
    </w:p>
    <w:p w14:paraId="29DFAE39" w14:textId="77777777" w:rsidR="006515D1" w:rsidRPr="006515D1" w:rsidRDefault="006515D1" w:rsidP="006515D1">
      <w:pPr>
        <w:numPr>
          <w:ilvl w:val="0"/>
          <w:numId w:val="2"/>
        </w:numPr>
        <w:spacing w:after="160" w:line="360" w:lineRule="auto"/>
        <w:contextualSpacing/>
        <w:rPr>
          <w:rFonts w:eastAsia="Times New Roman"/>
          <w:color w:val="auto"/>
          <w:kern w:val="0"/>
          <w:sz w:val="24"/>
          <w:szCs w:val="24"/>
        </w:rPr>
      </w:pPr>
      <w:r w:rsidRPr="006515D1">
        <w:rPr>
          <w:rFonts w:eastAsia="Times New Roman"/>
          <w:color w:val="auto"/>
          <w:kern w:val="0"/>
          <w:sz w:val="24"/>
          <w:szCs w:val="24"/>
        </w:rPr>
        <w:t>OIB:</w:t>
      </w:r>
      <w:r w:rsidRPr="006515D1">
        <w:rPr>
          <w:rFonts w:eastAsia="Times New Roman"/>
          <w:color w:val="auto"/>
          <w:kern w:val="0"/>
          <w:sz w:val="24"/>
          <w:szCs w:val="24"/>
        </w:rPr>
        <w:tab/>
        <w:t>______________________________________</w:t>
      </w:r>
    </w:p>
    <w:p w14:paraId="052B86B2" w14:textId="77777777" w:rsidR="006515D1" w:rsidRPr="006515D1" w:rsidRDefault="006515D1" w:rsidP="006515D1">
      <w:pPr>
        <w:numPr>
          <w:ilvl w:val="0"/>
          <w:numId w:val="2"/>
        </w:numPr>
        <w:spacing w:after="160" w:line="240" w:lineRule="auto"/>
        <w:contextualSpacing/>
        <w:rPr>
          <w:rFonts w:eastAsia="Times New Roman"/>
          <w:color w:val="auto"/>
          <w:kern w:val="0"/>
          <w:sz w:val="24"/>
          <w:szCs w:val="24"/>
        </w:rPr>
      </w:pPr>
      <w:r w:rsidRPr="006515D1">
        <w:rPr>
          <w:rFonts w:eastAsia="Times New Roman"/>
          <w:color w:val="auto"/>
          <w:kern w:val="0"/>
          <w:sz w:val="24"/>
          <w:szCs w:val="24"/>
        </w:rPr>
        <w:t>Banka:</w:t>
      </w:r>
      <w:r w:rsidRPr="006515D1">
        <w:rPr>
          <w:rFonts w:eastAsia="Times New Roman"/>
          <w:color w:val="auto"/>
          <w:kern w:val="0"/>
          <w:sz w:val="24"/>
          <w:szCs w:val="24"/>
        </w:rPr>
        <w:tab/>
        <w:t>___________________________________________________________________________</w:t>
      </w:r>
    </w:p>
    <w:p w14:paraId="71DB00CD" w14:textId="77777777" w:rsidR="006515D1" w:rsidRPr="006515D1" w:rsidRDefault="006515D1" w:rsidP="006515D1">
      <w:pPr>
        <w:spacing w:after="160"/>
        <w:ind w:left="4254"/>
        <w:rPr>
          <w:rFonts w:eastAsia="Times New Roman"/>
          <w:color w:val="auto"/>
          <w:kern w:val="0"/>
          <w:sz w:val="24"/>
          <w:szCs w:val="24"/>
        </w:rPr>
      </w:pPr>
      <w:r w:rsidRPr="006515D1">
        <w:rPr>
          <w:rFonts w:eastAsia="Times New Roman"/>
          <w:color w:val="auto"/>
          <w:kern w:val="0"/>
        </w:rPr>
        <w:t>(naziv banke i sjedište)</w:t>
      </w:r>
    </w:p>
    <w:p w14:paraId="79BAA3C4" w14:textId="77777777" w:rsidR="006515D1" w:rsidRPr="006515D1" w:rsidRDefault="006515D1" w:rsidP="006515D1">
      <w:pPr>
        <w:spacing w:after="160"/>
        <w:rPr>
          <w:rFonts w:eastAsia="Times New Roman"/>
          <w:color w:val="auto"/>
          <w:kern w:val="0"/>
          <w:sz w:val="24"/>
          <w:szCs w:val="24"/>
        </w:rPr>
      </w:pPr>
      <w:r w:rsidRPr="006515D1">
        <w:rPr>
          <w:rFonts w:eastAsia="Times New Roman"/>
          <w:color w:val="auto"/>
          <w:kern w:val="0"/>
          <w:sz w:val="24"/>
          <w:szCs w:val="24"/>
        </w:rPr>
        <w:t>U _________________________________ , dana ______________</w:t>
      </w:r>
    </w:p>
    <w:p w14:paraId="08299A9B" w14:textId="77777777" w:rsidR="006515D1" w:rsidRPr="006515D1" w:rsidRDefault="006515D1" w:rsidP="006515D1">
      <w:pPr>
        <w:spacing w:after="160"/>
        <w:rPr>
          <w:rFonts w:eastAsia="Times New Roman"/>
          <w:color w:val="auto"/>
          <w:kern w:val="0"/>
          <w:sz w:val="24"/>
          <w:szCs w:val="24"/>
        </w:rPr>
      </w:pPr>
    </w:p>
    <w:p w14:paraId="3F1CDE49" w14:textId="77777777" w:rsidR="006515D1" w:rsidRPr="006515D1" w:rsidRDefault="006515D1" w:rsidP="006515D1">
      <w:pPr>
        <w:spacing w:after="160"/>
        <w:rPr>
          <w:rFonts w:eastAsia="Times New Roman"/>
          <w:color w:val="auto"/>
          <w:kern w:val="0"/>
          <w:sz w:val="24"/>
          <w:szCs w:val="24"/>
        </w:rPr>
      </w:pPr>
      <w:r w:rsidRPr="006515D1">
        <w:rPr>
          <w:rFonts w:eastAsia="Times New Roman"/>
          <w:color w:val="auto"/>
          <w:kern w:val="0"/>
          <w:sz w:val="24"/>
          <w:szCs w:val="24"/>
        </w:rPr>
        <w:t>Obračun isplatio:</w:t>
      </w:r>
      <w:r w:rsidRPr="006515D1">
        <w:rPr>
          <w:rFonts w:eastAsia="Times New Roman"/>
          <w:color w:val="auto"/>
          <w:kern w:val="0"/>
          <w:sz w:val="24"/>
          <w:szCs w:val="24"/>
        </w:rPr>
        <w:tab/>
      </w:r>
      <w:r w:rsidRPr="006515D1">
        <w:rPr>
          <w:rFonts w:eastAsia="Times New Roman"/>
          <w:color w:val="auto"/>
          <w:kern w:val="0"/>
          <w:sz w:val="24"/>
          <w:szCs w:val="24"/>
        </w:rPr>
        <w:tab/>
      </w:r>
      <w:r w:rsidRPr="006515D1">
        <w:rPr>
          <w:rFonts w:eastAsia="Times New Roman"/>
          <w:color w:val="auto"/>
          <w:kern w:val="0"/>
          <w:sz w:val="24"/>
          <w:szCs w:val="24"/>
        </w:rPr>
        <w:tab/>
      </w:r>
      <w:r w:rsidRPr="006515D1">
        <w:rPr>
          <w:rFonts w:eastAsia="Times New Roman"/>
          <w:color w:val="auto"/>
          <w:kern w:val="0"/>
          <w:sz w:val="24"/>
          <w:szCs w:val="24"/>
        </w:rPr>
        <w:tab/>
      </w:r>
      <w:r w:rsidRPr="006515D1">
        <w:rPr>
          <w:rFonts w:eastAsia="Times New Roman"/>
          <w:color w:val="auto"/>
          <w:kern w:val="0"/>
          <w:sz w:val="24"/>
          <w:szCs w:val="24"/>
        </w:rPr>
        <w:tab/>
      </w:r>
      <w:r w:rsidRPr="006515D1">
        <w:rPr>
          <w:rFonts w:eastAsia="Times New Roman"/>
          <w:color w:val="auto"/>
          <w:kern w:val="0"/>
          <w:sz w:val="24"/>
          <w:szCs w:val="24"/>
        </w:rPr>
        <w:tab/>
      </w:r>
      <w:r w:rsidRPr="006515D1">
        <w:rPr>
          <w:rFonts w:eastAsia="Times New Roman"/>
          <w:color w:val="auto"/>
          <w:kern w:val="0"/>
          <w:sz w:val="24"/>
          <w:szCs w:val="24"/>
        </w:rPr>
        <w:tab/>
      </w:r>
      <w:r w:rsidRPr="006515D1">
        <w:rPr>
          <w:rFonts w:eastAsia="Times New Roman"/>
          <w:color w:val="auto"/>
          <w:kern w:val="0"/>
          <w:sz w:val="24"/>
          <w:szCs w:val="24"/>
        </w:rPr>
        <w:tab/>
        <w:t>Podnositelj obračuna:</w:t>
      </w:r>
    </w:p>
    <w:p w14:paraId="51887647" w14:textId="77777777" w:rsidR="006515D1" w:rsidRPr="006515D1" w:rsidRDefault="006515D1" w:rsidP="006515D1">
      <w:pPr>
        <w:spacing w:after="160"/>
        <w:rPr>
          <w:rFonts w:eastAsia="Times New Roman"/>
          <w:color w:val="auto"/>
          <w:kern w:val="0"/>
          <w:sz w:val="24"/>
          <w:szCs w:val="24"/>
        </w:rPr>
      </w:pPr>
      <w:r w:rsidRPr="006515D1">
        <w:rPr>
          <w:rFonts w:eastAsia="Times New Roman"/>
          <w:color w:val="auto"/>
          <w:kern w:val="0"/>
          <w:sz w:val="24"/>
          <w:szCs w:val="24"/>
        </w:rPr>
        <w:t>______________________</w:t>
      </w:r>
      <w:r w:rsidRPr="006515D1">
        <w:rPr>
          <w:rFonts w:eastAsia="Times New Roman"/>
          <w:color w:val="auto"/>
          <w:kern w:val="0"/>
          <w:sz w:val="24"/>
          <w:szCs w:val="24"/>
        </w:rPr>
        <w:tab/>
      </w:r>
      <w:r w:rsidRPr="006515D1">
        <w:rPr>
          <w:rFonts w:eastAsia="Times New Roman"/>
          <w:color w:val="auto"/>
          <w:kern w:val="0"/>
          <w:sz w:val="24"/>
          <w:szCs w:val="24"/>
        </w:rPr>
        <w:tab/>
      </w:r>
      <w:r w:rsidRPr="006515D1">
        <w:rPr>
          <w:rFonts w:eastAsia="Times New Roman"/>
          <w:color w:val="auto"/>
          <w:kern w:val="0"/>
          <w:sz w:val="24"/>
          <w:szCs w:val="24"/>
        </w:rPr>
        <w:tab/>
      </w:r>
      <w:r w:rsidRPr="006515D1">
        <w:rPr>
          <w:rFonts w:eastAsia="Times New Roman"/>
          <w:color w:val="auto"/>
          <w:kern w:val="0"/>
          <w:sz w:val="24"/>
          <w:szCs w:val="24"/>
        </w:rPr>
        <w:tab/>
      </w:r>
      <w:r w:rsidRPr="006515D1">
        <w:rPr>
          <w:rFonts w:eastAsia="Times New Roman"/>
          <w:color w:val="auto"/>
          <w:kern w:val="0"/>
          <w:sz w:val="24"/>
          <w:szCs w:val="24"/>
        </w:rPr>
        <w:tab/>
      </w:r>
      <w:r w:rsidRPr="006515D1">
        <w:rPr>
          <w:rFonts w:eastAsia="Times New Roman"/>
          <w:color w:val="auto"/>
          <w:kern w:val="0"/>
          <w:sz w:val="24"/>
          <w:szCs w:val="24"/>
        </w:rPr>
        <w:tab/>
      </w:r>
      <w:r w:rsidRPr="006515D1">
        <w:rPr>
          <w:rFonts w:eastAsia="Times New Roman"/>
          <w:color w:val="auto"/>
          <w:kern w:val="0"/>
          <w:sz w:val="24"/>
          <w:szCs w:val="24"/>
        </w:rPr>
        <w:tab/>
        <w:t>______________________</w:t>
      </w:r>
    </w:p>
    <w:p w14:paraId="7B2E60E0" w14:textId="77777777" w:rsidR="006515D1" w:rsidRPr="006515D1" w:rsidRDefault="006515D1" w:rsidP="006515D1">
      <w:pPr>
        <w:spacing w:after="0"/>
        <w:rPr>
          <w:rFonts w:eastAsia="Times New Roman"/>
          <w:color w:val="auto"/>
          <w:kern w:val="0"/>
          <w:sz w:val="21"/>
          <w:szCs w:val="21"/>
        </w:rPr>
      </w:pPr>
    </w:p>
    <w:p w14:paraId="3D475E79" w14:textId="77777777" w:rsidR="006515D1" w:rsidRPr="006515D1" w:rsidRDefault="006515D1" w:rsidP="006515D1">
      <w:pPr>
        <w:spacing w:after="0"/>
        <w:rPr>
          <w:rFonts w:eastAsia="Times New Roman"/>
          <w:color w:val="auto"/>
          <w:kern w:val="0"/>
          <w:sz w:val="21"/>
          <w:szCs w:val="21"/>
        </w:rPr>
      </w:pPr>
      <w:r w:rsidRPr="006515D1">
        <w:rPr>
          <w:rFonts w:eastAsia="Times New Roman"/>
          <w:color w:val="auto"/>
          <w:kern w:val="0"/>
          <w:sz w:val="21"/>
          <w:szCs w:val="21"/>
        </w:rPr>
        <w:t>Tehnički tajnik lige:</w:t>
      </w:r>
      <w:r w:rsidRPr="006515D1">
        <w:rPr>
          <w:rFonts w:eastAsia="Times New Roman"/>
          <w:color w:val="auto"/>
          <w:kern w:val="0"/>
          <w:sz w:val="21"/>
          <w:szCs w:val="21"/>
        </w:rPr>
        <w:tab/>
      </w:r>
      <w:r w:rsidRPr="006515D1">
        <w:rPr>
          <w:rFonts w:eastAsia="Times New Roman"/>
          <w:color w:val="auto"/>
          <w:kern w:val="0"/>
          <w:sz w:val="21"/>
          <w:szCs w:val="21"/>
        </w:rPr>
        <w:tab/>
      </w:r>
      <w:r w:rsidRPr="006515D1">
        <w:rPr>
          <w:rFonts w:eastAsia="Times New Roman"/>
          <w:color w:val="auto"/>
          <w:kern w:val="0"/>
          <w:sz w:val="21"/>
          <w:szCs w:val="21"/>
        </w:rPr>
        <w:tab/>
        <w:t>Povjerenik za natjecanje:</w:t>
      </w:r>
      <w:r w:rsidRPr="006515D1">
        <w:rPr>
          <w:rFonts w:eastAsia="Times New Roman"/>
          <w:color w:val="auto"/>
          <w:kern w:val="0"/>
          <w:sz w:val="21"/>
          <w:szCs w:val="21"/>
        </w:rPr>
        <w:tab/>
      </w:r>
      <w:r w:rsidRPr="006515D1">
        <w:rPr>
          <w:rFonts w:eastAsia="Times New Roman"/>
          <w:color w:val="auto"/>
          <w:kern w:val="0"/>
          <w:sz w:val="21"/>
          <w:szCs w:val="21"/>
        </w:rPr>
        <w:tab/>
      </w:r>
      <w:r w:rsidRPr="006515D1">
        <w:rPr>
          <w:rFonts w:eastAsia="Times New Roman"/>
          <w:color w:val="auto"/>
          <w:kern w:val="0"/>
          <w:sz w:val="21"/>
          <w:szCs w:val="21"/>
        </w:rPr>
        <w:tab/>
        <w:t>Povjerenik za suđenje:</w:t>
      </w:r>
    </w:p>
    <w:p w14:paraId="76000D6A" w14:textId="58297541" w:rsidR="006515D1" w:rsidRPr="006515D1" w:rsidRDefault="006515D1" w:rsidP="006515D1">
      <w:pPr>
        <w:spacing w:after="0"/>
        <w:rPr>
          <w:rFonts w:eastAsia="Times New Roman"/>
          <w:color w:val="auto"/>
          <w:kern w:val="0"/>
          <w:sz w:val="24"/>
          <w:szCs w:val="24"/>
        </w:rPr>
      </w:pPr>
      <w:r>
        <w:rPr>
          <w:rFonts w:eastAsia="Times New Roman"/>
          <w:color w:val="auto"/>
          <w:kern w:val="0"/>
          <w:sz w:val="24"/>
          <w:szCs w:val="24"/>
        </w:rPr>
        <w:t>Ante Vučemilović ml.</w:t>
      </w:r>
      <w:r w:rsidRPr="006515D1">
        <w:rPr>
          <w:rFonts w:eastAsia="Times New Roman"/>
          <w:color w:val="auto"/>
          <w:kern w:val="0"/>
          <w:sz w:val="24"/>
          <w:szCs w:val="24"/>
        </w:rPr>
        <w:tab/>
      </w:r>
      <w:r w:rsidRPr="006515D1">
        <w:rPr>
          <w:rFonts w:eastAsia="Times New Roman"/>
          <w:color w:val="auto"/>
          <w:kern w:val="0"/>
          <w:sz w:val="24"/>
          <w:szCs w:val="24"/>
        </w:rPr>
        <w:tab/>
      </w:r>
      <w:r w:rsidRPr="006515D1">
        <w:rPr>
          <w:rFonts w:eastAsia="Times New Roman"/>
          <w:color w:val="auto"/>
          <w:kern w:val="0"/>
          <w:sz w:val="24"/>
          <w:szCs w:val="24"/>
        </w:rPr>
        <w:tab/>
      </w:r>
      <w:r>
        <w:rPr>
          <w:rFonts w:eastAsia="Times New Roman"/>
          <w:color w:val="auto"/>
          <w:kern w:val="0"/>
          <w:sz w:val="24"/>
          <w:szCs w:val="24"/>
        </w:rPr>
        <w:t xml:space="preserve">Ivan </w:t>
      </w:r>
      <w:proofErr w:type="spellStart"/>
      <w:r>
        <w:rPr>
          <w:rFonts w:eastAsia="Times New Roman"/>
          <w:color w:val="auto"/>
          <w:kern w:val="0"/>
          <w:sz w:val="24"/>
          <w:szCs w:val="24"/>
        </w:rPr>
        <w:t>Filošević</w:t>
      </w:r>
      <w:proofErr w:type="spellEnd"/>
      <w:r w:rsidRPr="006515D1">
        <w:rPr>
          <w:rFonts w:eastAsia="Times New Roman"/>
          <w:color w:val="auto"/>
          <w:kern w:val="0"/>
          <w:sz w:val="24"/>
          <w:szCs w:val="24"/>
        </w:rPr>
        <w:tab/>
      </w:r>
      <w:r w:rsidRPr="006515D1">
        <w:rPr>
          <w:rFonts w:eastAsia="Times New Roman"/>
          <w:color w:val="auto"/>
          <w:kern w:val="0"/>
          <w:sz w:val="24"/>
          <w:szCs w:val="24"/>
        </w:rPr>
        <w:tab/>
      </w:r>
      <w:r w:rsidRPr="006515D1">
        <w:rPr>
          <w:rFonts w:eastAsia="Times New Roman"/>
          <w:color w:val="auto"/>
          <w:kern w:val="0"/>
          <w:sz w:val="24"/>
          <w:szCs w:val="24"/>
        </w:rPr>
        <w:tab/>
      </w:r>
      <w:r w:rsidRPr="006515D1">
        <w:rPr>
          <w:rFonts w:eastAsia="Times New Roman"/>
          <w:color w:val="auto"/>
          <w:kern w:val="0"/>
          <w:sz w:val="24"/>
          <w:szCs w:val="24"/>
        </w:rPr>
        <w:tab/>
      </w:r>
      <w:r w:rsidR="00D8475F">
        <w:rPr>
          <w:rFonts w:eastAsia="Times New Roman"/>
          <w:color w:val="auto"/>
          <w:kern w:val="0"/>
          <w:sz w:val="24"/>
          <w:szCs w:val="24"/>
        </w:rPr>
        <w:t>Branimir Leko</w:t>
      </w:r>
    </w:p>
    <w:p w14:paraId="7B0F83F4" w14:textId="77777777" w:rsidR="006515D1" w:rsidRPr="006515D1" w:rsidRDefault="006515D1" w:rsidP="006515D1">
      <w:pPr>
        <w:spacing w:after="0"/>
        <w:ind w:left="705" w:hanging="705"/>
        <w:rPr>
          <w:rFonts w:eastAsia="Times New Roman"/>
          <w:color w:val="auto"/>
          <w:kern w:val="0"/>
          <w:lang w:val="de-DE"/>
        </w:rPr>
      </w:pPr>
    </w:p>
    <w:p w14:paraId="63C63508" w14:textId="28F2D492" w:rsidR="000570D2" w:rsidRPr="006515D1" w:rsidRDefault="009031C1" w:rsidP="009031C1">
      <w:pPr>
        <w:spacing w:after="0" w:line="240" w:lineRule="auto"/>
        <w:ind w:left="705" w:hanging="705"/>
        <w:rPr>
          <w:rFonts w:eastAsia="Times New Roman"/>
          <w:color w:val="CA2C0F"/>
          <w:kern w:val="0"/>
          <w:lang w:val="de-DE"/>
        </w:rPr>
      </w:pPr>
      <w:r w:rsidRPr="006515D1">
        <w:rPr>
          <w:rFonts w:eastAsia="Times New Roman"/>
          <w:b/>
          <w:bCs/>
          <w:color w:val="CA2C0F"/>
          <w:kern w:val="0"/>
          <w:lang w:val="de-DE"/>
        </w:rPr>
        <w:t>VAŽNO</w:t>
      </w:r>
      <w:r w:rsidRPr="006515D1">
        <w:rPr>
          <w:rFonts w:eastAsia="Times New Roman"/>
          <w:color w:val="CA2C0F"/>
          <w:kern w:val="0"/>
          <w:lang w:val="de-DE"/>
        </w:rPr>
        <w:t>:</w:t>
      </w:r>
      <w:r w:rsidRPr="006515D1">
        <w:rPr>
          <w:rFonts w:eastAsia="Times New Roman"/>
          <w:color w:val="CA2C0F"/>
          <w:kern w:val="0"/>
          <w:lang w:val="de-DE"/>
        </w:rPr>
        <w:tab/>
      </w:r>
      <w:proofErr w:type="spellStart"/>
      <w:r w:rsidRPr="006515D1">
        <w:rPr>
          <w:rFonts w:eastAsia="Times New Roman"/>
          <w:color w:val="CA2C0F"/>
          <w:kern w:val="0"/>
          <w:lang w:val="de-DE"/>
        </w:rPr>
        <w:t>Obračun</w:t>
      </w:r>
      <w:proofErr w:type="spellEnd"/>
      <w:r w:rsidRPr="006515D1">
        <w:rPr>
          <w:rFonts w:eastAsia="Times New Roman"/>
          <w:color w:val="CA2C0F"/>
          <w:kern w:val="0"/>
          <w:lang w:val="de-DE"/>
        </w:rPr>
        <w:t xml:space="preserve"> se </w:t>
      </w:r>
      <w:proofErr w:type="spellStart"/>
      <w:r w:rsidRPr="006515D1">
        <w:rPr>
          <w:rFonts w:eastAsia="Times New Roman"/>
          <w:color w:val="CA2C0F"/>
          <w:kern w:val="0"/>
          <w:lang w:val="de-DE"/>
        </w:rPr>
        <w:t>piše</w:t>
      </w:r>
      <w:proofErr w:type="spellEnd"/>
      <w:r w:rsidRPr="006515D1">
        <w:rPr>
          <w:rFonts w:eastAsia="Times New Roman"/>
          <w:color w:val="CA2C0F"/>
          <w:kern w:val="0"/>
          <w:lang w:val="de-DE"/>
        </w:rPr>
        <w:t xml:space="preserve"> u </w:t>
      </w:r>
      <w:proofErr w:type="spellStart"/>
      <w:r w:rsidRPr="006515D1">
        <w:rPr>
          <w:rFonts w:eastAsia="Times New Roman"/>
          <w:color w:val="CA2C0F"/>
          <w:kern w:val="0"/>
          <w:lang w:val="de-DE"/>
        </w:rPr>
        <w:t>jednom</w:t>
      </w:r>
      <w:proofErr w:type="spellEnd"/>
      <w:r w:rsidRPr="006515D1"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 w:rsidRPr="006515D1">
        <w:rPr>
          <w:rFonts w:eastAsia="Times New Roman"/>
          <w:color w:val="CA2C0F"/>
          <w:kern w:val="0"/>
          <w:lang w:val="de-DE"/>
        </w:rPr>
        <w:t>primjerku</w:t>
      </w:r>
      <w:proofErr w:type="spellEnd"/>
      <w:r w:rsidRPr="006515D1">
        <w:rPr>
          <w:rFonts w:eastAsia="Times New Roman"/>
          <w:color w:val="CA2C0F"/>
          <w:kern w:val="0"/>
          <w:lang w:val="de-DE"/>
        </w:rPr>
        <w:t xml:space="preserve"> i </w:t>
      </w:r>
      <w:proofErr w:type="spellStart"/>
      <w:r w:rsidRPr="006515D1">
        <w:rPr>
          <w:rFonts w:eastAsia="Times New Roman"/>
          <w:color w:val="CA2C0F"/>
          <w:kern w:val="0"/>
          <w:lang w:val="de-DE"/>
        </w:rPr>
        <w:t>predaje</w:t>
      </w:r>
      <w:proofErr w:type="spellEnd"/>
      <w:r w:rsidRPr="006515D1">
        <w:rPr>
          <w:rFonts w:eastAsia="Times New Roman"/>
          <w:color w:val="CA2C0F"/>
          <w:kern w:val="0"/>
          <w:lang w:val="de-DE"/>
        </w:rPr>
        <w:t xml:space="preserve"> se </w:t>
      </w:r>
      <w:proofErr w:type="spellStart"/>
      <w:r w:rsidRPr="006515D1">
        <w:rPr>
          <w:rFonts w:eastAsia="Times New Roman"/>
          <w:color w:val="CA2C0F"/>
          <w:kern w:val="0"/>
          <w:lang w:val="de-DE"/>
        </w:rPr>
        <w:t>klubu</w:t>
      </w:r>
      <w:proofErr w:type="spellEnd"/>
      <w:r w:rsidRPr="006515D1"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 w:rsidRPr="006515D1">
        <w:rPr>
          <w:rFonts w:eastAsia="Times New Roman"/>
          <w:color w:val="CA2C0F"/>
          <w:kern w:val="0"/>
          <w:lang w:val="de-DE"/>
        </w:rPr>
        <w:t>domaćinu</w:t>
      </w:r>
      <w:proofErr w:type="spellEnd"/>
      <w:r w:rsidRPr="006515D1"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radi</w:t>
      </w:r>
      <w:proofErr w:type="spellEnd"/>
      <w:r w:rsidRPr="006515D1"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 w:rsidRPr="006515D1">
        <w:rPr>
          <w:rFonts w:eastAsia="Times New Roman"/>
          <w:color w:val="CA2C0F"/>
          <w:kern w:val="0"/>
          <w:lang w:val="de-DE"/>
        </w:rPr>
        <w:t>naplat</w:t>
      </w:r>
      <w:r>
        <w:rPr>
          <w:rFonts w:eastAsia="Times New Roman"/>
          <w:color w:val="CA2C0F"/>
          <w:kern w:val="0"/>
          <w:lang w:val="de-DE"/>
        </w:rPr>
        <w:t>e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istih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, a </w:t>
      </w:r>
      <w:proofErr w:type="spellStart"/>
      <w:r>
        <w:rPr>
          <w:rFonts w:eastAsia="Times New Roman"/>
          <w:color w:val="CA2C0F"/>
          <w:kern w:val="0"/>
          <w:lang w:val="de-DE"/>
        </w:rPr>
        <w:t>obračunate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t</w:t>
      </w:r>
      <w:r w:rsidRPr="006515D1">
        <w:rPr>
          <w:rFonts w:eastAsia="Times New Roman"/>
          <w:color w:val="CA2C0F"/>
          <w:kern w:val="0"/>
          <w:lang w:val="de-DE"/>
        </w:rPr>
        <w:t>roškove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 w:rsidRPr="006515D1">
        <w:rPr>
          <w:rFonts w:eastAsia="Times New Roman"/>
          <w:color w:val="CA2C0F"/>
          <w:kern w:val="0"/>
          <w:lang w:val="de-DE"/>
        </w:rPr>
        <w:t>klub</w:t>
      </w:r>
      <w:proofErr w:type="spellEnd"/>
      <w:r w:rsidRPr="006515D1"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 w:rsidRPr="006515D1">
        <w:rPr>
          <w:rFonts w:eastAsia="Times New Roman"/>
          <w:color w:val="CA2C0F"/>
          <w:kern w:val="0"/>
          <w:lang w:val="de-DE"/>
        </w:rPr>
        <w:t>domaći</w:t>
      </w:r>
      <w:r>
        <w:rPr>
          <w:rFonts w:eastAsia="Times New Roman"/>
          <w:color w:val="CA2C0F"/>
          <w:kern w:val="0"/>
          <w:lang w:val="de-DE"/>
        </w:rPr>
        <w:t>n</w:t>
      </w:r>
      <w:proofErr w:type="spellEnd"/>
      <w:r w:rsidRPr="006515D1"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 w:rsidRPr="006515D1">
        <w:rPr>
          <w:rFonts w:eastAsia="Times New Roman"/>
          <w:color w:val="CA2C0F"/>
          <w:kern w:val="0"/>
          <w:lang w:val="de-DE"/>
        </w:rPr>
        <w:t>isplaćuje</w:t>
      </w:r>
      <w:proofErr w:type="spellEnd"/>
      <w:r w:rsidRPr="006515D1">
        <w:rPr>
          <w:rFonts w:eastAsia="Times New Roman"/>
          <w:color w:val="CA2C0F"/>
          <w:kern w:val="0"/>
          <w:lang w:val="de-DE"/>
        </w:rPr>
        <w:t xml:space="preserve"> </w:t>
      </w:r>
      <w:r>
        <w:rPr>
          <w:rFonts w:eastAsia="Times New Roman"/>
          <w:color w:val="CA2C0F"/>
          <w:kern w:val="0"/>
          <w:lang w:val="de-DE"/>
        </w:rPr>
        <w:t xml:space="preserve">u </w:t>
      </w:r>
      <w:proofErr w:type="spellStart"/>
      <w:r>
        <w:rPr>
          <w:rFonts w:eastAsia="Times New Roman"/>
          <w:color w:val="CA2C0F"/>
          <w:kern w:val="0"/>
          <w:lang w:val="de-DE"/>
        </w:rPr>
        <w:t>cijelosti</w:t>
      </w:r>
      <w:proofErr w:type="spellEnd"/>
      <w:r w:rsidRPr="006515D1">
        <w:rPr>
          <w:rFonts w:eastAsia="Times New Roman"/>
          <w:color w:val="CA2C0F"/>
          <w:kern w:val="0"/>
          <w:lang w:val="de-DE"/>
        </w:rPr>
        <w:t xml:space="preserve"> na </w:t>
      </w:r>
      <w:proofErr w:type="spellStart"/>
      <w:r w:rsidRPr="006515D1">
        <w:rPr>
          <w:rFonts w:eastAsia="Times New Roman"/>
          <w:color w:val="CA2C0F"/>
          <w:kern w:val="0"/>
          <w:lang w:val="de-DE"/>
        </w:rPr>
        <w:t>žiro</w:t>
      </w:r>
      <w:proofErr w:type="spellEnd"/>
      <w:r w:rsidRPr="006515D1"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 w:rsidRPr="006515D1">
        <w:rPr>
          <w:rFonts w:eastAsia="Times New Roman"/>
          <w:color w:val="CA2C0F"/>
          <w:kern w:val="0"/>
          <w:lang w:val="de-DE"/>
        </w:rPr>
        <w:t>račun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službene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osobe</w:t>
      </w:r>
      <w:proofErr w:type="spellEnd"/>
      <w:r w:rsidRPr="006515D1">
        <w:rPr>
          <w:rFonts w:eastAsia="Times New Roman"/>
          <w:color w:val="CA2C0F"/>
          <w:kern w:val="0"/>
          <w:lang w:val="de-DE"/>
        </w:rPr>
        <w:t>!</w:t>
      </w:r>
    </w:p>
    <w:sectPr w:rsidR="000570D2" w:rsidRPr="006515D1" w:rsidSect="006515D1">
      <w:headerReference w:type="first" r:id="rId8"/>
      <w:footerReference w:type="first" r:id="rId9"/>
      <w:pgSz w:w="11907" w:h="16839" w:code="9"/>
      <w:pgMar w:top="720" w:right="720" w:bottom="720" w:left="720" w:header="567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AF598" w14:textId="77777777" w:rsidR="00AC1BA9" w:rsidRDefault="00AC1BA9">
      <w:pPr>
        <w:spacing w:after="0" w:line="240" w:lineRule="auto"/>
      </w:pPr>
      <w:r>
        <w:separator/>
      </w:r>
    </w:p>
  </w:endnote>
  <w:endnote w:type="continuationSeparator" w:id="0">
    <w:p w14:paraId="1944ABC9" w14:textId="77777777" w:rsidR="00AC1BA9" w:rsidRDefault="00AC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3C88" w14:textId="77777777" w:rsidR="00BF56EA" w:rsidRPr="009449EF" w:rsidRDefault="00BF56EA" w:rsidP="00BF56EA">
    <w:pPr>
      <w:spacing w:after="0" w:line="240" w:lineRule="auto"/>
      <w:ind w:left="-720" w:right="-720"/>
      <w:jc w:val="center"/>
      <w:rPr>
        <w:rFonts w:ascii="Segoe UI" w:hAnsi="Segoe UI" w:cs="Segoe UI"/>
        <w:color w:val="auto"/>
        <w:sz w:val="14"/>
        <w:szCs w:val="14"/>
      </w:rPr>
    </w:pPr>
    <w:r w:rsidRPr="009449EF">
      <w:rPr>
        <w:rFonts w:ascii="Segoe UI" w:hAnsi="Segoe UI" w:cs="Segoe UI"/>
        <w:color w:val="auto"/>
        <w:sz w:val="14"/>
        <w:szCs w:val="14"/>
      </w:rPr>
      <w:t>NS BELI MANASTIR • tel. 031 700-454 • NS DONJI MIHOLJAC • tel. 031 631-516 • NS ĐAKOVO • tel. 031 811-144</w:t>
    </w:r>
  </w:p>
  <w:p w14:paraId="17BDFE5B" w14:textId="00DEB3A3" w:rsidR="00BF56EA" w:rsidRPr="006515D1" w:rsidRDefault="00BF56EA" w:rsidP="006515D1">
    <w:pPr>
      <w:spacing w:after="0" w:line="240" w:lineRule="auto"/>
      <w:ind w:left="-720" w:right="-720"/>
      <w:jc w:val="center"/>
      <w:rPr>
        <w:rFonts w:ascii="Segoe UI" w:hAnsi="Segoe UI" w:cs="Segoe UI"/>
        <w:color w:val="auto"/>
        <w:sz w:val="14"/>
        <w:szCs w:val="14"/>
      </w:rPr>
    </w:pPr>
    <w:r w:rsidRPr="009449EF">
      <w:rPr>
        <w:rFonts w:ascii="Segoe UI" w:hAnsi="Segoe UI" w:cs="Segoe UI"/>
        <w:color w:val="auto"/>
        <w:sz w:val="14"/>
        <w:szCs w:val="14"/>
      </w:rPr>
      <w:t>NS NAŠICE • tel. 031 613-278 • NS OSIJEK • tel. 031 208-366 • NS VALPOVO • tel. 031 651-498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04EEB" w14:textId="77777777" w:rsidR="00AC1BA9" w:rsidRDefault="00AC1BA9">
      <w:pPr>
        <w:spacing w:after="0" w:line="240" w:lineRule="auto"/>
      </w:pPr>
      <w:r>
        <w:separator/>
      </w:r>
    </w:p>
  </w:footnote>
  <w:footnote w:type="continuationSeparator" w:id="0">
    <w:p w14:paraId="04477AA1" w14:textId="77777777" w:rsidR="00AC1BA9" w:rsidRDefault="00AC1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2DB9" w14:textId="77777777" w:rsidR="00857F40" w:rsidRPr="00DE6184" w:rsidRDefault="00BF56EA" w:rsidP="00BF56EA">
    <w:pPr>
      <w:pStyle w:val="Podnoje"/>
      <w:tabs>
        <w:tab w:val="left" w:pos="510"/>
        <w:tab w:val="center" w:pos="5233"/>
      </w:tabs>
      <w:jc w:val="left"/>
      <w:rPr>
        <w:rFonts w:ascii="Segoe UI" w:hAnsi="Segoe UI" w:cs="Segoe UI"/>
        <w:color w:val="auto"/>
        <w:sz w:val="28"/>
        <w:szCs w:val="28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4A4623">
      <w:rPr>
        <w:noProof/>
      </w:rPr>
      <w:drawing>
        <wp:anchor distT="0" distB="0" distL="114300" distR="114300" simplePos="0" relativeHeight="251657728" behindDoc="1" locked="0" layoutInCell="1" allowOverlap="0" wp14:anchorId="6B81A3E3" wp14:editId="6779330C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32765" cy="788670"/>
          <wp:effectExtent l="0" t="0" r="0" b="0"/>
          <wp:wrapNone/>
          <wp:docPr id="1" name="Slika 1" descr="z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z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F40" w:rsidRPr="00A26A71">
      <w:rPr>
        <w:rFonts w:ascii="Segoe UI Emoji" w:hAnsi="Segoe UI Emoji" w:cs="Arial"/>
        <w:sz w:val="20"/>
      </w:rPr>
      <w:t xml:space="preserve"> </w:t>
    </w:r>
    <w:r w:rsidR="00857F40" w:rsidRPr="00DE6184">
      <w:rPr>
        <w:rFonts w:ascii="Segoe UI" w:hAnsi="Segoe UI" w:cs="Segoe UI"/>
        <w:color w:val="auto"/>
        <w:sz w:val="28"/>
        <w:szCs w:val="28"/>
      </w:rPr>
      <w:t xml:space="preserve">ŽUPANIJSKI NOGOMETNI </w:t>
    </w:r>
    <w:r w:rsidR="009734F1" w:rsidRPr="00DE6184">
      <w:rPr>
        <w:rFonts w:ascii="Segoe UI" w:hAnsi="Segoe UI" w:cs="Segoe UI"/>
        <w:color w:val="auto"/>
        <w:sz w:val="28"/>
        <w:szCs w:val="28"/>
      </w:rPr>
      <w:t>SAVEZ OSJEČKO-BARANJSKI</w:t>
    </w:r>
  </w:p>
  <w:p w14:paraId="2EDDCFA6" w14:textId="77777777" w:rsidR="00A26A71" w:rsidRPr="00DE6184" w:rsidRDefault="00A26A71" w:rsidP="00857F40">
    <w:pPr>
      <w:pStyle w:val="Podnoje"/>
      <w:jc w:val="center"/>
      <w:rPr>
        <w:rFonts w:ascii="Segoe UI" w:hAnsi="Segoe UI" w:cs="Segoe UI"/>
        <w:color w:val="auto"/>
        <w:sz w:val="22"/>
        <w:szCs w:val="22"/>
      </w:rPr>
    </w:pPr>
    <w:r w:rsidRPr="00DE6184">
      <w:rPr>
        <w:rFonts w:ascii="Segoe UI" w:hAnsi="Segoe UI" w:cs="Segoe UI"/>
        <w:color w:val="auto"/>
        <w:sz w:val="22"/>
        <w:szCs w:val="22"/>
      </w:rPr>
      <w:t xml:space="preserve">31000 Osijek, </w:t>
    </w:r>
    <w:r w:rsidR="00A8486A" w:rsidRPr="00DE6184">
      <w:rPr>
        <w:rFonts w:ascii="Segoe UI" w:hAnsi="Segoe UI" w:cs="Segoe UI"/>
        <w:color w:val="auto"/>
        <w:sz w:val="22"/>
        <w:szCs w:val="22"/>
      </w:rPr>
      <w:t>Kupska 31</w:t>
    </w:r>
    <w:r w:rsidR="001542F4" w:rsidRPr="00DE6184">
      <w:rPr>
        <w:rFonts w:ascii="Segoe UI" w:hAnsi="Segoe UI" w:cs="Segoe UI"/>
        <w:color w:val="auto"/>
        <w:sz w:val="22"/>
        <w:szCs w:val="22"/>
      </w:rPr>
      <w:t>a</w:t>
    </w:r>
  </w:p>
  <w:p w14:paraId="0E73EB0D" w14:textId="77777777" w:rsidR="00857F40" w:rsidRPr="009449EF" w:rsidRDefault="00D257A9" w:rsidP="00857F40">
    <w:pPr>
      <w:pStyle w:val="Podnoje"/>
      <w:jc w:val="center"/>
      <w:rPr>
        <w:rFonts w:ascii="Segoe UI" w:hAnsi="Segoe UI" w:cs="Segoe UI"/>
        <w:color w:val="auto"/>
        <w:sz w:val="20"/>
      </w:rPr>
    </w:pPr>
    <w:r w:rsidRPr="009449EF">
      <w:rPr>
        <w:rFonts w:ascii="Segoe UI" w:hAnsi="Segoe UI" w:cs="Segoe UI"/>
        <w:color w:val="auto"/>
        <w:sz w:val="20"/>
      </w:rPr>
      <w:t>OI</w:t>
    </w:r>
    <w:r w:rsidR="00857F40" w:rsidRPr="009449EF">
      <w:rPr>
        <w:rFonts w:ascii="Segoe UI" w:hAnsi="Segoe UI" w:cs="Segoe UI"/>
        <w:color w:val="auto"/>
        <w:sz w:val="20"/>
      </w:rPr>
      <w:t xml:space="preserve">B  </w:t>
    </w:r>
    <w:r w:rsidRPr="009449EF">
      <w:rPr>
        <w:rFonts w:ascii="Segoe UI" w:hAnsi="Segoe UI" w:cs="Segoe UI"/>
        <w:color w:val="auto"/>
        <w:sz w:val="20"/>
      </w:rPr>
      <w:t>78923290687</w:t>
    </w:r>
    <w:r w:rsidR="00857F40" w:rsidRPr="009449EF">
      <w:rPr>
        <w:rFonts w:ascii="Segoe UI" w:hAnsi="Segoe UI" w:cs="Segoe UI"/>
        <w:color w:val="auto"/>
        <w:sz w:val="20"/>
      </w:rPr>
      <w:t xml:space="preserve"> • </w:t>
    </w:r>
    <w:r w:rsidRPr="009449EF">
      <w:rPr>
        <w:rFonts w:ascii="Segoe UI" w:hAnsi="Segoe UI" w:cs="Segoe UI"/>
        <w:color w:val="auto"/>
        <w:sz w:val="20"/>
      </w:rPr>
      <w:t>IBAN HR</w:t>
    </w:r>
    <w:r w:rsidR="00A8486A">
      <w:rPr>
        <w:rFonts w:ascii="Segoe UI" w:hAnsi="Segoe UI" w:cs="Segoe UI"/>
        <w:color w:val="auto"/>
        <w:sz w:val="20"/>
      </w:rPr>
      <w:t>1</w:t>
    </w:r>
    <w:r w:rsidRPr="009449EF">
      <w:rPr>
        <w:rFonts w:ascii="Segoe UI" w:hAnsi="Segoe UI" w:cs="Segoe UI"/>
        <w:color w:val="auto"/>
        <w:sz w:val="20"/>
      </w:rPr>
      <w:t>2</w:t>
    </w:r>
    <w:r w:rsidR="00A8486A">
      <w:rPr>
        <w:rFonts w:ascii="Segoe UI" w:hAnsi="Segoe UI" w:cs="Segoe UI"/>
        <w:color w:val="auto"/>
        <w:sz w:val="20"/>
      </w:rPr>
      <w:t>2340009111879030</w:t>
    </w:r>
    <w:r w:rsidR="00440295">
      <w:rPr>
        <w:rFonts w:ascii="Segoe UI" w:hAnsi="Segoe UI" w:cs="Segoe UI"/>
        <w:color w:val="auto"/>
        <w:sz w:val="20"/>
      </w:rPr>
      <w:t xml:space="preserve"> </w:t>
    </w:r>
  </w:p>
  <w:p w14:paraId="06EB3E94" w14:textId="3FFDA639" w:rsidR="00D50F40" w:rsidRPr="006515D1" w:rsidRDefault="00857F40" w:rsidP="006515D1">
    <w:pPr>
      <w:pStyle w:val="Podnoje"/>
      <w:jc w:val="center"/>
      <w:rPr>
        <w:rFonts w:ascii="Segoe UI" w:hAnsi="Segoe UI" w:cs="Segoe UI"/>
        <w:color w:val="auto"/>
        <w:sz w:val="20"/>
      </w:rPr>
    </w:pPr>
    <w:r w:rsidRPr="009449EF">
      <w:rPr>
        <w:rFonts w:ascii="Segoe UI" w:hAnsi="Segoe UI" w:cs="Segoe UI"/>
        <w:color w:val="auto"/>
        <w:sz w:val="20"/>
      </w:rPr>
      <w:t>Tel./f</w:t>
    </w:r>
    <w:r w:rsidR="006F2F2E" w:rsidRPr="009449EF">
      <w:rPr>
        <w:rFonts w:ascii="Segoe UI" w:hAnsi="Segoe UI" w:cs="Segoe UI"/>
        <w:color w:val="auto"/>
        <w:sz w:val="20"/>
      </w:rPr>
      <w:t>ax: +385 31 205200;</w:t>
    </w:r>
    <w:r w:rsidRPr="009449EF">
      <w:rPr>
        <w:rFonts w:ascii="Segoe UI" w:hAnsi="Segoe UI" w:cs="Segoe UI"/>
        <w:color w:val="auto"/>
        <w:sz w:val="20"/>
      </w:rPr>
      <w:t xml:space="preserve"> E-mail: </w:t>
    </w:r>
    <w:hyperlink r:id="rId2" w:history="1">
      <w:r w:rsidR="00DE6184" w:rsidRPr="00502FCD">
        <w:rPr>
          <w:rStyle w:val="Hiperveza"/>
          <w:rFonts w:ascii="Segoe UI" w:hAnsi="Segoe UI" w:cs="Segoe UI"/>
          <w:sz w:val="20"/>
        </w:rPr>
        <w:t>zupanijski.nogometni.savez@os.t-com.hr</w:t>
      </w:r>
    </w:hyperlink>
    <w:r w:rsidR="00DE6184">
      <w:rPr>
        <w:rFonts w:ascii="Segoe UI" w:hAnsi="Segoe UI" w:cs="Segoe UI"/>
        <w:color w:val="auto"/>
        <w:sz w:val="20"/>
      </w:rPr>
      <w:t xml:space="preserve">, Web: </w:t>
    </w:r>
    <w:hyperlink r:id="rId3" w:history="1">
      <w:r w:rsidR="00DE6184" w:rsidRPr="00502FCD">
        <w:rPr>
          <w:rStyle w:val="Hiperveza"/>
          <w:rFonts w:ascii="Segoe UI" w:hAnsi="Segoe UI" w:cs="Segoe UI"/>
          <w:sz w:val="20"/>
        </w:rPr>
        <w:t>www.znsob.hr</w:t>
      </w:r>
    </w:hyperlink>
    <w:r w:rsidR="00DE6184">
      <w:rPr>
        <w:rFonts w:ascii="Segoe UI" w:hAnsi="Segoe UI" w:cs="Segoe UI"/>
        <w:color w:val="auto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F6021"/>
    <w:multiLevelType w:val="hybridMultilevel"/>
    <w:tmpl w:val="5EE869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A4362"/>
    <w:multiLevelType w:val="hybridMultilevel"/>
    <w:tmpl w:val="9376C27C"/>
    <w:lvl w:ilvl="0" w:tplc="1382A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5664173">
    <w:abstractNumId w:val="1"/>
  </w:num>
  <w:num w:numId="2" w16cid:durableId="919173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D1"/>
    <w:rsid w:val="000570D2"/>
    <w:rsid w:val="00073A9A"/>
    <w:rsid w:val="000A4959"/>
    <w:rsid w:val="000E70A3"/>
    <w:rsid w:val="001542F4"/>
    <w:rsid w:val="001976C2"/>
    <w:rsid w:val="001A39DD"/>
    <w:rsid w:val="001B7B6B"/>
    <w:rsid w:val="001E6B20"/>
    <w:rsid w:val="001F73EB"/>
    <w:rsid w:val="002107B4"/>
    <w:rsid w:val="00360FEB"/>
    <w:rsid w:val="0039738B"/>
    <w:rsid w:val="004118FF"/>
    <w:rsid w:val="00440295"/>
    <w:rsid w:val="004A4623"/>
    <w:rsid w:val="004D5F0C"/>
    <w:rsid w:val="00531D30"/>
    <w:rsid w:val="0056411A"/>
    <w:rsid w:val="005A3195"/>
    <w:rsid w:val="005C3AC6"/>
    <w:rsid w:val="00627CBA"/>
    <w:rsid w:val="006515D1"/>
    <w:rsid w:val="00662E40"/>
    <w:rsid w:val="006D4842"/>
    <w:rsid w:val="006E7F18"/>
    <w:rsid w:val="006F2F2E"/>
    <w:rsid w:val="00831D31"/>
    <w:rsid w:val="0084261E"/>
    <w:rsid w:val="00857F40"/>
    <w:rsid w:val="008A1972"/>
    <w:rsid w:val="008F5616"/>
    <w:rsid w:val="008F5A01"/>
    <w:rsid w:val="009031C1"/>
    <w:rsid w:val="009449EF"/>
    <w:rsid w:val="00952274"/>
    <w:rsid w:val="0096059C"/>
    <w:rsid w:val="009734F1"/>
    <w:rsid w:val="0098603D"/>
    <w:rsid w:val="009B46C6"/>
    <w:rsid w:val="009C606A"/>
    <w:rsid w:val="00A26A71"/>
    <w:rsid w:val="00A338F3"/>
    <w:rsid w:val="00A57DBF"/>
    <w:rsid w:val="00A70D55"/>
    <w:rsid w:val="00A8486A"/>
    <w:rsid w:val="00AB38C7"/>
    <w:rsid w:val="00AC1BA9"/>
    <w:rsid w:val="00B8335F"/>
    <w:rsid w:val="00B9208C"/>
    <w:rsid w:val="00BD6CCB"/>
    <w:rsid w:val="00BF10F7"/>
    <w:rsid w:val="00BF56EA"/>
    <w:rsid w:val="00C832FC"/>
    <w:rsid w:val="00C87575"/>
    <w:rsid w:val="00CE52D9"/>
    <w:rsid w:val="00CF28DD"/>
    <w:rsid w:val="00D257A9"/>
    <w:rsid w:val="00D50F40"/>
    <w:rsid w:val="00D8475F"/>
    <w:rsid w:val="00D93456"/>
    <w:rsid w:val="00DE6184"/>
    <w:rsid w:val="00DF12EB"/>
    <w:rsid w:val="00E311F6"/>
    <w:rsid w:val="00E63C02"/>
    <w:rsid w:val="00EF786B"/>
    <w:rsid w:val="00F1500B"/>
    <w:rsid w:val="00F15E2E"/>
    <w:rsid w:val="00F26619"/>
    <w:rsid w:val="00F620C6"/>
    <w:rsid w:val="00FD2A33"/>
    <w:rsid w:val="00F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513B5"/>
  <w15:docId w15:val="{A1476A36-03BA-434F-BACB-6B30EECC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00" w:line="276" w:lineRule="auto"/>
    </w:pPr>
    <w:rPr>
      <w:color w:val="55463E"/>
      <w:kern w:val="16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semiHidden/>
    <w:unhideWhenUsed/>
    <w:qFormat/>
    <w:pPr>
      <w:keepNext/>
      <w:keepLines/>
      <w:spacing w:before="480" w:after="0"/>
      <w:outlineLvl w:val="0"/>
    </w:pPr>
    <w:rPr>
      <w:rFonts w:ascii="Georgia" w:eastAsia="Times New Roman" w:hAnsi="Georgia"/>
      <w:b/>
      <w:bCs/>
      <w:color w:val="3AA095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200" w:after="0"/>
      <w:outlineLvl w:val="1"/>
    </w:pPr>
    <w:rPr>
      <w:rFonts w:ascii="Georgia" w:eastAsia="Times New Roman" w:hAnsi="Georgia"/>
      <w:b/>
      <w:bCs/>
      <w:color w:val="262626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pPr>
      <w:spacing w:after="0" w:line="240" w:lineRule="auto"/>
      <w:ind w:left="-720" w:right="-720"/>
    </w:pPr>
  </w:style>
  <w:style w:type="character" w:customStyle="1" w:styleId="ZaglavljeChar">
    <w:name w:val="Zaglavlje Char"/>
    <w:basedOn w:val="Zadanifontodlomka"/>
    <w:link w:val="Zaglavlje"/>
  </w:style>
  <w:style w:type="paragraph" w:styleId="Podnoje">
    <w:name w:val="footer"/>
    <w:basedOn w:val="Normal"/>
    <w:link w:val="PodnojeChar"/>
    <w:unhideWhenUsed/>
    <w:pPr>
      <w:spacing w:after="0" w:line="240" w:lineRule="auto"/>
      <w:ind w:left="-720" w:right="-720"/>
      <w:jc w:val="right"/>
    </w:pPr>
    <w:rPr>
      <w:rFonts w:ascii="Georgia" w:hAnsi="Georgia"/>
      <w:color w:val="3AA095"/>
      <w:sz w:val="18"/>
    </w:rPr>
  </w:style>
  <w:style w:type="character" w:customStyle="1" w:styleId="PodnojeChar">
    <w:name w:val="Podnožje Char"/>
    <w:link w:val="Podnoje"/>
    <w:uiPriority w:val="99"/>
    <w:rPr>
      <w:rFonts w:ascii="Georgia" w:hAnsi="Georgia"/>
      <w:color w:val="3AA095"/>
      <w:sz w:val="18"/>
    </w:rPr>
  </w:style>
  <w:style w:type="character" w:styleId="Tekstrezerviranogmjesta">
    <w:name w:val="Placeholder Text"/>
    <w:uiPriority w:val="99"/>
    <w:semiHidden/>
    <w:rPr>
      <w:color w:val="808080"/>
    </w:rPr>
  </w:style>
  <w:style w:type="paragraph" w:customStyle="1" w:styleId="Naziv">
    <w:name w:val="Naziv"/>
    <w:basedOn w:val="Normal"/>
    <w:uiPriority w:val="1"/>
    <w:qFormat/>
    <w:pPr>
      <w:spacing w:after="0" w:line="240" w:lineRule="auto"/>
      <w:ind w:left="-360"/>
    </w:pPr>
    <w:rPr>
      <w:rFonts w:ascii="Georgia" w:hAnsi="Georgia"/>
      <w:color w:val="3AA095"/>
      <w:sz w:val="48"/>
      <w:szCs w:val="48"/>
    </w:rPr>
  </w:style>
  <w:style w:type="paragraph" w:customStyle="1" w:styleId="Podacizakontakt">
    <w:name w:val="Podaci za kontakt"/>
    <w:basedOn w:val="Normal"/>
    <w:uiPriority w:val="1"/>
    <w:qFormat/>
    <w:pPr>
      <w:spacing w:after="0"/>
      <w:ind w:right="-720"/>
      <w:jc w:val="right"/>
    </w:pPr>
    <w:rPr>
      <w:rFonts w:ascii="Georgia" w:hAnsi="Georgia"/>
      <w:color w:val="3AA095"/>
      <w:sz w:val="18"/>
      <w:szCs w:val="18"/>
    </w:rPr>
  </w:style>
  <w:style w:type="paragraph" w:styleId="Datum">
    <w:name w:val="Date"/>
    <w:basedOn w:val="Normal"/>
    <w:next w:val="Normal"/>
    <w:link w:val="DatumChar"/>
    <w:unhideWhenUsed/>
    <w:qFormat/>
    <w:pPr>
      <w:spacing w:before="720" w:after="960"/>
    </w:pPr>
  </w:style>
  <w:style w:type="character" w:customStyle="1" w:styleId="DatumChar">
    <w:name w:val="Datum Char"/>
    <w:basedOn w:val="Zadanifontodlomka"/>
    <w:link w:val="Datum"/>
  </w:style>
  <w:style w:type="paragraph" w:styleId="Zavretak">
    <w:name w:val="Closing"/>
    <w:basedOn w:val="Normal"/>
    <w:link w:val="ZavretakChar"/>
    <w:unhideWhenUsed/>
    <w:qFormat/>
    <w:pPr>
      <w:spacing w:after="40" w:line="240" w:lineRule="auto"/>
    </w:pPr>
  </w:style>
  <w:style w:type="character" w:customStyle="1" w:styleId="ZavretakChar">
    <w:name w:val="Završetak Char"/>
    <w:basedOn w:val="Zadanifontodlomka"/>
    <w:link w:val="Zavretak"/>
  </w:style>
  <w:style w:type="character" w:customStyle="1" w:styleId="Naslov1Char">
    <w:name w:val="Naslov 1 Char"/>
    <w:link w:val="Naslov1"/>
    <w:uiPriority w:val="9"/>
    <w:semiHidden/>
    <w:rPr>
      <w:rFonts w:ascii="Georgia" w:eastAsia="Times New Roman" w:hAnsi="Georgia" w:cs="Times New Roman"/>
      <w:b/>
      <w:bCs/>
      <w:color w:val="3AA095"/>
      <w:kern w:val="16"/>
      <w:sz w:val="28"/>
      <w:szCs w:val="28"/>
    </w:rPr>
  </w:style>
  <w:style w:type="character" w:customStyle="1" w:styleId="Naslov2Char">
    <w:name w:val="Naslov 2 Char"/>
    <w:link w:val="Naslov2"/>
    <w:uiPriority w:val="9"/>
    <w:semiHidden/>
    <w:rPr>
      <w:rFonts w:ascii="Georgia" w:eastAsia="Times New Roman" w:hAnsi="Georgia" w:cs="Times New Roman"/>
      <w:b/>
      <w:bCs/>
      <w:color w:val="262626"/>
      <w:kern w:val="16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F5616"/>
    <w:rPr>
      <w:rFonts w:ascii="Tahoma" w:hAnsi="Tahoma" w:cs="Tahoma"/>
      <w:kern w:val="16"/>
      <w:sz w:val="16"/>
      <w:szCs w:val="16"/>
    </w:rPr>
  </w:style>
  <w:style w:type="character" w:styleId="Hiperveza">
    <w:name w:val="Hyperlink"/>
    <w:rsid w:val="00AB38C7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E6184"/>
    <w:rPr>
      <w:color w:val="605E5C"/>
      <w:shd w:val="clear" w:color="auto" w:fill="E1DFDD"/>
    </w:rPr>
  </w:style>
  <w:style w:type="table" w:customStyle="1" w:styleId="Reetkatablice1">
    <w:name w:val="Rešetka tablice1"/>
    <w:basedOn w:val="Obinatablica"/>
    <w:next w:val="Reetkatablice"/>
    <w:uiPriority w:val="59"/>
    <w:rsid w:val="006515D1"/>
    <w:rPr>
      <w:rFonts w:eastAsia="Times New Roman"/>
      <w:sz w:val="21"/>
      <w:szCs w:val="2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65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nsob.hr" TargetMode="External"/><Relationship Id="rId2" Type="http://schemas.openxmlformats.org/officeDocument/2006/relationships/hyperlink" Target="mailto:zupanijski.nogometni.savez@os.t-com.hr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NS%20Osijek\DOKUMENTI\Memorandum%20&#381;NS%20OB%20-%20Predlo&#382;a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D3A5277-050A-42F2-9EBF-59076D177E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ŽNS OB - Predložak</Template>
  <TotalTime>14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MSV Mike</dc:creator>
  <cp:keywords/>
  <cp:lastModifiedBy>MSV Mike</cp:lastModifiedBy>
  <cp:revision>8</cp:revision>
  <dcterms:created xsi:type="dcterms:W3CDTF">2022-08-18T15:09:00Z</dcterms:created>
  <dcterms:modified xsi:type="dcterms:W3CDTF">2023-08-17T07:12:00Z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TC028036229991</vt:lpwstr>
  </property>
</Properties>
</file>