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8E4D" w14:textId="77777777" w:rsidR="002E7634" w:rsidRPr="002E7634" w:rsidRDefault="002E7634" w:rsidP="000C7700">
      <w:pPr>
        <w:pStyle w:val="Bezproreda"/>
        <w:rPr>
          <w:sz w:val="16"/>
          <w:szCs w:val="16"/>
        </w:rPr>
      </w:pPr>
    </w:p>
    <w:p w14:paraId="1B7BB8DF" w14:textId="77777777" w:rsidR="00CD32FC" w:rsidRPr="002E7634" w:rsidRDefault="00CD32FC" w:rsidP="000C7700">
      <w:pPr>
        <w:pStyle w:val="Bezproreda"/>
        <w:rPr>
          <w:sz w:val="16"/>
          <w:szCs w:val="16"/>
        </w:rPr>
      </w:pPr>
    </w:p>
    <w:p w14:paraId="3A524232" w14:textId="673EA13A" w:rsidR="000C7700" w:rsidRPr="00756A3A" w:rsidRDefault="00F041C3" w:rsidP="000C7700">
      <w:pPr>
        <w:pStyle w:val="Bezproreda"/>
        <w:jc w:val="center"/>
        <w:rPr>
          <w:sz w:val="36"/>
          <w:szCs w:val="36"/>
        </w:rPr>
      </w:pPr>
      <w:r>
        <w:rPr>
          <w:sz w:val="36"/>
          <w:szCs w:val="36"/>
        </w:rPr>
        <w:t>Treća NL - Istok</w:t>
      </w:r>
    </w:p>
    <w:p w14:paraId="00C25454" w14:textId="3D1ED854" w:rsidR="000C7700" w:rsidRPr="00CD32FC" w:rsidRDefault="000C7700" w:rsidP="000C7700">
      <w:pPr>
        <w:jc w:val="center"/>
        <w:rPr>
          <w:sz w:val="28"/>
          <w:szCs w:val="28"/>
        </w:rPr>
      </w:pPr>
      <w:r w:rsidRPr="00CD32FC">
        <w:rPr>
          <w:sz w:val="28"/>
          <w:szCs w:val="28"/>
        </w:rPr>
        <w:t>OBRAČUN TROŠKOVA SLUŽBENE OSOBE</w:t>
      </w:r>
    </w:p>
    <w:p w14:paraId="3A29DE07" w14:textId="64820E46" w:rsidR="000C7700" w:rsidRPr="00CD32FC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 xml:space="preserve">Temeljem određivanja službenih osoba na prvenstvenim utakmicama </w:t>
      </w:r>
      <w:r w:rsidR="00F106E8">
        <w:rPr>
          <w:sz w:val="24"/>
          <w:szCs w:val="24"/>
        </w:rPr>
        <w:t xml:space="preserve">seniora </w:t>
      </w:r>
      <w:r w:rsidR="00F041C3">
        <w:rPr>
          <w:color w:val="0070C0"/>
          <w:sz w:val="24"/>
          <w:szCs w:val="24"/>
        </w:rPr>
        <w:t>Treće NL - Istok</w:t>
      </w:r>
      <w:r w:rsidRPr="00CD32FC">
        <w:rPr>
          <w:sz w:val="24"/>
          <w:szCs w:val="24"/>
        </w:rPr>
        <w:t>,</w:t>
      </w:r>
    </w:p>
    <w:p w14:paraId="00AEB483" w14:textId="06CDB446" w:rsidR="000C7700" w:rsidRPr="00CD32FC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>nogometni delegat ___________________________________________ iz __________________________</w:t>
      </w:r>
    </w:p>
    <w:p w14:paraId="331A5F5F" w14:textId="5D045F25" w:rsidR="000C7700" w:rsidRPr="00CD32FC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 xml:space="preserve">obavio je dužnost </w:t>
      </w:r>
      <w:r w:rsidR="00CD32FC" w:rsidRPr="00CD32FC">
        <w:rPr>
          <w:b/>
          <w:bCs/>
          <w:sz w:val="24"/>
          <w:szCs w:val="24"/>
        </w:rPr>
        <w:t xml:space="preserve">DELEGATA </w:t>
      </w:r>
      <w:r w:rsidRPr="00CD32FC">
        <w:rPr>
          <w:sz w:val="24"/>
          <w:szCs w:val="24"/>
        </w:rPr>
        <w:t>na utakmici ____. kola između</w:t>
      </w:r>
    </w:p>
    <w:p w14:paraId="15C9892B" w14:textId="77777777" w:rsidR="000C7700" w:rsidRPr="00CD32FC" w:rsidRDefault="000C7700" w:rsidP="000C7700">
      <w:pPr>
        <w:spacing w:line="240" w:lineRule="auto"/>
        <w:jc w:val="center"/>
        <w:rPr>
          <w:sz w:val="24"/>
          <w:szCs w:val="24"/>
        </w:rPr>
      </w:pPr>
      <w:r w:rsidRPr="00CD32FC">
        <w:rPr>
          <w:sz w:val="24"/>
          <w:szCs w:val="24"/>
        </w:rPr>
        <w:t>NK ___________________________________ i NK ___________________________________</w:t>
      </w:r>
    </w:p>
    <w:p w14:paraId="63AF943E" w14:textId="2A09784D" w:rsidR="003641B9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>odigrane u ___________________________ dana ______________ s početkom u ________ sati.</w:t>
      </w:r>
    </w:p>
    <w:p w14:paraId="17B5DEA3" w14:textId="01097A90" w:rsidR="000C7700" w:rsidRPr="00C67BAE" w:rsidRDefault="00CD32FC" w:rsidP="003641B9">
      <w:pPr>
        <w:spacing w:line="240" w:lineRule="auto"/>
        <w:rPr>
          <w:color w:val="0070C0"/>
          <w:sz w:val="28"/>
          <w:szCs w:val="28"/>
        </w:rPr>
      </w:pPr>
      <w:r w:rsidRPr="00C67BAE">
        <w:rPr>
          <w:color w:val="0070C0"/>
          <w:sz w:val="28"/>
          <w:szCs w:val="28"/>
        </w:rPr>
        <w:t>DELEGAT</w:t>
      </w:r>
      <w:r w:rsidR="000C7700" w:rsidRPr="00C67BAE">
        <w:rPr>
          <w:color w:val="0070C0"/>
          <w:sz w:val="28"/>
          <w:szCs w:val="28"/>
        </w:rPr>
        <w:t xml:space="preserve"> naplaćuje sljedeće:</w:t>
      </w:r>
    </w:p>
    <w:p w14:paraId="372ADF58" w14:textId="77777777" w:rsidR="000C7700" w:rsidRPr="008C2944" w:rsidRDefault="000C7700" w:rsidP="003641B9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2944">
        <w:rPr>
          <w:sz w:val="24"/>
          <w:szCs w:val="24"/>
        </w:rPr>
        <w:t>Troškovi prijevoza:</w:t>
      </w:r>
    </w:p>
    <w:tbl>
      <w:tblPr>
        <w:tblStyle w:val="Reetkatablic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552"/>
        <w:gridCol w:w="1559"/>
        <w:gridCol w:w="1134"/>
        <w:gridCol w:w="850"/>
        <w:gridCol w:w="1418"/>
      </w:tblGrid>
      <w:tr w:rsidR="00745D46" w14:paraId="26E8D78D" w14:textId="77777777" w:rsidTr="00A008E1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02C6FB6E" w14:textId="587143B0" w:rsidR="00745D46" w:rsidRPr="003D1035" w:rsidRDefault="00745D46" w:rsidP="00297625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3D1035">
              <w:rPr>
                <w:sz w:val="14"/>
                <w:szCs w:val="14"/>
              </w:rPr>
              <w:t>Obračun kilometraže</w:t>
            </w:r>
          </w:p>
        </w:tc>
        <w:tc>
          <w:tcPr>
            <w:tcW w:w="5103" w:type="dxa"/>
            <w:gridSpan w:val="2"/>
            <w:vAlign w:val="center"/>
          </w:tcPr>
          <w:p w14:paraId="26A850E0" w14:textId="406457BD" w:rsidR="00745D46" w:rsidRPr="00D4565C" w:rsidRDefault="00745D46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Relacija</w:t>
            </w:r>
          </w:p>
        </w:tc>
        <w:tc>
          <w:tcPr>
            <w:tcW w:w="1559" w:type="dxa"/>
            <w:vMerge w:val="restart"/>
            <w:vAlign w:val="center"/>
          </w:tcPr>
          <w:p w14:paraId="2B869B9B" w14:textId="794F2D84" w:rsidR="00745D46" w:rsidRPr="00D4565C" w:rsidRDefault="00745D46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Prijevozno sredstvo</w:t>
            </w:r>
          </w:p>
        </w:tc>
        <w:tc>
          <w:tcPr>
            <w:tcW w:w="1134" w:type="dxa"/>
            <w:vMerge w:val="restart"/>
            <w:vAlign w:val="center"/>
          </w:tcPr>
          <w:p w14:paraId="660C5762" w14:textId="3376DC37" w:rsidR="00745D46" w:rsidRPr="00D4565C" w:rsidRDefault="00745D46" w:rsidP="00A008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Km</w:t>
            </w:r>
          </w:p>
        </w:tc>
        <w:tc>
          <w:tcPr>
            <w:tcW w:w="850" w:type="dxa"/>
            <w:vMerge w:val="restart"/>
            <w:vAlign w:val="center"/>
          </w:tcPr>
          <w:p w14:paraId="63718CCA" w14:textId="46D074D9" w:rsidR="00745D46" w:rsidRPr="00D4565C" w:rsidRDefault="00745D46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0,</w:t>
            </w:r>
            <w:r w:rsidR="00A008E1">
              <w:rPr>
                <w:sz w:val="20"/>
                <w:szCs w:val="20"/>
              </w:rPr>
              <w:t>3</w:t>
            </w:r>
            <w:r w:rsidR="00F04A88">
              <w:rPr>
                <w:sz w:val="20"/>
                <w:szCs w:val="20"/>
              </w:rPr>
              <w:t>0</w:t>
            </w:r>
            <w:r w:rsidRPr="00D4565C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vMerge w:val="restart"/>
            <w:vAlign w:val="center"/>
          </w:tcPr>
          <w:p w14:paraId="0EBA94BD" w14:textId="41640BD0" w:rsidR="00745D46" w:rsidRPr="00D4565C" w:rsidRDefault="00745D46" w:rsidP="0020731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565C">
              <w:rPr>
                <w:b/>
                <w:bCs/>
                <w:sz w:val="20"/>
                <w:szCs w:val="20"/>
              </w:rPr>
              <w:t>Iznos (</w:t>
            </w:r>
            <w:r w:rsidRPr="00D4565C">
              <w:rPr>
                <w:sz w:val="20"/>
                <w:szCs w:val="20"/>
              </w:rPr>
              <w:t>€)</w:t>
            </w:r>
          </w:p>
        </w:tc>
      </w:tr>
      <w:tr w:rsidR="00745D46" w14:paraId="46C10F33" w14:textId="77777777" w:rsidTr="00A008E1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4DA1FB3D" w14:textId="77777777" w:rsidR="00745D46" w:rsidRDefault="00745D46" w:rsidP="0029762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A3023C8" w14:textId="3B870323" w:rsidR="00745D46" w:rsidRPr="00D4565C" w:rsidRDefault="00745D46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Od</w:t>
            </w:r>
          </w:p>
        </w:tc>
        <w:tc>
          <w:tcPr>
            <w:tcW w:w="2552" w:type="dxa"/>
            <w:vAlign w:val="center"/>
          </w:tcPr>
          <w:p w14:paraId="03D99A95" w14:textId="49127A06" w:rsidR="00745D46" w:rsidRPr="00D4565C" w:rsidRDefault="00745D46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Do</w:t>
            </w:r>
          </w:p>
        </w:tc>
        <w:tc>
          <w:tcPr>
            <w:tcW w:w="1559" w:type="dxa"/>
            <w:vMerge/>
            <w:vAlign w:val="center"/>
          </w:tcPr>
          <w:p w14:paraId="4E0C0152" w14:textId="77777777" w:rsidR="00745D46" w:rsidRPr="00D4565C" w:rsidRDefault="00745D46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D9B93A9" w14:textId="77777777" w:rsidR="00745D46" w:rsidRPr="00D4565C" w:rsidRDefault="00745D46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D3EC8DE" w14:textId="296D79F8" w:rsidR="00745D46" w:rsidRPr="00D4565C" w:rsidRDefault="00745D46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CACA84B" w14:textId="77777777" w:rsidR="00745D46" w:rsidRPr="00D4565C" w:rsidRDefault="00745D46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51B" w14:paraId="45CC9384" w14:textId="77777777" w:rsidTr="00A008E1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4550DBF" w14:textId="77777777" w:rsidR="0024351B" w:rsidRDefault="0024351B" w:rsidP="0029762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DFD14EE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118BF4F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70132B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9C0773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D6B4C5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E1DC47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51B" w14:paraId="6D050623" w14:textId="77777777" w:rsidTr="00A008E1">
        <w:trPr>
          <w:trHeight w:val="25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54441561" w14:textId="77777777" w:rsidR="0024351B" w:rsidRDefault="0024351B" w:rsidP="0029762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2F50FB1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E67D0E5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C5A1A2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D67F6C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E31538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B1EE05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51B" w14:paraId="584120D4" w14:textId="77777777" w:rsidTr="00A008E1">
        <w:trPr>
          <w:trHeight w:val="34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C96220" w14:textId="2235B0B6" w:rsidR="0024351B" w:rsidRPr="00207311" w:rsidRDefault="0024351B" w:rsidP="0020731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6CC657BD" w14:textId="6AA62F6C" w:rsidR="0024351B" w:rsidRPr="0025238F" w:rsidRDefault="00FA6E4E" w:rsidP="002073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238F">
              <w:rPr>
                <w:sz w:val="24"/>
                <w:szCs w:val="24"/>
              </w:rPr>
              <w:t>Ukupno prijevoz:</w:t>
            </w:r>
          </w:p>
        </w:tc>
        <w:tc>
          <w:tcPr>
            <w:tcW w:w="1418" w:type="dxa"/>
            <w:vAlign w:val="center"/>
          </w:tcPr>
          <w:p w14:paraId="1020E014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BE45A03" w14:textId="77777777" w:rsidR="008C2944" w:rsidRDefault="008C2944" w:rsidP="008C2944">
      <w:pPr>
        <w:pStyle w:val="Odlomakpopisa"/>
        <w:spacing w:line="276" w:lineRule="auto"/>
        <w:ind w:left="360"/>
        <w:rPr>
          <w:sz w:val="24"/>
          <w:szCs w:val="24"/>
        </w:rPr>
      </w:pPr>
    </w:p>
    <w:p w14:paraId="133D6853" w14:textId="4334FA10" w:rsidR="00E21C44" w:rsidRDefault="00E21C44" w:rsidP="009671F5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Ostali troškovi (cestarina i drugo</w:t>
      </w:r>
      <w:r w:rsidR="0025238F">
        <w:rPr>
          <w:sz w:val="24"/>
          <w:szCs w:val="24"/>
        </w:rPr>
        <w:t xml:space="preserve"> uz priložene račune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38F">
        <w:rPr>
          <w:sz w:val="24"/>
          <w:szCs w:val="24"/>
        </w:rPr>
        <w:tab/>
      </w:r>
      <w:r w:rsidR="00A008E1">
        <w:rPr>
          <w:sz w:val="24"/>
          <w:szCs w:val="24"/>
        </w:rPr>
        <w:tab/>
        <w:t xml:space="preserve">          </w:t>
      </w:r>
      <w:r w:rsidRPr="008C2944">
        <w:rPr>
          <w:sz w:val="24"/>
          <w:szCs w:val="24"/>
        </w:rPr>
        <w:t>________________ €</w:t>
      </w:r>
    </w:p>
    <w:p w14:paraId="593A4D7F" w14:textId="502736C3" w:rsidR="000C7700" w:rsidRPr="0025238F" w:rsidRDefault="000C7700" w:rsidP="009671F5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38F">
        <w:rPr>
          <w:sz w:val="24"/>
          <w:szCs w:val="24"/>
        </w:rPr>
        <w:t xml:space="preserve">Naknada za </w:t>
      </w:r>
      <w:r w:rsidR="00297625" w:rsidRPr="0025238F">
        <w:rPr>
          <w:sz w:val="24"/>
          <w:szCs w:val="24"/>
        </w:rPr>
        <w:t>delegata</w:t>
      </w:r>
      <w:r w:rsidR="0025238F">
        <w:rPr>
          <w:sz w:val="24"/>
          <w:szCs w:val="24"/>
        </w:rPr>
        <w:t xml:space="preserve"> (</w:t>
      </w:r>
      <w:r w:rsidR="00A008E1">
        <w:rPr>
          <w:sz w:val="24"/>
          <w:szCs w:val="24"/>
        </w:rPr>
        <w:t>60,</w:t>
      </w:r>
      <w:r w:rsidR="00F447BF">
        <w:rPr>
          <w:sz w:val="24"/>
          <w:szCs w:val="24"/>
        </w:rPr>
        <w:t>-</w:t>
      </w:r>
      <w:r w:rsidR="00E21C44" w:rsidRPr="0025238F">
        <w:rPr>
          <w:sz w:val="24"/>
          <w:szCs w:val="24"/>
        </w:rPr>
        <w:t xml:space="preserve"> </w:t>
      </w:r>
      <w:r w:rsidRPr="0025238F">
        <w:rPr>
          <w:sz w:val="24"/>
          <w:szCs w:val="24"/>
        </w:rPr>
        <w:t>€</w:t>
      </w:r>
      <w:r w:rsidR="0025238F">
        <w:rPr>
          <w:sz w:val="24"/>
          <w:szCs w:val="24"/>
        </w:rPr>
        <w:t>):</w:t>
      </w:r>
      <w:r w:rsidR="0025238F">
        <w:rPr>
          <w:sz w:val="24"/>
          <w:szCs w:val="24"/>
        </w:rPr>
        <w:tab/>
      </w:r>
      <w:r w:rsidR="0025238F">
        <w:rPr>
          <w:sz w:val="24"/>
          <w:szCs w:val="24"/>
        </w:rPr>
        <w:tab/>
      </w:r>
      <w:r w:rsidR="0025238F">
        <w:rPr>
          <w:sz w:val="24"/>
          <w:szCs w:val="24"/>
        </w:rPr>
        <w:tab/>
      </w:r>
      <w:r w:rsidR="00A008E1">
        <w:rPr>
          <w:sz w:val="24"/>
          <w:szCs w:val="24"/>
        </w:rPr>
        <w:tab/>
      </w:r>
      <w:r w:rsidR="00A008E1">
        <w:rPr>
          <w:sz w:val="24"/>
          <w:szCs w:val="24"/>
        </w:rPr>
        <w:tab/>
      </w:r>
      <w:r w:rsidR="00A008E1">
        <w:rPr>
          <w:sz w:val="24"/>
          <w:szCs w:val="24"/>
        </w:rPr>
        <w:tab/>
      </w:r>
      <w:r w:rsidR="00A008E1">
        <w:rPr>
          <w:sz w:val="24"/>
          <w:szCs w:val="24"/>
        </w:rPr>
        <w:tab/>
        <w:t xml:space="preserve">          </w:t>
      </w:r>
      <w:r w:rsidR="0025238F" w:rsidRPr="008C2944">
        <w:rPr>
          <w:sz w:val="24"/>
          <w:szCs w:val="24"/>
        </w:rPr>
        <w:t>________________ €</w:t>
      </w:r>
    </w:p>
    <w:p w14:paraId="2CBBEF6F" w14:textId="782E45B9" w:rsidR="000C7700" w:rsidRPr="008C2944" w:rsidRDefault="003D1035" w:rsidP="00BF16BF">
      <w:pPr>
        <w:spacing w:line="276" w:lineRule="auto"/>
        <w:rPr>
          <w:sz w:val="24"/>
          <w:szCs w:val="24"/>
        </w:rPr>
      </w:pPr>
      <w:r w:rsidRPr="003641B9">
        <w:rPr>
          <w:sz w:val="28"/>
          <w:szCs w:val="28"/>
        </w:rPr>
        <w:tab/>
      </w:r>
      <w:r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A008E1">
        <w:rPr>
          <w:sz w:val="28"/>
          <w:szCs w:val="28"/>
        </w:rPr>
        <w:t xml:space="preserve">     </w:t>
      </w:r>
      <w:r w:rsidR="000C7700" w:rsidRPr="008C2944">
        <w:rPr>
          <w:color w:val="CA2C0F" w:themeColor="accent1" w:themeShade="BF"/>
          <w:sz w:val="24"/>
          <w:szCs w:val="24"/>
        </w:rPr>
        <w:t xml:space="preserve">SVEUKUPNI TROŠKOVI: </w:t>
      </w:r>
      <w:r w:rsidR="008C2944">
        <w:rPr>
          <w:color w:val="CA2C0F" w:themeColor="accent1" w:themeShade="BF"/>
          <w:sz w:val="24"/>
          <w:szCs w:val="24"/>
        </w:rPr>
        <w:t xml:space="preserve"> </w:t>
      </w:r>
      <w:r w:rsidR="000C7700" w:rsidRPr="008C2944">
        <w:rPr>
          <w:sz w:val="24"/>
          <w:szCs w:val="24"/>
        </w:rPr>
        <w:t>_</w:t>
      </w:r>
      <w:r w:rsidRPr="008C2944">
        <w:rPr>
          <w:sz w:val="24"/>
          <w:szCs w:val="24"/>
        </w:rPr>
        <w:t>__</w:t>
      </w:r>
      <w:r w:rsidR="000C7700" w:rsidRPr="008C2944">
        <w:rPr>
          <w:sz w:val="24"/>
          <w:szCs w:val="24"/>
        </w:rPr>
        <w:t>_____________ €</w:t>
      </w:r>
    </w:p>
    <w:p w14:paraId="40DD3730" w14:textId="45F2EF29" w:rsidR="000C7700" w:rsidRPr="008C2944" w:rsidRDefault="00FA6E4E" w:rsidP="0079698B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IBAN</w:t>
      </w:r>
      <w:r w:rsidR="000C7700" w:rsidRPr="008C2944">
        <w:rPr>
          <w:sz w:val="24"/>
          <w:szCs w:val="24"/>
        </w:rPr>
        <w:t>:</w:t>
      </w:r>
      <w:r w:rsidR="003641B9" w:rsidRPr="008C2944">
        <w:rPr>
          <w:sz w:val="24"/>
          <w:szCs w:val="24"/>
        </w:rPr>
        <w:tab/>
      </w:r>
      <w:r w:rsidR="000C7700" w:rsidRPr="008C2944">
        <w:rPr>
          <w:sz w:val="24"/>
          <w:szCs w:val="24"/>
        </w:rPr>
        <w:t>______________________________________</w:t>
      </w:r>
    </w:p>
    <w:p w14:paraId="019AF951" w14:textId="13CDD87B" w:rsidR="000C7700" w:rsidRPr="008C2944" w:rsidRDefault="000C7700" w:rsidP="0079698B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2944">
        <w:rPr>
          <w:sz w:val="24"/>
          <w:szCs w:val="24"/>
        </w:rPr>
        <w:t>OIB:</w:t>
      </w:r>
      <w:r w:rsidR="003641B9" w:rsidRPr="008C2944">
        <w:rPr>
          <w:sz w:val="24"/>
          <w:szCs w:val="24"/>
        </w:rPr>
        <w:tab/>
      </w:r>
      <w:r w:rsidRPr="008C2944">
        <w:rPr>
          <w:sz w:val="24"/>
          <w:szCs w:val="24"/>
        </w:rPr>
        <w:t>______________________________________</w:t>
      </w:r>
    </w:p>
    <w:p w14:paraId="6565C237" w14:textId="77777777" w:rsidR="0079698B" w:rsidRDefault="000C7700" w:rsidP="0079698B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C2944">
        <w:rPr>
          <w:sz w:val="24"/>
          <w:szCs w:val="24"/>
        </w:rPr>
        <w:t>Banka:</w:t>
      </w:r>
      <w:r w:rsidR="003641B9" w:rsidRPr="008C2944">
        <w:rPr>
          <w:sz w:val="24"/>
          <w:szCs w:val="24"/>
        </w:rPr>
        <w:tab/>
      </w:r>
      <w:r w:rsidRPr="008C2944">
        <w:rPr>
          <w:sz w:val="24"/>
          <w:szCs w:val="24"/>
        </w:rPr>
        <w:t>______________________________________</w:t>
      </w:r>
      <w:r w:rsidR="00FA6E4E">
        <w:rPr>
          <w:sz w:val="24"/>
          <w:szCs w:val="24"/>
        </w:rPr>
        <w:t>_____________________________________</w:t>
      </w:r>
    </w:p>
    <w:p w14:paraId="61BADC63" w14:textId="68C4AC84" w:rsidR="001A2D17" w:rsidRPr="000B12C5" w:rsidRDefault="00FA6E4E" w:rsidP="000B12C5">
      <w:pPr>
        <w:spacing w:line="276" w:lineRule="auto"/>
        <w:ind w:left="4254"/>
        <w:rPr>
          <w:sz w:val="24"/>
          <w:szCs w:val="24"/>
        </w:rPr>
      </w:pPr>
      <w:r w:rsidRPr="0079698B">
        <w:rPr>
          <w:sz w:val="20"/>
          <w:szCs w:val="20"/>
        </w:rPr>
        <w:t>(naziv banke i sjedište)</w:t>
      </w:r>
    </w:p>
    <w:p w14:paraId="6AD2B0F9" w14:textId="3474ABF0" w:rsidR="000C7700" w:rsidRDefault="000C7700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 _________________________________ , dana ______________</w:t>
      </w:r>
    </w:p>
    <w:p w14:paraId="1C210F12" w14:textId="77777777" w:rsidR="000B12C5" w:rsidRPr="00C67BAE" w:rsidRDefault="000B12C5" w:rsidP="00C67BAE">
      <w:pPr>
        <w:spacing w:line="276" w:lineRule="auto"/>
        <w:rPr>
          <w:sz w:val="24"/>
          <w:szCs w:val="24"/>
        </w:rPr>
      </w:pPr>
    </w:p>
    <w:p w14:paraId="1FD2643E" w14:textId="1B640C48" w:rsidR="005A05A7" w:rsidRDefault="005A05A7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Obračun isplatio: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Podnositelj obračuna:</w:t>
      </w:r>
    </w:p>
    <w:p w14:paraId="655C664E" w14:textId="59DDE169" w:rsidR="005A05A7" w:rsidRPr="003C51D6" w:rsidRDefault="005A05A7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016F245B" w14:textId="77777777" w:rsidR="005A05A7" w:rsidRDefault="005A05A7" w:rsidP="00C67BAE">
      <w:pPr>
        <w:pStyle w:val="Bezproreda"/>
        <w:spacing w:line="276" w:lineRule="auto"/>
      </w:pPr>
    </w:p>
    <w:p w14:paraId="2FDC301A" w14:textId="727C5591" w:rsidR="000C7700" w:rsidRDefault="000C7700" w:rsidP="009B47FB">
      <w:pPr>
        <w:pStyle w:val="Bezproreda"/>
        <w:spacing w:line="276" w:lineRule="auto"/>
      </w:pPr>
      <w:r>
        <w:t>Tehnički tajnik lige:</w:t>
      </w:r>
      <w:r w:rsidR="009671F5">
        <w:tab/>
      </w:r>
      <w:r w:rsidR="009B47FB">
        <w:tab/>
      </w:r>
      <w:r w:rsidR="009B47FB">
        <w:tab/>
      </w:r>
      <w:r w:rsidR="005A05A7">
        <w:t xml:space="preserve">Povjerenik </w:t>
      </w:r>
      <w:r w:rsidR="004F1352">
        <w:t xml:space="preserve">za </w:t>
      </w:r>
      <w:r w:rsidR="005A05A7">
        <w:t>natjecanj</w:t>
      </w:r>
      <w:r w:rsidR="004F1352">
        <w:t>e</w:t>
      </w:r>
      <w:r w:rsidR="005A05A7">
        <w:t>:</w:t>
      </w:r>
      <w:r w:rsidR="008F046E">
        <w:tab/>
      </w:r>
      <w:r w:rsidR="008F046E">
        <w:tab/>
      </w:r>
      <w:r w:rsidR="008F046E">
        <w:tab/>
        <w:t>Povjerenik za suđenje:</w:t>
      </w:r>
    </w:p>
    <w:p w14:paraId="36282E46" w14:textId="65EF5B67" w:rsidR="000D1CE6" w:rsidRDefault="005A05A7" w:rsidP="009B47FB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Željko Bel</w:t>
      </w:r>
      <w:r>
        <w:rPr>
          <w:sz w:val="24"/>
          <w:szCs w:val="24"/>
        </w:rPr>
        <w:tab/>
      </w:r>
      <w:r w:rsidR="009671F5">
        <w:rPr>
          <w:sz w:val="24"/>
          <w:szCs w:val="24"/>
        </w:rPr>
        <w:tab/>
      </w:r>
      <w:r w:rsidR="009671F5">
        <w:rPr>
          <w:sz w:val="24"/>
          <w:szCs w:val="24"/>
        </w:rPr>
        <w:tab/>
      </w:r>
      <w:r w:rsidR="009B47FB">
        <w:rPr>
          <w:sz w:val="24"/>
          <w:szCs w:val="24"/>
        </w:rPr>
        <w:tab/>
      </w:r>
      <w:r w:rsidR="00D07FC7">
        <w:rPr>
          <w:sz w:val="24"/>
          <w:szCs w:val="24"/>
        </w:rPr>
        <w:t>Željko Bel</w:t>
      </w:r>
      <w:r w:rsidR="008F046E">
        <w:rPr>
          <w:sz w:val="24"/>
          <w:szCs w:val="24"/>
        </w:rPr>
        <w:tab/>
      </w:r>
      <w:r w:rsidR="008F046E">
        <w:rPr>
          <w:sz w:val="24"/>
          <w:szCs w:val="24"/>
        </w:rPr>
        <w:tab/>
      </w:r>
      <w:r w:rsidR="008F046E">
        <w:rPr>
          <w:sz w:val="24"/>
          <w:szCs w:val="24"/>
        </w:rPr>
        <w:tab/>
      </w:r>
      <w:r w:rsidR="00D07FC7">
        <w:rPr>
          <w:sz w:val="24"/>
          <w:szCs w:val="24"/>
        </w:rPr>
        <w:tab/>
        <w:t>Siniša Sabljak</w:t>
      </w:r>
    </w:p>
    <w:p w14:paraId="5DCC27C7" w14:textId="77777777" w:rsidR="0079698B" w:rsidRDefault="0079698B" w:rsidP="0079698B">
      <w:pPr>
        <w:pStyle w:val="Bezproreda"/>
        <w:spacing w:line="276" w:lineRule="auto"/>
        <w:ind w:left="705" w:hanging="705"/>
        <w:rPr>
          <w:sz w:val="20"/>
          <w:szCs w:val="20"/>
          <w:lang w:val="de-DE"/>
        </w:rPr>
      </w:pPr>
    </w:p>
    <w:p w14:paraId="78A04963" w14:textId="354585EA" w:rsidR="0079698B" w:rsidRPr="006470C5" w:rsidRDefault="004053B0" w:rsidP="004053B0">
      <w:pPr>
        <w:spacing w:after="0" w:line="240" w:lineRule="auto"/>
        <w:ind w:left="705" w:hanging="705"/>
        <w:rPr>
          <w:color w:val="CA2C0F" w:themeColor="accent1" w:themeShade="BF"/>
          <w:sz w:val="20"/>
          <w:szCs w:val="20"/>
          <w:lang w:val="de-DE"/>
        </w:rPr>
      </w:pPr>
      <w:r w:rsidRPr="006515D1">
        <w:rPr>
          <w:rFonts w:eastAsia="Times New Roman"/>
          <w:b/>
          <w:bCs/>
          <w:color w:val="CA2C0F"/>
          <w:lang w:val="de-DE"/>
        </w:rPr>
        <w:t>VAŽNO</w:t>
      </w:r>
      <w:r w:rsidRPr="006515D1">
        <w:rPr>
          <w:rFonts w:eastAsia="Times New Roman"/>
          <w:color w:val="CA2C0F"/>
          <w:lang w:val="de-DE"/>
        </w:rPr>
        <w:t>:</w:t>
      </w:r>
      <w:r w:rsidRPr="006515D1">
        <w:rPr>
          <w:rFonts w:eastAsia="Times New Roman"/>
          <w:color w:val="CA2C0F"/>
          <w:lang w:val="de-DE"/>
        </w:rPr>
        <w:tab/>
        <w:t xml:space="preserve">Obračun se piše u jednom primjerku i predaje se klubu domaćinu </w:t>
      </w:r>
      <w:r>
        <w:rPr>
          <w:rFonts w:eastAsia="Times New Roman"/>
          <w:color w:val="CA2C0F"/>
          <w:lang w:val="de-DE"/>
        </w:rPr>
        <w:t>radi</w:t>
      </w:r>
      <w:r w:rsidRPr="006515D1">
        <w:rPr>
          <w:rFonts w:eastAsia="Times New Roman"/>
          <w:color w:val="CA2C0F"/>
          <w:lang w:val="de-DE"/>
        </w:rPr>
        <w:t xml:space="preserve"> naplat</w:t>
      </w:r>
      <w:r>
        <w:rPr>
          <w:rFonts w:eastAsia="Times New Roman"/>
          <w:color w:val="CA2C0F"/>
          <w:lang w:val="de-DE"/>
        </w:rPr>
        <w:t>e istih, a obračunate t</w:t>
      </w:r>
      <w:r w:rsidRPr="006515D1">
        <w:rPr>
          <w:rFonts w:eastAsia="Times New Roman"/>
          <w:color w:val="CA2C0F"/>
          <w:lang w:val="de-DE"/>
        </w:rPr>
        <w:t>roškove</w:t>
      </w:r>
      <w:r>
        <w:rPr>
          <w:rFonts w:eastAsia="Times New Roman"/>
          <w:color w:val="CA2C0F"/>
          <w:lang w:val="de-DE"/>
        </w:rPr>
        <w:t xml:space="preserve"> </w:t>
      </w:r>
      <w:r w:rsidRPr="006515D1">
        <w:rPr>
          <w:rFonts w:eastAsia="Times New Roman"/>
          <w:color w:val="CA2C0F"/>
          <w:lang w:val="de-DE"/>
        </w:rPr>
        <w:t>klub domaći</w:t>
      </w:r>
      <w:r>
        <w:rPr>
          <w:rFonts w:eastAsia="Times New Roman"/>
          <w:color w:val="CA2C0F"/>
          <w:lang w:val="de-DE"/>
        </w:rPr>
        <w:t>n</w:t>
      </w:r>
      <w:r w:rsidRPr="006515D1">
        <w:rPr>
          <w:rFonts w:eastAsia="Times New Roman"/>
          <w:color w:val="CA2C0F"/>
          <w:lang w:val="de-DE"/>
        </w:rPr>
        <w:t xml:space="preserve"> isplaćuje </w:t>
      </w:r>
      <w:r>
        <w:rPr>
          <w:rFonts w:eastAsia="Times New Roman"/>
          <w:color w:val="CA2C0F"/>
          <w:lang w:val="de-DE"/>
        </w:rPr>
        <w:t>u cijelosti</w:t>
      </w:r>
      <w:r w:rsidRPr="006515D1">
        <w:rPr>
          <w:rFonts w:eastAsia="Times New Roman"/>
          <w:color w:val="CA2C0F"/>
          <w:lang w:val="de-DE"/>
        </w:rPr>
        <w:t xml:space="preserve"> na žiro račun</w:t>
      </w:r>
      <w:r>
        <w:rPr>
          <w:rFonts w:eastAsia="Times New Roman"/>
          <w:color w:val="CA2C0F"/>
          <w:lang w:val="de-DE"/>
        </w:rPr>
        <w:t xml:space="preserve"> službene osobe</w:t>
      </w:r>
      <w:r w:rsidRPr="006515D1">
        <w:rPr>
          <w:rFonts w:eastAsia="Times New Roman"/>
          <w:color w:val="CA2C0F"/>
          <w:lang w:val="de-DE"/>
        </w:rPr>
        <w:t>!</w:t>
      </w:r>
    </w:p>
    <w:sectPr w:rsidR="0079698B" w:rsidRPr="006470C5" w:rsidSect="0079698B">
      <w:headerReference w:type="first" r:id="rId9"/>
      <w:footerReference w:type="first" r:id="rId10"/>
      <w:pgSz w:w="11907" w:h="16839" w:code="9"/>
      <w:pgMar w:top="567" w:right="720" w:bottom="284" w:left="72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331E" w14:textId="77777777" w:rsidR="00DA41D1" w:rsidRDefault="00DA41D1">
      <w:pPr>
        <w:spacing w:after="0" w:line="240" w:lineRule="auto"/>
      </w:pPr>
      <w:r>
        <w:separator/>
      </w:r>
    </w:p>
  </w:endnote>
  <w:endnote w:type="continuationSeparator" w:id="0">
    <w:p w14:paraId="132EF59E" w14:textId="77777777" w:rsidR="00DA41D1" w:rsidRDefault="00D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F412" w14:textId="77777777" w:rsidR="00302069" w:rsidRPr="00302069" w:rsidRDefault="00302069" w:rsidP="00302069">
    <w:pPr>
      <w:pStyle w:val="Podnoje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A98B" w14:textId="77777777" w:rsidR="00DA41D1" w:rsidRDefault="00DA41D1">
      <w:pPr>
        <w:spacing w:after="0" w:line="240" w:lineRule="auto"/>
      </w:pPr>
      <w:r>
        <w:separator/>
      </w:r>
    </w:p>
  </w:footnote>
  <w:footnote w:type="continuationSeparator" w:id="0">
    <w:p w14:paraId="5C0C162A" w14:textId="77777777" w:rsidR="00DA41D1" w:rsidRDefault="00D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5A40" w14:textId="77777777" w:rsidR="003527E8" w:rsidRPr="003527E8" w:rsidRDefault="00FE2EB2" w:rsidP="003527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48"/>
        <w:szCs w:val="48"/>
      </w:rPr>
    </w:pPr>
    <w:r>
      <w:rPr>
        <w:rFonts w:ascii="Times New Roman" w:eastAsia="Calibri" w:hAnsi="Times New Roman" w:cs="Times New Roman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32B994AF" wp14:editId="1489CE0D">
          <wp:simplePos x="0" y="0"/>
          <wp:positionH relativeFrom="column">
            <wp:posOffset>95250</wp:posOffset>
          </wp:positionH>
          <wp:positionV relativeFrom="page">
            <wp:posOffset>371474</wp:posOffset>
          </wp:positionV>
          <wp:extent cx="789682" cy="10001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NS_grb_158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20" cy="100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7E8" w:rsidRPr="003527E8">
      <w:rPr>
        <w:rFonts w:ascii="Times New Roman" w:eastAsia="Calibri" w:hAnsi="Times New Roman" w:cs="Times New Roman"/>
        <w:sz w:val="48"/>
        <w:szCs w:val="48"/>
      </w:rPr>
      <w:t>HRVATSKI NOGOMETNI SAVEZ</w:t>
    </w:r>
  </w:p>
  <w:p w14:paraId="4B59F5AF" w14:textId="77777777" w:rsidR="003527E8" w:rsidRPr="003527E8" w:rsidRDefault="003527E8" w:rsidP="003527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56"/>
        <w:szCs w:val="56"/>
      </w:rPr>
    </w:pPr>
    <w:r w:rsidRPr="003527E8">
      <w:rPr>
        <w:rFonts w:ascii="Times New Roman" w:eastAsia="Calibri" w:hAnsi="Times New Roman" w:cs="Times New Roman"/>
        <w:sz w:val="56"/>
        <w:szCs w:val="56"/>
      </w:rPr>
      <w:t>SREDIŠTE OSIJEK</w:t>
    </w:r>
  </w:p>
  <w:p w14:paraId="6BA9082C" w14:textId="0A2F9A5E" w:rsidR="00FC5806" w:rsidRPr="003641B9" w:rsidRDefault="00422739" w:rsidP="003641B9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24"/>
        <w:szCs w:val="24"/>
      </w:rPr>
    </w:pPr>
    <w:r w:rsidRPr="00422739">
      <w:rPr>
        <w:rFonts w:eastAsia="Calibri" w:cstheme="minorHAnsi"/>
        <w:sz w:val="24"/>
        <w:szCs w:val="24"/>
      </w:rPr>
      <w:t xml:space="preserve">Osijek, Kupska 31a , </w:t>
    </w:r>
    <w:r w:rsidR="003527E8" w:rsidRPr="00422739">
      <w:rPr>
        <w:rFonts w:eastAsia="Calibri" w:cstheme="minorHAnsi"/>
        <w:sz w:val="24"/>
        <w:szCs w:val="24"/>
      </w:rPr>
      <w:t xml:space="preserve">+385 31 205 200; </w:t>
    </w:r>
    <w:r w:rsidRPr="00422739">
      <w:rPr>
        <w:rFonts w:eastAsia="Calibri" w:cstheme="minorHAnsi"/>
        <w:sz w:val="24"/>
        <w:szCs w:val="24"/>
      </w:rPr>
      <w:t xml:space="preserve">+385 </w:t>
    </w:r>
    <w:r w:rsidR="003527E8" w:rsidRPr="00422739">
      <w:rPr>
        <w:rFonts w:eastAsia="Calibri" w:cstheme="minorHAnsi"/>
        <w:sz w:val="24"/>
        <w:szCs w:val="24"/>
      </w:rPr>
      <w:t xml:space="preserve">208 646, </w:t>
    </w:r>
    <w:r w:rsidRPr="00422739">
      <w:rPr>
        <w:rFonts w:eastAsia="Calibri" w:cstheme="minorHAnsi"/>
        <w:sz w:val="24"/>
        <w:szCs w:val="24"/>
      </w:rPr>
      <w:t xml:space="preserve">+385 </w:t>
    </w:r>
    <w:r w:rsidR="003527E8" w:rsidRPr="00422739">
      <w:rPr>
        <w:rFonts w:eastAsia="Calibri" w:cstheme="minorHAnsi"/>
        <w:sz w:val="24"/>
        <w:szCs w:val="24"/>
      </w:rPr>
      <w:t>98 223 700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021"/>
    <w:multiLevelType w:val="hybridMultilevel"/>
    <w:tmpl w:val="5EE86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0088651">
    <w:abstractNumId w:val="1"/>
  </w:num>
  <w:num w:numId="2" w16cid:durableId="180992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00"/>
    <w:rsid w:val="00050477"/>
    <w:rsid w:val="000B12C5"/>
    <w:rsid w:val="000B494D"/>
    <w:rsid w:val="000C7700"/>
    <w:rsid w:val="000D1CE6"/>
    <w:rsid w:val="000F4A7A"/>
    <w:rsid w:val="000F51FE"/>
    <w:rsid w:val="001063D8"/>
    <w:rsid w:val="00124FA9"/>
    <w:rsid w:val="001657FC"/>
    <w:rsid w:val="00180F50"/>
    <w:rsid w:val="001976C2"/>
    <w:rsid w:val="001A2D17"/>
    <w:rsid w:val="001E6B20"/>
    <w:rsid w:val="001F73EB"/>
    <w:rsid w:val="00207311"/>
    <w:rsid w:val="0024351B"/>
    <w:rsid w:val="0025238F"/>
    <w:rsid w:val="00297625"/>
    <w:rsid w:val="002A16AC"/>
    <w:rsid w:val="002E7634"/>
    <w:rsid w:val="002E7CB2"/>
    <w:rsid w:val="00302069"/>
    <w:rsid w:val="003527E8"/>
    <w:rsid w:val="00360FEB"/>
    <w:rsid w:val="00363C24"/>
    <w:rsid w:val="00363D06"/>
    <w:rsid w:val="003641B9"/>
    <w:rsid w:val="003A6CFA"/>
    <w:rsid w:val="003D1035"/>
    <w:rsid w:val="004053B0"/>
    <w:rsid w:val="00422739"/>
    <w:rsid w:val="0046354C"/>
    <w:rsid w:val="00491B50"/>
    <w:rsid w:val="004E0030"/>
    <w:rsid w:val="004F1352"/>
    <w:rsid w:val="005154D4"/>
    <w:rsid w:val="0057233F"/>
    <w:rsid w:val="005A05A7"/>
    <w:rsid w:val="006470C5"/>
    <w:rsid w:val="00662E40"/>
    <w:rsid w:val="006D4842"/>
    <w:rsid w:val="00704142"/>
    <w:rsid w:val="007137B2"/>
    <w:rsid w:val="00713AC7"/>
    <w:rsid w:val="00745D46"/>
    <w:rsid w:val="00756A3A"/>
    <w:rsid w:val="0079698B"/>
    <w:rsid w:val="007E2DDA"/>
    <w:rsid w:val="008034D6"/>
    <w:rsid w:val="0084261E"/>
    <w:rsid w:val="00857F40"/>
    <w:rsid w:val="008814F8"/>
    <w:rsid w:val="008C2944"/>
    <w:rsid w:val="008F046E"/>
    <w:rsid w:val="008F5616"/>
    <w:rsid w:val="008F5A01"/>
    <w:rsid w:val="008F615E"/>
    <w:rsid w:val="00904BD5"/>
    <w:rsid w:val="00910929"/>
    <w:rsid w:val="009671F5"/>
    <w:rsid w:val="009B47FB"/>
    <w:rsid w:val="009F594C"/>
    <w:rsid w:val="00A008E1"/>
    <w:rsid w:val="00A215CE"/>
    <w:rsid w:val="00A265E6"/>
    <w:rsid w:val="00A67018"/>
    <w:rsid w:val="00AB38C7"/>
    <w:rsid w:val="00AE2678"/>
    <w:rsid w:val="00AF431F"/>
    <w:rsid w:val="00AF53C9"/>
    <w:rsid w:val="00B308CC"/>
    <w:rsid w:val="00BF10F7"/>
    <w:rsid w:val="00BF16BF"/>
    <w:rsid w:val="00C23D0F"/>
    <w:rsid w:val="00C67BAE"/>
    <w:rsid w:val="00CB40ED"/>
    <w:rsid w:val="00CC1E45"/>
    <w:rsid w:val="00CC3849"/>
    <w:rsid w:val="00CD32FC"/>
    <w:rsid w:val="00CE2C97"/>
    <w:rsid w:val="00CE43BD"/>
    <w:rsid w:val="00CE52D9"/>
    <w:rsid w:val="00CF3626"/>
    <w:rsid w:val="00D07FC7"/>
    <w:rsid w:val="00D4008C"/>
    <w:rsid w:val="00D4565C"/>
    <w:rsid w:val="00D95FDA"/>
    <w:rsid w:val="00DA41D1"/>
    <w:rsid w:val="00E169B1"/>
    <w:rsid w:val="00E21C44"/>
    <w:rsid w:val="00E27958"/>
    <w:rsid w:val="00E311F6"/>
    <w:rsid w:val="00E700B7"/>
    <w:rsid w:val="00E76706"/>
    <w:rsid w:val="00EC534F"/>
    <w:rsid w:val="00F041C3"/>
    <w:rsid w:val="00F04A88"/>
    <w:rsid w:val="00F106E8"/>
    <w:rsid w:val="00F15E2E"/>
    <w:rsid w:val="00F447BF"/>
    <w:rsid w:val="00F81199"/>
    <w:rsid w:val="00F849E0"/>
    <w:rsid w:val="00FA4553"/>
    <w:rsid w:val="00FA6E4E"/>
    <w:rsid w:val="00FB5F21"/>
    <w:rsid w:val="00FC5806"/>
    <w:rsid w:val="00FD2A33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C3CC5"/>
  <w15:docId w15:val="{C6CAA181-B8D9-4B14-9589-8331DB6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00"/>
    <w:pPr>
      <w:spacing w:after="160" w:line="300" w:lineRule="auto"/>
    </w:pPr>
    <w:rPr>
      <w:rFonts w:eastAsiaTheme="minorEastAsia"/>
      <w:color w:val="auto"/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odnojeChar">
    <w:name w:val="Podnožje Char"/>
    <w:basedOn w:val="Zadanifontodlomka"/>
    <w:link w:val="Podnoje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basedOn w:val="Zadanifontodlomka"/>
    <w:link w:val="Naslov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206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0C7700"/>
    <w:pPr>
      <w:spacing w:after="0" w:line="240" w:lineRule="auto"/>
    </w:pPr>
    <w:rPr>
      <w:rFonts w:eastAsiaTheme="minorEastAsia"/>
      <w:color w:val="auto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7700"/>
    <w:pPr>
      <w:ind w:left="720"/>
      <w:contextualSpacing/>
    </w:pPr>
  </w:style>
  <w:style w:type="paragraph" w:styleId="Bezproreda">
    <w:name w:val="No Spacing"/>
    <w:uiPriority w:val="1"/>
    <w:qFormat/>
    <w:rsid w:val="000C7700"/>
    <w:pPr>
      <w:spacing w:after="0" w:line="240" w:lineRule="auto"/>
    </w:pPr>
    <w:rPr>
      <w:rFonts w:eastAsiaTheme="minorEastAsia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HNS%20Sredi&#353;te%20Osijek%20-%20Predlo&#382;ak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888CB-694E-4D8E-9586-45E9A6BE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HNS Središte Osijek - Predložak.dotx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 Mike</dc:creator>
  <cp:keywords/>
  <cp:lastModifiedBy>MSV Mike</cp:lastModifiedBy>
  <cp:revision>11</cp:revision>
  <cp:lastPrinted>2022-08-17T07:41:00Z</cp:lastPrinted>
  <dcterms:created xsi:type="dcterms:W3CDTF">2022-08-22T11:05:00Z</dcterms:created>
  <dcterms:modified xsi:type="dcterms:W3CDTF">2023-07-28T08:20:00Z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