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A6E" w14:textId="77777777" w:rsidR="00720892" w:rsidRPr="00720892" w:rsidRDefault="00720892" w:rsidP="00720892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7A8C8A93" w14:textId="3C0DBF7C" w:rsidR="00720892" w:rsidRPr="00720892" w:rsidRDefault="00720892" w:rsidP="00720892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bookmarkStart w:id="0" w:name="_Hlk112069885"/>
      <w:r>
        <w:rPr>
          <w:rFonts w:eastAsia="Times New Roman"/>
          <w:color w:val="auto"/>
          <w:kern w:val="0"/>
          <w:sz w:val="36"/>
          <w:szCs w:val="36"/>
        </w:rPr>
        <w:t xml:space="preserve">I. </w:t>
      </w:r>
      <w:r w:rsidRPr="00720892">
        <w:rPr>
          <w:rFonts w:eastAsia="Times New Roman"/>
          <w:color w:val="auto"/>
          <w:kern w:val="0"/>
          <w:sz w:val="36"/>
          <w:szCs w:val="36"/>
        </w:rPr>
        <w:t>ŽNL Osje</w:t>
      </w:r>
      <w:bookmarkEnd w:id="0"/>
      <w:r>
        <w:rPr>
          <w:rFonts w:eastAsia="Times New Roman"/>
          <w:color w:val="auto"/>
          <w:kern w:val="0"/>
          <w:sz w:val="36"/>
          <w:szCs w:val="36"/>
        </w:rPr>
        <w:t>čko-baranjska</w:t>
      </w:r>
    </w:p>
    <w:p w14:paraId="7CAD2794" w14:textId="77777777" w:rsidR="00720892" w:rsidRPr="00720892" w:rsidRDefault="00720892" w:rsidP="00720892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19D46004" w14:textId="5B2881F0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seniora </w:t>
      </w:r>
      <w:r>
        <w:rPr>
          <w:rFonts w:eastAsia="Times New Roman"/>
          <w:color w:val="0070C0"/>
          <w:kern w:val="0"/>
          <w:sz w:val="24"/>
          <w:szCs w:val="24"/>
        </w:rPr>
        <w:t xml:space="preserve">I. </w:t>
      </w:r>
      <w:r w:rsidRPr="00720892">
        <w:rPr>
          <w:rFonts w:eastAsia="Times New Roman"/>
          <w:color w:val="0070C0"/>
          <w:kern w:val="0"/>
          <w:sz w:val="24"/>
          <w:szCs w:val="24"/>
        </w:rPr>
        <w:t>ŽNL Os</w:t>
      </w:r>
      <w:r>
        <w:rPr>
          <w:rFonts w:eastAsia="Times New Roman"/>
          <w:color w:val="0070C0"/>
          <w:kern w:val="0"/>
          <w:sz w:val="24"/>
          <w:szCs w:val="24"/>
        </w:rPr>
        <w:t>ječko-baranjske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</w:p>
    <w:p w14:paraId="037427B0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nogometni sudac ___________________________________________ iz __________________________</w:t>
      </w:r>
    </w:p>
    <w:p w14:paraId="1A234130" w14:textId="2384EBB4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 w:rsidR="009E005B">
        <w:rPr>
          <w:rFonts w:eastAsia="Times New Roman"/>
          <w:color w:val="auto"/>
          <w:kern w:val="0"/>
          <w:sz w:val="24"/>
          <w:szCs w:val="24"/>
        </w:rPr>
        <w:t xml:space="preserve">_______________ 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(</w:t>
      </w:r>
      <w:r w:rsidR="009E005B">
        <w:rPr>
          <w:rFonts w:eastAsia="Times New Roman"/>
          <w:color w:val="auto"/>
          <w:kern w:val="0"/>
          <w:sz w:val="24"/>
          <w:szCs w:val="24"/>
        </w:rPr>
        <w:t>glavnog</w:t>
      </w:r>
      <w:r w:rsidRPr="009E005B">
        <w:rPr>
          <w:rFonts w:eastAsia="Times New Roman"/>
          <w:color w:val="auto"/>
          <w:kern w:val="0"/>
          <w:sz w:val="24"/>
          <w:szCs w:val="24"/>
        </w:rPr>
        <w:t>/</w:t>
      </w:r>
      <w:r w:rsidR="009E005B">
        <w:rPr>
          <w:rFonts w:eastAsia="Times New Roman"/>
          <w:color w:val="auto"/>
          <w:kern w:val="0"/>
          <w:sz w:val="24"/>
          <w:szCs w:val="24"/>
        </w:rPr>
        <w:t>pomoćnog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)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suca na utakmici ____. kola između</w:t>
      </w:r>
    </w:p>
    <w:p w14:paraId="55889565" w14:textId="77777777" w:rsidR="00720892" w:rsidRPr="00720892" w:rsidRDefault="00720892" w:rsidP="00720892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 ,</w:t>
      </w:r>
    </w:p>
    <w:p w14:paraId="0D941C9B" w14:textId="061A0D33" w:rsidR="007C382E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4505DB2C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720892">
        <w:rPr>
          <w:rFonts w:eastAsia="Times New Roman"/>
          <w:color w:val="0070C0"/>
          <w:kern w:val="0"/>
          <w:sz w:val="28"/>
          <w:szCs w:val="28"/>
        </w:rPr>
        <w:t>SUDAC naplaćuje sljedeće:</w:t>
      </w:r>
    </w:p>
    <w:p w14:paraId="0CB609F8" w14:textId="77777777" w:rsidR="00720892" w:rsidRPr="00720892" w:rsidRDefault="00720892" w:rsidP="00720892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Troškovi prijevoza - obračun:</w:t>
      </w:r>
    </w:p>
    <w:tbl>
      <w:tblPr>
        <w:tblStyle w:val="Reetkatablic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7C382E" w:rsidRPr="00720892" w14:paraId="2B9D6569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3EA9208C" w14:textId="77777777" w:rsidR="007C382E" w:rsidRPr="00720892" w:rsidRDefault="007C382E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79527033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6AA75075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2FC68321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A14EAB" w14:textId="7BCCD9CB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1</w:t>
            </w:r>
            <w:r w:rsidRPr="00720892">
              <w:rPr>
                <w:color w:val="auto"/>
                <w:kern w:val="0"/>
              </w:rPr>
              <w:t>0 €</w:t>
            </w:r>
          </w:p>
        </w:tc>
        <w:tc>
          <w:tcPr>
            <w:tcW w:w="851" w:type="dxa"/>
            <w:vMerge w:val="restart"/>
            <w:vAlign w:val="center"/>
          </w:tcPr>
          <w:p w14:paraId="6053F379" w14:textId="206731CD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2</w:t>
            </w:r>
            <w:r w:rsidR="00617CC0">
              <w:rPr>
                <w:color w:val="auto"/>
                <w:kern w:val="0"/>
              </w:rPr>
              <w:t>0</w:t>
            </w:r>
            <w:r w:rsidRPr="00720892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850" w:type="dxa"/>
            <w:vMerge w:val="restart"/>
            <w:vAlign w:val="center"/>
          </w:tcPr>
          <w:p w14:paraId="0FB064D1" w14:textId="4A65E596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0,3</w:t>
            </w:r>
            <w:r w:rsidR="00C8185F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248" w:type="dxa"/>
            <w:vMerge w:val="restart"/>
            <w:vAlign w:val="center"/>
          </w:tcPr>
          <w:p w14:paraId="7D186310" w14:textId="39CEFD7B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IZNOS (€)</w:t>
            </w:r>
          </w:p>
        </w:tc>
      </w:tr>
      <w:tr w:rsidR="007C382E" w:rsidRPr="00720892" w14:paraId="7B439ABD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04825B7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ADBBCA3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OD</w:t>
            </w:r>
          </w:p>
        </w:tc>
        <w:tc>
          <w:tcPr>
            <w:tcW w:w="1843" w:type="dxa"/>
            <w:vAlign w:val="center"/>
          </w:tcPr>
          <w:p w14:paraId="5AE0AD47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46491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3E72FE78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5C991BBB" w14:textId="48B1484E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78C9C27A" w14:textId="1BEF909B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6F36B196" w14:textId="7EF7C195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047BDA8" w14:textId="77777777" w:rsidR="007C382E" w:rsidRPr="00720892" w:rsidRDefault="007C382E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720892" w:rsidRPr="00720892" w14:paraId="2798A797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B94342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2FA1A0CC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6A289D9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48F3E9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66040B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A009A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79FC6C0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03241E21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6621EA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1D3EBB7F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AABADE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73B950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3D09E55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5701A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E7A7FA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E8B41DB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1BA49894" w14:textId="77777777" w:rsidR="00757622" w:rsidRPr="00720892" w:rsidRDefault="00757622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7E8622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0B38B5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DB4FC1C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F6A610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5252C8F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F56874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6DD1D766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338B370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7696215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0E49FC3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104AE238" w14:textId="77777777" w:rsidTr="00971B1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62E9" w14:textId="77777777" w:rsidR="00720892" w:rsidRPr="00720892" w:rsidRDefault="0072089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7C4C0D" w14:textId="63E037E8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C7E6C88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  <w:sz w:val="24"/>
                <w:szCs w:val="24"/>
              </w:rPr>
            </w:pPr>
            <w:r w:rsidRPr="00720892">
              <w:rPr>
                <w:color w:val="0070C0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19168722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</w:rPr>
            </w:pPr>
          </w:p>
        </w:tc>
      </w:tr>
    </w:tbl>
    <w:p w14:paraId="23D54108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472C9CB5" w14:textId="67DB1842" w:rsidR="00720892" w:rsidRPr="00720892" w:rsidRDefault="00720892" w:rsidP="00720892">
      <w:pPr>
        <w:numPr>
          <w:ilvl w:val="0"/>
          <w:numId w:val="1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Naknada suca (glavni: </w:t>
      </w:r>
      <w:r w:rsidR="00D65D36">
        <w:rPr>
          <w:rFonts w:eastAsia="Times New Roman"/>
          <w:color w:val="auto"/>
          <w:kern w:val="0"/>
          <w:sz w:val="24"/>
          <w:szCs w:val="24"/>
        </w:rPr>
        <w:t>4</w:t>
      </w:r>
      <w:r w:rsidR="005130BD">
        <w:rPr>
          <w:rFonts w:eastAsia="Times New Roman"/>
          <w:color w:val="auto"/>
          <w:kern w:val="0"/>
          <w:sz w:val="24"/>
          <w:szCs w:val="24"/>
        </w:rPr>
        <w:t>5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 w:rsidR="00D65D36"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€, pomoćni: 3</w:t>
      </w:r>
      <w:r w:rsidR="005130BD">
        <w:rPr>
          <w:rFonts w:eastAsia="Times New Roman"/>
          <w:color w:val="auto"/>
          <w:kern w:val="0"/>
          <w:sz w:val="24"/>
          <w:szCs w:val="24"/>
        </w:rPr>
        <w:t>5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 w:rsidR="00D65D36"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€):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B305AD">
        <w:rPr>
          <w:rFonts w:eastAsia="Times New Roman"/>
          <w:color w:val="auto"/>
          <w:kern w:val="0"/>
          <w:sz w:val="24"/>
          <w:szCs w:val="24"/>
        </w:rPr>
        <w:tab/>
      </w:r>
      <w:r w:rsidR="00B305AD">
        <w:rPr>
          <w:rFonts w:eastAsia="Times New Roman"/>
          <w:color w:val="auto"/>
          <w:kern w:val="0"/>
          <w:sz w:val="24"/>
          <w:szCs w:val="24"/>
        </w:rPr>
        <w:tab/>
      </w:r>
      <w:r w:rsidR="00B305AD">
        <w:rPr>
          <w:rFonts w:eastAsia="Times New Roman"/>
          <w:color w:val="auto"/>
          <w:kern w:val="0"/>
          <w:sz w:val="24"/>
          <w:szCs w:val="24"/>
        </w:rPr>
        <w:tab/>
      </w:r>
      <w:r w:rsidR="00B305AD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584AC90" w14:textId="78FB6D95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="00B305AD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720892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DDCDDDE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16"/>
          <w:szCs w:val="16"/>
        </w:rPr>
      </w:pPr>
    </w:p>
    <w:p w14:paraId="3D3841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OIB: _______________ IBAN: _______________________ Banka: _________________________________</w:t>
      </w:r>
    </w:p>
    <w:p w14:paraId="32245A6D" w14:textId="703E53A6" w:rsidR="00720892" w:rsidRPr="00720892" w:rsidRDefault="00720892" w:rsidP="00720892">
      <w:pPr>
        <w:spacing w:after="160" w:line="240" w:lineRule="auto"/>
        <w:ind w:left="6381" w:firstLine="709"/>
        <w:rPr>
          <w:rFonts w:eastAsia="Times New Roman"/>
          <w:color w:val="auto"/>
          <w:kern w:val="0"/>
          <w:sz w:val="18"/>
          <w:szCs w:val="18"/>
        </w:rPr>
      </w:pPr>
      <w:r w:rsidRPr="00720892">
        <w:rPr>
          <w:rFonts w:eastAsia="Times New Roman"/>
          <w:color w:val="auto"/>
          <w:kern w:val="0"/>
          <w:sz w:val="18"/>
          <w:szCs w:val="18"/>
        </w:rPr>
        <w:t>(naziv banke i sjedište)</w:t>
      </w:r>
    </w:p>
    <w:p w14:paraId="0114DD36" w14:textId="02A6FC92" w:rsidR="00971B19" w:rsidRDefault="00971B19" w:rsidP="00720892">
      <w:pPr>
        <w:spacing w:after="160" w:line="240" w:lineRule="auto"/>
        <w:ind w:left="4254"/>
        <w:rPr>
          <w:rFonts w:eastAsia="Times New Roman"/>
          <w:color w:val="auto"/>
          <w:kern w:val="0"/>
          <w:sz w:val="16"/>
          <w:szCs w:val="16"/>
        </w:rPr>
      </w:pPr>
    </w:p>
    <w:p w14:paraId="5B3428CB" w14:textId="77777777" w:rsidR="00971B19" w:rsidRPr="00720892" w:rsidRDefault="00971B19" w:rsidP="00720892">
      <w:pPr>
        <w:spacing w:after="160" w:line="240" w:lineRule="auto"/>
        <w:ind w:left="4254"/>
        <w:rPr>
          <w:rFonts w:eastAsia="Times New Roman"/>
          <w:color w:val="auto"/>
          <w:kern w:val="0"/>
          <w:sz w:val="16"/>
          <w:szCs w:val="16"/>
        </w:rPr>
      </w:pPr>
    </w:p>
    <w:p w14:paraId="253B3106" w14:textId="2F033F04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U _________________________ , dana ___________</w:t>
      </w:r>
    </w:p>
    <w:p w14:paraId="6AD48274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35C6A44B" w14:textId="306DE2EA" w:rsidR="00720892" w:rsidRPr="00971B19" w:rsidRDefault="00720892" w:rsidP="00971B19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28A72CC9" w14:textId="77777777" w:rsidR="00971B19" w:rsidRPr="00720892" w:rsidRDefault="00971B19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2099980E" w14:textId="77777777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720892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3F6B1D83" w14:textId="0208567C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 xml:space="preserve">Ivan </w:t>
      </w:r>
      <w:proofErr w:type="spellStart"/>
      <w:r>
        <w:rPr>
          <w:rFonts w:eastAsia="Times New Roman"/>
          <w:color w:val="auto"/>
          <w:kern w:val="0"/>
          <w:sz w:val="24"/>
          <w:szCs w:val="24"/>
        </w:rPr>
        <w:t>Filošević</w:t>
      </w:r>
      <w:proofErr w:type="spellEnd"/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455E82">
        <w:rPr>
          <w:rFonts w:eastAsia="Times New Roman"/>
          <w:color w:val="auto"/>
          <w:kern w:val="0"/>
          <w:sz w:val="24"/>
          <w:szCs w:val="24"/>
        </w:rPr>
        <w:t>Branimir</w:t>
      </w:r>
      <w:r w:rsidR="003A361A">
        <w:rPr>
          <w:rFonts w:eastAsia="Times New Roman"/>
          <w:color w:val="auto"/>
          <w:kern w:val="0"/>
          <w:sz w:val="24"/>
          <w:szCs w:val="24"/>
        </w:rPr>
        <w:t xml:space="preserve"> Leko</w:t>
      </w:r>
    </w:p>
    <w:p w14:paraId="0B580EEC" w14:textId="141B1771" w:rsidR="00720892" w:rsidRDefault="00720892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57FA1F3A" w14:textId="77777777" w:rsidR="00971B19" w:rsidRPr="00720892" w:rsidRDefault="00971B19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72EC75CD" w14:textId="39377883" w:rsidR="00A545B3" w:rsidRPr="00A545B3" w:rsidRDefault="009B7C4A" w:rsidP="009B7C4A">
      <w:pPr>
        <w:spacing w:after="0" w:line="240" w:lineRule="auto"/>
        <w:ind w:left="705" w:hanging="705"/>
        <w:rPr>
          <w:rFonts w:eastAsia="Times New Roman"/>
          <w:color w:val="C00000"/>
          <w:kern w:val="0"/>
          <w:lang w:val="de-DE"/>
        </w:rPr>
      </w:pPr>
      <w:r>
        <w:rPr>
          <w:rFonts w:eastAsia="Times New Roman"/>
          <w:b/>
          <w:bCs/>
          <w:color w:val="CA2C0F"/>
          <w:kern w:val="0"/>
          <w:lang w:val="de-DE"/>
        </w:rPr>
        <w:t>VAŽNO</w:t>
      </w:r>
      <w:r>
        <w:rPr>
          <w:rFonts w:eastAsia="Times New Roman"/>
          <w:color w:val="CA2C0F"/>
          <w:kern w:val="0"/>
          <w:lang w:val="de-DE"/>
        </w:rPr>
        <w:t>:</w:t>
      </w:r>
      <w:r>
        <w:rPr>
          <w:rFonts w:eastAsia="Times New Roman"/>
          <w:color w:val="CA2C0F"/>
          <w:kern w:val="0"/>
          <w:lang w:val="de-DE"/>
        </w:rPr>
        <w:tab/>
      </w:r>
      <w:proofErr w:type="spellStart"/>
      <w:r>
        <w:rPr>
          <w:rFonts w:eastAsia="Times New Roman"/>
          <w:color w:val="CA2C0F"/>
          <w:kern w:val="0"/>
          <w:lang w:val="de-DE"/>
        </w:rPr>
        <w:t>Obračun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piše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jednom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primjerku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kern w:val="0"/>
          <w:lang w:val="de-DE"/>
        </w:rPr>
        <w:t>predaje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klubu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naplate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svih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troškova</w:t>
      </w:r>
      <w:proofErr w:type="spellEnd"/>
      <w:r>
        <w:rPr>
          <w:rFonts w:eastAsia="Times New Roman"/>
          <w:color w:val="CA2C0F"/>
          <w:kern w:val="0"/>
          <w:lang w:val="de-DE"/>
        </w:rPr>
        <w:t>, a</w:t>
      </w:r>
      <w:r w:rsidRPr="002216AC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klub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isplaćuje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nakon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utakmice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na </w:t>
      </w:r>
      <w:proofErr w:type="spellStart"/>
      <w:r>
        <w:rPr>
          <w:rFonts w:eastAsia="Times New Roman"/>
          <w:color w:val="CA2C0F"/>
          <w:kern w:val="0"/>
          <w:lang w:val="de-DE"/>
        </w:rPr>
        <w:t>žiro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>
        <w:rPr>
          <w:rFonts w:eastAsia="Times New Roman"/>
          <w:color w:val="CA2C0F"/>
          <w:kern w:val="0"/>
          <w:lang w:val="de-DE"/>
        </w:rPr>
        <w:t>!</w:t>
      </w:r>
    </w:p>
    <w:sectPr w:rsidR="00A545B3" w:rsidRPr="00A545B3" w:rsidSect="00720892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6695" w14:textId="77777777" w:rsidR="007A34CD" w:rsidRDefault="007A34CD">
      <w:pPr>
        <w:spacing w:after="0" w:line="240" w:lineRule="auto"/>
      </w:pPr>
      <w:r>
        <w:separator/>
      </w:r>
    </w:p>
  </w:endnote>
  <w:endnote w:type="continuationSeparator" w:id="0">
    <w:p w14:paraId="1A8BDDB9" w14:textId="77777777" w:rsidR="007A34CD" w:rsidRDefault="007A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BFB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01669635" w14:textId="67837E62" w:rsidR="00BF56EA" w:rsidRPr="00720892" w:rsidRDefault="00BF56EA" w:rsidP="00720892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CA49" w14:textId="77777777" w:rsidR="007A34CD" w:rsidRDefault="007A34CD">
      <w:pPr>
        <w:spacing w:after="0" w:line="240" w:lineRule="auto"/>
      </w:pPr>
      <w:r>
        <w:separator/>
      </w:r>
    </w:p>
  </w:footnote>
  <w:footnote w:type="continuationSeparator" w:id="0">
    <w:p w14:paraId="6420B12A" w14:textId="77777777" w:rsidR="007A34CD" w:rsidRDefault="007A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185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0BFDDAB6" wp14:editId="24BC3C7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5BE9A633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2D99C82C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53B1BCA5" w14:textId="2A743387" w:rsidR="00D50F40" w:rsidRPr="00720892" w:rsidRDefault="00857F40" w:rsidP="00720892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69B"/>
    <w:multiLevelType w:val="hybridMultilevel"/>
    <w:tmpl w:val="0E786DA6"/>
    <w:lvl w:ilvl="0" w:tplc="51709B4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52C62"/>
    <w:multiLevelType w:val="hybridMultilevel"/>
    <w:tmpl w:val="D53C1130"/>
    <w:lvl w:ilvl="0" w:tplc="2C2E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1654">
    <w:abstractNumId w:val="1"/>
  </w:num>
  <w:num w:numId="2" w16cid:durableId="595255">
    <w:abstractNumId w:val="2"/>
  </w:num>
  <w:num w:numId="3" w16cid:durableId="10307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92"/>
    <w:rsid w:val="000570D2"/>
    <w:rsid w:val="00073A9A"/>
    <w:rsid w:val="000773C3"/>
    <w:rsid w:val="000A1C53"/>
    <w:rsid w:val="000E70A3"/>
    <w:rsid w:val="001542F4"/>
    <w:rsid w:val="001976C2"/>
    <w:rsid w:val="001B7B6B"/>
    <w:rsid w:val="001E6B20"/>
    <w:rsid w:val="001F73EB"/>
    <w:rsid w:val="0020120A"/>
    <w:rsid w:val="002107B4"/>
    <w:rsid w:val="002F0BD9"/>
    <w:rsid w:val="002F4855"/>
    <w:rsid w:val="00360FEB"/>
    <w:rsid w:val="003A361A"/>
    <w:rsid w:val="003B1E52"/>
    <w:rsid w:val="004118FF"/>
    <w:rsid w:val="00440295"/>
    <w:rsid w:val="00455E82"/>
    <w:rsid w:val="004A4623"/>
    <w:rsid w:val="005130BD"/>
    <w:rsid w:val="0056411A"/>
    <w:rsid w:val="005A3195"/>
    <w:rsid w:val="005C3AC6"/>
    <w:rsid w:val="00617CC0"/>
    <w:rsid w:val="00662E40"/>
    <w:rsid w:val="006D4842"/>
    <w:rsid w:val="006E7F18"/>
    <w:rsid w:val="006F2F2E"/>
    <w:rsid w:val="00720892"/>
    <w:rsid w:val="007217CB"/>
    <w:rsid w:val="00757622"/>
    <w:rsid w:val="007A34CD"/>
    <w:rsid w:val="007C382E"/>
    <w:rsid w:val="00831D31"/>
    <w:rsid w:val="0084261E"/>
    <w:rsid w:val="00857F40"/>
    <w:rsid w:val="008A1972"/>
    <w:rsid w:val="008D49DA"/>
    <w:rsid w:val="008F5616"/>
    <w:rsid w:val="008F5A01"/>
    <w:rsid w:val="009449EF"/>
    <w:rsid w:val="00952274"/>
    <w:rsid w:val="0096059C"/>
    <w:rsid w:val="00971B19"/>
    <w:rsid w:val="009734F1"/>
    <w:rsid w:val="009B46C6"/>
    <w:rsid w:val="009B7C4A"/>
    <w:rsid w:val="009C606A"/>
    <w:rsid w:val="009E005B"/>
    <w:rsid w:val="00A0358F"/>
    <w:rsid w:val="00A26A71"/>
    <w:rsid w:val="00A338F3"/>
    <w:rsid w:val="00A545B3"/>
    <w:rsid w:val="00A70D55"/>
    <w:rsid w:val="00A8486A"/>
    <w:rsid w:val="00AB38C7"/>
    <w:rsid w:val="00B305AD"/>
    <w:rsid w:val="00B624BB"/>
    <w:rsid w:val="00B63596"/>
    <w:rsid w:val="00B9208C"/>
    <w:rsid w:val="00BD6CCB"/>
    <w:rsid w:val="00BF10F7"/>
    <w:rsid w:val="00BF56EA"/>
    <w:rsid w:val="00C8185F"/>
    <w:rsid w:val="00C832FC"/>
    <w:rsid w:val="00CE52D9"/>
    <w:rsid w:val="00CF28DD"/>
    <w:rsid w:val="00D257A9"/>
    <w:rsid w:val="00D50F40"/>
    <w:rsid w:val="00D65D36"/>
    <w:rsid w:val="00D93456"/>
    <w:rsid w:val="00DE6184"/>
    <w:rsid w:val="00DF12EB"/>
    <w:rsid w:val="00E311F6"/>
    <w:rsid w:val="00E63C02"/>
    <w:rsid w:val="00E8112D"/>
    <w:rsid w:val="00F1500B"/>
    <w:rsid w:val="00F15E2E"/>
    <w:rsid w:val="00F26619"/>
    <w:rsid w:val="00FD2A33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109F"/>
  <w15:docId w15:val="{51286740-F0A4-4084-9313-CB29E8C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720892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Predložak.dotx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19</cp:revision>
  <cp:lastPrinted>2023-08-16T10:08:00Z</cp:lastPrinted>
  <dcterms:created xsi:type="dcterms:W3CDTF">2022-08-22T13:13:00Z</dcterms:created>
  <dcterms:modified xsi:type="dcterms:W3CDTF">2023-09-14T08:56:00Z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