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A6E" w14:textId="77777777" w:rsidR="00720892" w:rsidRPr="00720892" w:rsidRDefault="00720892" w:rsidP="00720892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7A8C8A93" w14:textId="2686ED52" w:rsidR="00720892" w:rsidRPr="00720892" w:rsidRDefault="00720892" w:rsidP="00720892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bookmarkStart w:id="0" w:name="_Hlk112069885"/>
      <w:r>
        <w:rPr>
          <w:rFonts w:eastAsia="Times New Roman"/>
          <w:color w:val="auto"/>
          <w:kern w:val="0"/>
          <w:sz w:val="36"/>
          <w:szCs w:val="36"/>
        </w:rPr>
        <w:t>I</w:t>
      </w:r>
      <w:r w:rsidR="00262BDB">
        <w:rPr>
          <w:rFonts w:eastAsia="Times New Roman"/>
          <w:color w:val="auto"/>
          <w:kern w:val="0"/>
          <w:sz w:val="36"/>
          <w:szCs w:val="36"/>
        </w:rPr>
        <w:t>I</w:t>
      </w:r>
      <w:r>
        <w:rPr>
          <w:rFonts w:eastAsia="Times New Roman"/>
          <w:color w:val="auto"/>
          <w:kern w:val="0"/>
          <w:sz w:val="36"/>
          <w:szCs w:val="36"/>
        </w:rPr>
        <w:t xml:space="preserve">. </w:t>
      </w:r>
      <w:r w:rsidRPr="00720892">
        <w:rPr>
          <w:rFonts w:eastAsia="Times New Roman"/>
          <w:color w:val="auto"/>
          <w:kern w:val="0"/>
          <w:sz w:val="36"/>
          <w:szCs w:val="36"/>
        </w:rPr>
        <w:t>ŽNL Os</w:t>
      </w:r>
      <w:r w:rsidR="00262BDB">
        <w:rPr>
          <w:rFonts w:eastAsia="Times New Roman"/>
          <w:color w:val="auto"/>
          <w:kern w:val="0"/>
          <w:sz w:val="36"/>
          <w:szCs w:val="36"/>
        </w:rPr>
        <w:t>i</w:t>
      </w:r>
      <w:r w:rsidRPr="00720892">
        <w:rPr>
          <w:rFonts w:eastAsia="Times New Roman"/>
          <w:color w:val="auto"/>
          <w:kern w:val="0"/>
          <w:sz w:val="36"/>
          <w:szCs w:val="36"/>
        </w:rPr>
        <w:t>je</w:t>
      </w:r>
      <w:bookmarkEnd w:id="0"/>
      <w:r>
        <w:rPr>
          <w:rFonts w:eastAsia="Times New Roman"/>
          <w:color w:val="auto"/>
          <w:kern w:val="0"/>
          <w:sz w:val="36"/>
          <w:szCs w:val="36"/>
        </w:rPr>
        <w:t>k</w:t>
      </w:r>
      <w:r w:rsidR="00262BDB">
        <w:rPr>
          <w:rFonts w:eastAsia="Times New Roman"/>
          <w:color w:val="auto"/>
          <w:kern w:val="0"/>
          <w:sz w:val="36"/>
          <w:szCs w:val="36"/>
        </w:rPr>
        <w:t xml:space="preserve"> / Liga NS Osijek</w:t>
      </w:r>
    </w:p>
    <w:p w14:paraId="7CAD2794" w14:textId="77777777" w:rsidR="00720892" w:rsidRPr="00720892" w:rsidRDefault="00720892" w:rsidP="00720892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19D46004" w14:textId="5EDDF912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seniora </w:t>
      </w:r>
      <w:r>
        <w:rPr>
          <w:rFonts w:eastAsia="Times New Roman"/>
          <w:color w:val="0070C0"/>
          <w:kern w:val="0"/>
          <w:sz w:val="24"/>
          <w:szCs w:val="24"/>
        </w:rPr>
        <w:t>I</w:t>
      </w:r>
      <w:r w:rsidR="00262BDB">
        <w:rPr>
          <w:rFonts w:eastAsia="Times New Roman"/>
          <w:color w:val="0070C0"/>
          <w:kern w:val="0"/>
          <w:sz w:val="24"/>
          <w:szCs w:val="24"/>
        </w:rPr>
        <w:t>I</w:t>
      </w:r>
      <w:r>
        <w:rPr>
          <w:rFonts w:eastAsia="Times New Roman"/>
          <w:color w:val="0070C0"/>
          <w:kern w:val="0"/>
          <w:sz w:val="24"/>
          <w:szCs w:val="24"/>
        </w:rPr>
        <w:t xml:space="preserve">. </w:t>
      </w:r>
      <w:r w:rsidRPr="00720892">
        <w:rPr>
          <w:rFonts w:eastAsia="Times New Roman"/>
          <w:color w:val="0070C0"/>
          <w:kern w:val="0"/>
          <w:sz w:val="24"/>
          <w:szCs w:val="24"/>
        </w:rPr>
        <w:t>ŽNL Os</w:t>
      </w:r>
      <w:r w:rsidR="00262BDB">
        <w:rPr>
          <w:rFonts w:eastAsia="Times New Roman"/>
          <w:color w:val="0070C0"/>
          <w:kern w:val="0"/>
          <w:sz w:val="24"/>
          <w:szCs w:val="24"/>
        </w:rPr>
        <w:t>i</w:t>
      </w:r>
      <w:r>
        <w:rPr>
          <w:rFonts w:eastAsia="Times New Roman"/>
          <w:color w:val="0070C0"/>
          <w:kern w:val="0"/>
          <w:sz w:val="24"/>
          <w:szCs w:val="24"/>
        </w:rPr>
        <w:t>jek</w:t>
      </w:r>
      <w:r w:rsidR="00262BDB">
        <w:rPr>
          <w:rFonts w:eastAsia="Times New Roman"/>
          <w:color w:val="0070C0"/>
          <w:kern w:val="0"/>
          <w:sz w:val="24"/>
          <w:szCs w:val="24"/>
        </w:rPr>
        <w:t xml:space="preserve"> / Lige NS Osijek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</w:p>
    <w:p w14:paraId="037427B0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nogometni sudac ___________________________________________ iz __________________________</w:t>
      </w:r>
    </w:p>
    <w:p w14:paraId="1A234130" w14:textId="2384EBB4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 w:rsidR="009E005B">
        <w:rPr>
          <w:rFonts w:eastAsia="Times New Roman"/>
          <w:color w:val="auto"/>
          <w:kern w:val="0"/>
          <w:sz w:val="24"/>
          <w:szCs w:val="24"/>
        </w:rPr>
        <w:t xml:space="preserve">_______________ 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(</w:t>
      </w:r>
      <w:r w:rsidR="009E005B">
        <w:rPr>
          <w:rFonts w:eastAsia="Times New Roman"/>
          <w:color w:val="auto"/>
          <w:kern w:val="0"/>
          <w:sz w:val="24"/>
          <w:szCs w:val="24"/>
        </w:rPr>
        <w:t>glavnog</w:t>
      </w:r>
      <w:r w:rsidRPr="009E005B">
        <w:rPr>
          <w:rFonts w:eastAsia="Times New Roman"/>
          <w:color w:val="auto"/>
          <w:kern w:val="0"/>
          <w:sz w:val="24"/>
          <w:szCs w:val="24"/>
        </w:rPr>
        <w:t>/</w:t>
      </w:r>
      <w:r w:rsidR="009E005B">
        <w:rPr>
          <w:rFonts w:eastAsia="Times New Roman"/>
          <w:color w:val="auto"/>
          <w:kern w:val="0"/>
          <w:sz w:val="24"/>
          <w:szCs w:val="24"/>
        </w:rPr>
        <w:t>pomoćnog</w:t>
      </w:r>
      <w:r w:rsidR="009E005B" w:rsidRPr="009E005B">
        <w:rPr>
          <w:rFonts w:eastAsia="Times New Roman"/>
          <w:color w:val="auto"/>
          <w:kern w:val="0"/>
          <w:sz w:val="24"/>
          <w:szCs w:val="24"/>
        </w:rPr>
        <w:t>)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suca na utakmici ____. kola između</w:t>
      </w:r>
    </w:p>
    <w:p w14:paraId="55889565" w14:textId="77777777" w:rsidR="00720892" w:rsidRPr="00720892" w:rsidRDefault="00720892" w:rsidP="00720892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 ,</w:t>
      </w:r>
    </w:p>
    <w:p w14:paraId="73D81E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4505DB2C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720892">
        <w:rPr>
          <w:rFonts w:eastAsia="Times New Roman"/>
          <w:color w:val="0070C0"/>
          <w:kern w:val="0"/>
          <w:sz w:val="28"/>
          <w:szCs w:val="28"/>
        </w:rPr>
        <w:t>SUDAC naplaćuje sljedeće:</w:t>
      </w:r>
    </w:p>
    <w:p w14:paraId="0CB609F8" w14:textId="77777777" w:rsidR="00720892" w:rsidRPr="00720892" w:rsidRDefault="00720892" w:rsidP="00720892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Troškovi prijevoza - obračun:</w:t>
      </w:r>
    </w:p>
    <w:tbl>
      <w:tblPr>
        <w:tblStyle w:val="Reetkatablic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6C4A13" w:rsidRPr="00720892" w14:paraId="2B9D6569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3EA9208C" w14:textId="77777777" w:rsidR="006C4A13" w:rsidRPr="00720892" w:rsidRDefault="006C4A13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79527033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6AA75075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2FC68321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A14EAB" w14:textId="53D19D50" w:rsidR="006C4A13" w:rsidRPr="00720892" w:rsidRDefault="00CD19D5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0,10 €</w:t>
            </w:r>
          </w:p>
        </w:tc>
        <w:tc>
          <w:tcPr>
            <w:tcW w:w="851" w:type="dxa"/>
            <w:vMerge w:val="restart"/>
            <w:vAlign w:val="center"/>
          </w:tcPr>
          <w:p w14:paraId="6053F379" w14:textId="1BE2C0EF" w:rsidR="006C4A13" w:rsidRPr="00720892" w:rsidRDefault="00CD19D5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0,2</w:t>
            </w:r>
            <w:r w:rsidR="005F4AB6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850" w:type="dxa"/>
            <w:vMerge w:val="restart"/>
            <w:vAlign w:val="center"/>
          </w:tcPr>
          <w:p w14:paraId="0FB064D1" w14:textId="54D80EBB" w:rsidR="006C4A13" w:rsidRPr="00720892" w:rsidRDefault="00CD19D5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0,3</w:t>
            </w:r>
            <w:r w:rsidR="005F4AB6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248" w:type="dxa"/>
            <w:vMerge w:val="restart"/>
            <w:vAlign w:val="center"/>
          </w:tcPr>
          <w:p w14:paraId="7D186310" w14:textId="215EE4D2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IZNOS (€)</w:t>
            </w:r>
          </w:p>
        </w:tc>
      </w:tr>
      <w:tr w:rsidR="006C4A13" w:rsidRPr="00720892" w14:paraId="7B439ABD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04825B7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ADBBCA3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OD</w:t>
            </w:r>
          </w:p>
        </w:tc>
        <w:tc>
          <w:tcPr>
            <w:tcW w:w="1843" w:type="dxa"/>
            <w:vAlign w:val="center"/>
          </w:tcPr>
          <w:p w14:paraId="5AE0AD47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46491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3E72FE78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5C991BBB" w14:textId="786F090A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78C9C27A" w14:textId="77BED036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6F36B196" w14:textId="233A12B1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047BDA8" w14:textId="77777777" w:rsidR="006C4A13" w:rsidRPr="00720892" w:rsidRDefault="006C4A13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720892" w:rsidRPr="00720892" w14:paraId="2798A797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B94342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2FA1A0CC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6A289D9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48F3E9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66040B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A009A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79FC6C0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03241E21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6621EA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1D3EBB7F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AABADE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73B950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3D09E55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5701A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E7A7FA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E8B41DB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1BA49894" w14:textId="77777777" w:rsidR="00757622" w:rsidRPr="00720892" w:rsidRDefault="00757622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7E8622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0B38B5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DB4FC1C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F6A610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5252C8F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F56874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6DD1D766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338B370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7696215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0E49FC3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104AE238" w14:textId="77777777" w:rsidTr="00971B1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62E9" w14:textId="77777777" w:rsidR="00720892" w:rsidRPr="00720892" w:rsidRDefault="0072089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7C4C0D" w14:textId="188C60CA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C7E6C88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  <w:sz w:val="24"/>
                <w:szCs w:val="24"/>
              </w:rPr>
            </w:pPr>
            <w:r w:rsidRPr="00720892">
              <w:rPr>
                <w:color w:val="0070C0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19168722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</w:rPr>
            </w:pPr>
          </w:p>
        </w:tc>
      </w:tr>
    </w:tbl>
    <w:p w14:paraId="23D54108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472C9CB5" w14:textId="4F66D6B5" w:rsidR="00720892" w:rsidRPr="00720892" w:rsidRDefault="00720892" w:rsidP="00720892">
      <w:pPr>
        <w:numPr>
          <w:ilvl w:val="0"/>
          <w:numId w:val="1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 xml:space="preserve">Naknada suca (glavni: </w:t>
      </w:r>
      <w:r>
        <w:rPr>
          <w:rFonts w:eastAsia="Times New Roman"/>
          <w:color w:val="auto"/>
          <w:kern w:val="0"/>
          <w:sz w:val="24"/>
          <w:szCs w:val="24"/>
        </w:rPr>
        <w:t>3</w:t>
      </w:r>
      <w:r w:rsidR="009E549E">
        <w:rPr>
          <w:rFonts w:eastAsia="Times New Roman"/>
          <w:color w:val="auto"/>
          <w:kern w:val="0"/>
          <w:sz w:val="24"/>
          <w:szCs w:val="24"/>
        </w:rPr>
        <w:t>5</w:t>
      </w:r>
      <w:r w:rsidRPr="00720892">
        <w:rPr>
          <w:rFonts w:eastAsia="Times New Roman"/>
          <w:color w:val="auto"/>
          <w:kern w:val="0"/>
          <w:sz w:val="24"/>
          <w:szCs w:val="24"/>
        </w:rPr>
        <w:t>,</w:t>
      </w:r>
      <w:r w:rsidR="007C320B">
        <w:rPr>
          <w:rFonts w:eastAsia="Times New Roman"/>
          <w:color w:val="auto"/>
          <w:kern w:val="0"/>
          <w:sz w:val="24"/>
          <w:szCs w:val="24"/>
        </w:rPr>
        <w:t>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€, pomoćni: </w:t>
      </w:r>
      <w:r w:rsidR="00262BDB">
        <w:rPr>
          <w:rFonts w:eastAsia="Times New Roman"/>
          <w:color w:val="auto"/>
          <w:kern w:val="0"/>
          <w:sz w:val="24"/>
          <w:szCs w:val="24"/>
        </w:rPr>
        <w:t>2</w:t>
      </w:r>
      <w:r w:rsidR="009E549E">
        <w:rPr>
          <w:rFonts w:eastAsia="Times New Roman"/>
          <w:color w:val="auto"/>
          <w:kern w:val="0"/>
          <w:sz w:val="24"/>
          <w:szCs w:val="24"/>
        </w:rPr>
        <w:t>7</w:t>
      </w:r>
      <w:r w:rsidR="007C320B">
        <w:rPr>
          <w:rFonts w:eastAsia="Times New Roman"/>
          <w:color w:val="auto"/>
          <w:kern w:val="0"/>
          <w:sz w:val="24"/>
          <w:szCs w:val="24"/>
        </w:rPr>
        <w:t>,-</w:t>
      </w:r>
      <w:r w:rsidRPr="00720892">
        <w:rPr>
          <w:rFonts w:eastAsia="Times New Roman"/>
          <w:color w:val="auto"/>
          <w:kern w:val="0"/>
          <w:sz w:val="24"/>
          <w:szCs w:val="24"/>
        </w:rPr>
        <w:t xml:space="preserve"> €):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6C4A13">
        <w:rPr>
          <w:rFonts w:eastAsia="Times New Roman"/>
          <w:color w:val="auto"/>
          <w:kern w:val="0"/>
          <w:sz w:val="24"/>
          <w:szCs w:val="24"/>
        </w:rPr>
        <w:tab/>
      </w:r>
      <w:r w:rsidR="006C4A13">
        <w:rPr>
          <w:rFonts w:eastAsia="Times New Roman"/>
          <w:color w:val="auto"/>
          <w:kern w:val="0"/>
          <w:sz w:val="24"/>
          <w:szCs w:val="24"/>
        </w:rPr>
        <w:tab/>
      </w:r>
      <w:r w:rsidR="006C4A13">
        <w:rPr>
          <w:rFonts w:eastAsia="Times New Roman"/>
          <w:color w:val="auto"/>
          <w:kern w:val="0"/>
          <w:sz w:val="24"/>
          <w:szCs w:val="24"/>
        </w:rPr>
        <w:tab/>
      </w:r>
      <w:r w:rsidR="006C4A13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584AC90" w14:textId="51C6ED8C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="006C4A13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720892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DDCDDDE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16"/>
          <w:szCs w:val="16"/>
        </w:rPr>
      </w:pPr>
    </w:p>
    <w:p w14:paraId="3D3841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OIB: _______________ IBAN: _______________________ Banka: _________________________________</w:t>
      </w:r>
    </w:p>
    <w:p w14:paraId="32245A6D" w14:textId="703E53A6" w:rsidR="00720892" w:rsidRPr="00720892" w:rsidRDefault="00720892" w:rsidP="00720892">
      <w:pPr>
        <w:spacing w:after="160" w:line="240" w:lineRule="auto"/>
        <w:ind w:left="6381" w:firstLine="709"/>
        <w:rPr>
          <w:rFonts w:eastAsia="Times New Roman"/>
          <w:color w:val="auto"/>
          <w:kern w:val="0"/>
          <w:sz w:val="18"/>
          <w:szCs w:val="18"/>
        </w:rPr>
      </w:pPr>
      <w:r w:rsidRPr="00720892">
        <w:rPr>
          <w:rFonts w:eastAsia="Times New Roman"/>
          <w:color w:val="auto"/>
          <w:kern w:val="0"/>
          <w:sz w:val="18"/>
          <w:szCs w:val="18"/>
        </w:rPr>
        <w:t>(naziv banke i sjedište)</w:t>
      </w:r>
    </w:p>
    <w:p w14:paraId="0114DD36" w14:textId="02A6FC92" w:rsidR="00971B19" w:rsidRDefault="00971B19" w:rsidP="00720892">
      <w:pPr>
        <w:spacing w:after="160" w:line="240" w:lineRule="auto"/>
        <w:ind w:left="4254"/>
        <w:rPr>
          <w:rFonts w:eastAsia="Times New Roman"/>
          <w:color w:val="auto"/>
          <w:kern w:val="0"/>
          <w:sz w:val="16"/>
          <w:szCs w:val="16"/>
        </w:rPr>
      </w:pPr>
    </w:p>
    <w:p w14:paraId="5B3428CB" w14:textId="77777777" w:rsidR="00971B19" w:rsidRPr="00720892" w:rsidRDefault="00971B19" w:rsidP="00720892">
      <w:pPr>
        <w:spacing w:after="160" w:line="240" w:lineRule="auto"/>
        <w:ind w:left="4254"/>
        <w:rPr>
          <w:rFonts w:eastAsia="Times New Roman"/>
          <w:color w:val="auto"/>
          <w:kern w:val="0"/>
          <w:sz w:val="16"/>
          <w:szCs w:val="16"/>
        </w:rPr>
      </w:pPr>
    </w:p>
    <w:p w14:paraId="253B3106" w14:textId="2F033F04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U _________________________ , dana ___________</w:t>
      </w:r>
    </w:p>
    <w:p w14:paraId="6AD48274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35C6A44B" w14:textId="306DE2EA" w:rsidR="00720892" w:rsidRPr="00971B19" w:rsidRDefault="00720892" w:rsidP="00971B19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28A72CC9" w14:textId="77777777" w:rsidR="00971B19" w:rsidRPr="00720892" w:rsidRDefault="00971B19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2099980E" w14:textId="77777777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720892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3F6B1D83" w14:textId="2C7C61C9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262BDB"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E44CD7" w:rsidRPr="00E44CD7">
        <w:rPr>
          <w:rFonts w:eastAsia="Times New Roman"/>
          <w:color w:val="auto"/>
          <w:kern w:val="0"/>
          <w:sz w:val="24"/>
          <w:szCs w:val="24"/>
        </w:rPr>
        <w:t>Domagoj Ljubičić</w:t>
      </w:r>
    </w:p>
    <w:p w14:paraId="0B580EEC" w14:textId="141B1771" w:rsidR="00720892" w:rsidRDefault="00720892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57FA1F3A" w14:textId="77777777" w:rsidR="00971B19" w:rsidRPr="00720892" w:rsidRDefault="00971B19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72EC75CD" w14:textId="2F9D06A1" w:rsidR="00A545B3" w:rsidRPr="00A545B3" w:rsidRDefault="00A45B9D" w:rsidP="00A45B9D">
      <w:pPr>
        <w:spacing w:after="0" w:line="240" w:lineRule="auto"/>
        <w:ind w:left="705" w:hanging="705"/>
        <w:rPr>
          <w:rFonts w:eastAsia="Times New Roman"/>
          <w:color w:val="C00000"/>
          <w:kern w:val="0"/>
          <w:lang w:val="de-DE"/>
        </w:rPr>
      </w:pPr>
      <w:r>
        <w:rPr>
          <w:rFonts w:eastAsia="Times New Roman"/>
          <w:b/>
          <w:bCs/>
          <w:color w:val="CA2C0F"/>
          <w:kern w:val="0"/>
          <w:lang w:val="de-DE"/>
        </w:rPr>
        <w:t>VAŽNO</w:t>
      </w:r>
      <w:r>
        <w:rPr>
          <w:rFonts w:eastAsia="Times New Roman"/>
          <w:color w:val="CA2C0F"/>
          <w:kern w:val="0"/>
          <w:lang w:val="de-DE"/>
        </w:rPr>
        <w:t>:</w:t>
      </w:r>
      <w:r>
        <w:rPr>
          <w:rFonts w:eastAsia="Times New Roman"/>
          <w:color w:val="CA2C0F"/>
          <w:kern w:val="0"/>
          <w:lang w:val="de-DE"/>
        </w:rPr>
        <w:tab/>
      </w:r>
      <w:proofErr w:type="spellStart"/>
      <w:r>
        <w:rPr>
          <w:rFonts w:eastAsia="Times New Roman"/>
          <w:color w:val="CA2C0F"/>
          <w:kern w:val="0"/>
          <w:lang w:val="de-DE"/>
        </w:rPr>
        <w:t>Obračun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piše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jednom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primjerku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kern w:val="0"/>
          <w:lang w:val="de-DE"/>
        </w:rPr>
        <w:t>predaje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klubu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naplate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svih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troškova</w:t>
      </w:r>
      <w:proofErr w:type="spellEnd"/>
      <w:r>
        <w:rPr>
          <w:rFonts w:eastAsia="Times New Roman"/>
          <w:color w:val="CA2C0F"/>
          <w:kern w:val="0"/>
          <w:lang w:val="de-DE"/>
        </w:rPr>
        <w:t>, a</w:t>
      </w:r>
      <w:r w:rsidRPr="002216AC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klub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isplaćuje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nakon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utakmice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na </w:t>
      </w:r>
      <w:proofErr w:type="spellStart"/>
      <w:r>
        <w:rPr>
          <w:rFonts w:eastAsia="Times New Roman"/>
          <w:color w:val="CA2C0F"/>
          <w:kern w:val="0"/>
          <w:lang w:val="de-DE"/>
        </w:rPr>
        <w:t>žiro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>
        <w:rPr>
          <w:rFonts w:eastAsia="Times New Roman"/>
          <w:color w:val="CA2C0F"/>
          <w:kern w:val="0"/>
          <w:lang w:val="de-DE"/>
        </w:rPr>
        <w:t>!</w:t>
      </w:r>
    </w:p>
    <w:sectPr w:rsidR="00A545B3" w:rsidRPr="00A545B3" w:rsidSect="00720892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116A" w14:textId="77777777" w:rsidR="00D67491" w:rsidRDefault="00D67491">
      <w:pPr>
        <w:spacing w:after="0" w:line="240" w:lineRule="auto"/>
      </w:pPr>
      <w:r>
        <w:separator/>
      </w:r>
    </w:p>
  </w:endnote>
  <w:endnote w:type="continuationSeparator" w:id="0">
    <w:p w14:paraId="0DCFE2BC" w14:textId="77777777" w:rsidR="00D67491" w:rsidRDefault="00D6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BFB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01669635" w14:textId="67837E62" w:rsidR="00BF56EA" w:rsidRPr="00720892" w:rsidRDefault="00BF56EA" w:rsidP="00720892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4E8" w14:textId="77777777" w:rsidR="00D67491" w:rsidRDefault="00D67491">
      <w:pPr>
        <w:spacing w:after="0" w:line="240" w:lineRule="auto"/>
      </w:pPr>
      <w:r>
        <w:separator/>
      </w:r>
    </w:p>
  </w:footnote>
  <w:footnote w:type="continuationSeparator" w:id="0">
    <w:p w14:paraId="2BB5934D" w14:textId="77777777" w:rsidR="00D67491" w:rsidRDefault="00D6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185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0BFDDAB6" wp14:editId="24BC3C7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5BE9A633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2D99C82C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53B1BCA5" w14:textId="2A743387" w:rsidR="00D50F40" w:rsidRPr="00720892" w:rsidRDefault="00857F40" w:rsidP="00720892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69B"/>
    <w:multiLevelType w:val="hybridMultilevel"/>
    <w:tmpl w:val="0E786DA6"/>
    <w:lvl w:ilvl="0" w:tplc="51709B4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52C62"/>
    <w:multiLevelType w:val="hybridMultilevel"/>
    <w:tmpl w:val="D53C1130"/>
    <w:lvl w:ilvl="0" w:tplc="2C2E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1654">
    <w:abstractNumId w:val="1"/>
  </w:num>
  <w:num w:numId="2" w16cid:durableId="595255">
    <w:abstractNumId w:val="2"/>
  </w:num>
  <w:num w:numId="3" w16cid:durableId="10307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92"/>
    <w:rsid w:val="000570D2"/>
    <w:rsid w:val="00073A9A"/>
    <w:rsid w:val="000773C3"/>
    <w:rsid w:val="000E70A3"/>
    <w:rsid w:val="001542F4"/>
    <w:rsid w:val="001976C2"/>
    <w:rsid w:val="001B7B6B"/>
    <w:rsid w:val="001E6B20"/>
    <w:rsid w:val="001F73EB"/>
    <w:rsid w:val="001F7890"/>
    <w:rsid w:val="0020120A"/>
    <w:rsid w:val="002107B4"/>
    <w:rsid w:val="00237867"/>
    <w:rsid w:val="00262BDB"/>
    <w:rsid w:val="002F0BD9"/>
    <w:rsid w:val="00360FEB"/>
    <w:rsid w:val="003A361A"/>
    <w:rsid w:val="003A473A"/>
    <w:rsid w:val="004118FF"/>
    <w:rsid w:val="00440295"/>
    <w:rsid w:val="004A4623"/>
    <w:rsid w:val="0056411A"/>
    <w:rsid w:val="005808F8"/>
    <w:rsid w:val="00585153"/>
    <w:rsid w:val="005A3195"/>
    <w:rsid w:val="005C3AC6"/>
    <w:rsid w:val="005F4AB6"/>
    <w:rsid w:val="00662E40"/>
    <w:rsid w:val="006C2D23"/>
    <w:rsid w:val="006C4A13"/>
    <w:rsid w:val="006D4842"/>
    <w:rsid w:val="006E7F18"/>
    <w:rsid w:val="006F2F2E"/>
    <w:rsid w:val="00720892"/>
    <w:rsid w:val="007217CB"/>
    <w:rsid w:val="00757622"/>
    <w:rsid w:val="007C320B"/>
    <w:rsid w:val="00831D31"/>
    <w:rsid w:val="0084261E"/>
    <w:rsid w:val="00857F40"/>
    <w:rsid w:val="008A1972"/>
    <w:rsid w:val="008F5616"/>
    <w:rsid w:val="008F5A01"/>
    <w:rsid w:val="009449EF"/>
    <w:rsid w:val="00952274"/>
    <w:rsid w:val="0096059C"/>
    <w:rsid w:val="00971B19"/>
    <w:rsid w:val="009734F1"/>
    <w:rsid w:val="00976D94"/>
    <w:rsid w:val="009B46C6"/>
    <w:rsid w:val="009C606A"/>
    <w:rsid w:val="009E005B"/>
    <w:rsid w:val="009E549E"/>
    <w:rsid w:val="00A26A71"/>
    <w:rsid w:val="00A338F3"/>
    <w:rsid w:val="00A45B9D"/>
    <w:rsid w:val="00A545B3"/>
    <w:rsid w:val="00A70D55"/>
    <w:rsid w:val="00A8486A"/>
    <w:rsid w:val="00AB38C7"/>
    <w:rsid w:val="00B624BB"/>
    <w:rsid w:val="00B9208C"/>
    <w:rsid w:val="00BD6CCB"/>
    <w:rsid w:val="00BF10F7"/>
    <w:rsid w:val="00BF56EA"/>
    <w:rsid w:val="00C832FC"/>
    <w:rsid w:val="00CD19D5"/>
    <w:rsid w:val="00CE52D9"/>
    <w:rsid w:val="00CF28DD"/>
    <w:rsid w:val="00D257A9"/>
    <w:rsid w:val="00D50F40"/>
    <w:rsid w:val="00D67491"/>
    <w:rsid w:val="00D93456"/>
    <w:rsid w:val="00DE6184"/>
    <w:rsid w:val="00DF12EB"/>
    <w:rsid w:val="00E311F6"/>
    <w:rsid w:val="00E44CD7"/>
    <w:rsid w:val="00E63C02"/>
    <w:rsid w:val="00F1500B"/>
    <w:rsid w:val="00F15E2E"/>
    <w:rsid w:val="00F26619"/>
    <w:rsid w:val="00FD2A33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109F"/>
  <w15:docId w15:val="{51286740-F0A4-4084-9313-CB29E8C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720892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Predložak.dotx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10</cp:revision>
  <cp:lastPrinted>2022-08-27T07:48:00Z</cp:lastPrinted>
  <dcterms:created xsi:type="dcterms:W3CDTF">2022-08-27T10:15:00Z</dcterms:created>
  <dcterms:modified xsi:type="dcterms:W3CDTF">2023-09-14T08:55:00Z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