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8DF" w14:textId="756EEED6" w:rsidR="00CD32FC" w:rsidRPr="002E7634" w:rsidRDefault="00CD32FC" w:rsidP="000C7700">
      <w:pPr>
        <w:pStyle w:val="Bezproreda"/>
        <w:rPr>
          <w:sz w:val="16"/>
          <w:szCs w:val="16"/>
        </w:rPr>
      </w:pPr>
    </w:p>
    <w:p w14:paraId="3A524232" w14:textId="7EF146FC" w:rsidR="000C7700" w:rsidRPr="00756A3A" w:rsidRDefault="00BC0D9F" w:rsidP="000C7700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>Treća NL - Istok</w:t>
      </w:r>
    </w:p>
    <w:p w14:paraId="00C25454" w14:textId="1A436ED9" w:rsidR="000C7700" w:rsidRPr="00CD32FC" w:rsidRDefault="000C7700" w:rsidP="000C7700">
      <w:pPr>
        <w:jc w:val="center"/>
        <w:rPr>
          <w:sz w:val="28"/>
          <w:szCs w:val="28"/>
        </w:rPr>
      </w:pPr>
      <w:r w:rsidRPr="00CD32FC">
        <w:rPr>
          <w:sz w:val="28"/>
          <w:szCs w:val="28"/>
        </w:rPr>
        <w:t>OBRAČUN TROŠKOVA SLUŽBENE OSOBE</w:t>
      </w:r>
    </w:p>
    <w:p w14:paraId="3A29DE07" w14:textId="25E85DAF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Temeljem određivanja službenih osoba na prvenstvenim utakmicama </w:t>
      </w:r>
      <w:r w:rsidR="00F106E8">
        <w:rPr>
          <w:sz w:val="24"/>
          <w:szCs w:val="24"/>
        </w:rPr>
        <w:t xml:space="preserve">seniora </w:t>
      </w:r>
      <w:r w:rsidR="00BC0D9F">
        <w:rPr>
          <w:color w:val="0070C0"/>
          <w:sz w:val="24"/>
          <w:szCs w:val="24"/>
        </w:rPr>
        <w:t xml:space="preserve">Treće </w:t>
      </w:r>
      <w:r w:rsidR="00965498" w:rsidRPr="00965498">
        <w:rPr>
          <w:color w:val="0070C0"/>
          <w:sz w:val="24"/>
          <w:szCs w:val="24"/>
        </w:rPr>
        <w:t>NL -</w:t>
      </w:r>
      <w:r w:rsidR="00BC0D9F">
        <w:rPr>
          <w:color w:val="0070C0"/>
          <w:sz w:val="24"/>
          <w:szCs w:val="24"/>
        </w:rPr>
        <w:t xml:space="preserve"> Istok</w:t>
      </w:r>
      <w:r w:rsidRPr="00CD32FC">
        <w:rPr>
          <w:sz w:val="24"/>
          <w:szCs w:val="24"/>
        </w:rPr>
        <w:t>,</w:t>
      </w:r>
    </w:p>
    <w:p w14:paraId="00AEB483" w14:textId="1865BF8D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nogometni </w:t>
      </w:r>
      <w:r w:rsidR="000943C5">
        <w:rPr>
          <w:sz w:val="24"/>
          <w:szCs w:val="24"/>
        </w:rPr>
        <w:t>sudac</w:t>
      </w:r>
      <w:r w:rsidRPr="00CD32FC">
        <w:rPr>
          <w:sz w:val="24"/>
          <w:szCs w:val="24"/>
        </w:rPr>
        <w:t xml:space="preserve"> ___________________________________________ iz __________________________</w:t>
      </w:r>
    </w:p>
    <w:p w14:paraId="331A5F5F" w14:textId="66E2F494" w:rsidR="000C7700" w:rsidRPr="00CD32FC" w:rsidRDefault="00314732" w:rsidP="000C7700">
      <w:pPr>
        <w:spacing w:line="240" w:lineRule="auto"/>
        <w:rPr>
          <w:sz w:val="24"/>
          <w:szCs w:val="24"/>
        </w:rPr>
      </w:pPr>
      <w:r w:rsidRPr="00720892">
        <w:rPr>
          <w:rFonts w:eastAsia="Times New Roman"/>
          <w:sz w:val="24"/>
          <w:szCs w:val="24"/>
        </w:rPr>
        <w:t xml:space="preserve">obavio je dužnost </w:t>
      </w:r>
      <w:r>
        <w:rPr>
          <w:rFonts w:eastAsia="Times New Roman"/>
          <w:sz w:val="24"/>
          <w:szCs w:val="24"/>
        </w:rPr>
        <w:t xml:space="preserve">_______________ </w:t>
      </w:r>
      <w:r w:rsidRPr="009E005B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glavnog</w:t>
      </w:r>
      <w:r w:rsidRPr="009E005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pomoćnog</w:t>
      </w:r>
      <w:r w:rsidRPr="009E005B">
        <w:rPr>
          <w:rFonts w:eastAsia="Times New Roman"/>
          <w:sz w:val="24"/>
          <w:szCs w:val="24"/>
        </w:rPr>
        <w:t>)</w:t>
      </w:r>
      <w:r w:rsidRPr="00720892">
        <w:rPr>
          <w:rFonts w:eastAsia="Times New Roman"/>
          <w:sz w:val="24"/>
          <w:szCs w:val="24"/>
        </w:rPr>
        <w:t xml:space="preserve"> suca na utakmici ____. kola između</w:t>
      </w:r>
    </w:p>
    <w:p w14:paraId="15C9892B" w14:textId="06CA205F" w:rsidR="000C7700" w:rsidRPr="00CD32FC" w:rsidRDefault="000C7700" w:rsidP="000C7700">
      <w:pPr>
        <w:spacing w:line="240" w:lineRule="auto"/>
        <w:jc w:val="center"/>
        <w:rPr>
          <w:sz w:val="24"/>
          <w:szCs w:val="24"/>
        </w:rPr>
      </w:pPr>
      <w:r w:rsidRPr="00CD32FC">
        <w:rPr>
          <w:sz w:val="24"/>
          <w:szCs w:val="24"/>
        </w:rPr>
        <w:t>NK ___________________________________ i NK ___________________________________</w:t>
      </w:r>
      <w:r w:rsidR="00BF33E3">
        <w:rPr>
          <w:sz w:val="24"/>
          <w:szCs w:val="24"/>
        </w:rPr>
        <w:t xml:space="preserve"> ,</w:t>
      </w:r>
    </w:p>
    <w:p w14:paraId="63AF943E" w14:textId="2A09784D" w:rsidR="003641B9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odigrane u ___________________________ dana ______________ s početkom u ________ sati.</w:t>
      </w:r>
    </w:p>
    <w:p w14:paraId="17B5DEA3" w14:textId="65C3556C" w:rsidR="000C7700" w:rsidRPr="00C67BAE" w:rsidRDefault="00650568" w:rsidP="003641B9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SUDAC</w:t>
      </w:r>
      <w:r w:rsidR="000C7700" w:rsidRPr="00C67BAE">
        <w:rPr>
          <w:color w:val="0070C0"/>
          <w:sz w:val="28"/>
          <w:szCs w:val="28"/>
        </w:rPr>
        <w:t xml:space="preserve"> naplaćuje sljedeće:</w:t>
      </w:r>
    </w:p>
    <w:p w14:paraId="372ADF58" w14:textId="5BCD01DD" w:rsidR="000C7700" w:rsidRDefault="000C7700" w:rsidP="003641B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Troškovi prijevoza</w:t>
      </w:r>
      <w:r w:rsidR="00E1673A">
        <w:rPr>
          <w:sz w:val="24"/>
          <w:szCs w:val="24"/>
        </w:rPr>
        <w:t xml:space="preserve"> - obračun</w:t>
      </w:r>
      <w:r w:rsidRPr="008C2944">
        <w:rPr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3C318A" w:rsidRPr="003646D9" w14:paraId="4B956B61" w14:textId="77777777" w:rsidTr="00314732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B6728AB" w14:textId="1E03A9EB" w:rsidR="003C318A" w:rsidRPr="004165CD" w:rsidRDefault="003C318A" w:rsidP="0031473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4165CD">
              <w:rPr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16A19E56" w14:textId="32D3D757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51440230" w14:textId="0D14ECCE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3914C713" w14:textId="305497FE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26035C" w14:textId="0B5C49EB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0,10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851" w:type="dxa"/>
            <w:vMerge w:val="restart"/>
            <w:vAlign w:val="center"/>
          </w:tcPr>
          <w:p w14:paraId="665BC9FE" w14:textId="320952DF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B16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850" w:type="dxa"/>
            <w:vMerge w:val="restart"/>
            <w:vAlign w:val="center"/>
          </w:tcPr>
          <w:p w14:paraId="6A6112ED" w14:textId="32E10801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B16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1248" w:type="dxa"/>
            <w:vMerge w:val="restart"/>
            <w:vAlign w:val="center"/>
          </w:tcPr>
          <w:p w14:paraId="291FFF64" w14:textId="3F9B1B2F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(</w:t>
            </w:r>
            <w:r w:rsidRPr="000118D9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</w:tr>
      <w:tr w:rsidR="003C318A" w:rsidRPr="003646D9" w14:paraId="4DD78415" w14:textId="77777777" w:rsidTr="00314732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E455017" w14:textId="77777777" w:rsidR="003C318A" w:rsidRPr="004165CD" w:rsidRDefault="003C318A" w:rsidP="0031473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41E52C2" w14:textId="57E8CB58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843" w:type="dxa"/>
            <w:vAlign w:val="center"/>
          </w:tcPr>
          <w:p w14:paraId="1A598C22" w14:textId="28EE26C3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1BBE8" w14:textId="77777777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729F07" w14:textId="77777777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04BB12D" w14:textId="3C184D5A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D8D8D3" w14:textId="0A380027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402E973" w14:textId="1C8EEECC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3EC2AF9A" w14:textId="77777777" w:rsidR="003C318A" w:rsidRPr="004165CD" w:rsidRDefault="003C318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673A" w:rsidRPr="003646D9" w14:paraId="3C71348C" w14:textId="77777777" w:rsidTr="00314732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FF2EB00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52E42E2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C89072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5A5608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A34AF9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14D9F1" w14:textId="7640ABB8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EF9B3BD" w14:textId="77777777" w:rsidR="000B1CB1" w:rsidRPr="004165CD" w:rsidRDefault="000B1CB1" w:rsidP="003147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1673A" w:rsidRPr="003646D9" w14:paraId="53C2C86C" w14:textId="77777777" w:rsidTr="00314732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DF9C55C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521546D8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4B9FF1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43A15E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924B31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144B918" w14:textId="77777777" w:rsidR="000B1CB1" w:rsidRPr="004165CD" w:rsidRDefault="000B1CB1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47DA8D5" w14:textId="77777777" w:rsidR="000B1CB1" w:rsidRPr="004165CD" w:rsidRDefault="000B1CB1" w:rsidP="003147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14732" w14:paraId="349E7658" w14:textId="77777777" w:rsidTr="00314732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28FB74A" w14:textId="7522EDCE" w:rsidR="00314732" w:rsidRPr="004165CD" w:rsidRDefault="00314732" w:rsidP="0031473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A59F2E0" w14:textId="77777777" w:rsidR="00314732" w:rsidRPr="004165CD" w:rsidRDefault="00314732" w:rsidP="003147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7C751EA" w14:textId="77777777" w:rsidR="00314732" w:rsidRPr="004165CD" w:rsidRDefault="00314732" w:rsidP="003147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14732" w14:paraId="212A73C2" w14:textId="77777777" w:rsidTr="00314732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E2EDD05" w14:textId="77777777" w:rsidR="00314732" w:rsidRPr="004165CD" w:rsidRDefault="00314732" w:rsidP="003147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4300CD76" w14:textId="77777777" w:rsidR="00314732" w:rsidRPr="004165CD" w:rsidRDefault="00314732" w:rsidP="003147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0D6F2BA" w14:textId="77777777" w:rsidR="00314732" w:rsidRPr="004165CD" w:rsidRDefault="00314732" w:rsidP="003147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14732" w14:paraId="28044746" w14:textId="77777777" w:rsidTr="00314732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7F1305A0" w14:textId="77777777" w:rsidR="00314732" w:rsidRPr="004165CD" w:rsidRDefault="00314732" w:rsidP="003147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997702E" w14:textId="77777777" w:rsidR="00314732" w:rsidRPr="004165CD" w:rsidRDefault="00314732" w:rsidP="003147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1B78207" w14:textId="77777777" w:rsidR="00314732" w:rsidRPr="004165CD" w:rsidRDefault="00314732" w:rsidP="003147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1673A" w14:paraId="6D10F11C" w14:textId="77777777" w:rsidTr="00314732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99CBE6" w14:textId="77777777" w:rsidR="00E1673A" w:rsidRPr="004165CD" w:rsidRDefault="00E1673A" w:rsidP="003147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301B2E" w14:textId="0F560DCC" w:rsidR="00E1673A" w:rsidRPr="004165CD" w:rsidRDefault="00E1673A" w:rsidP="003147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21892C5" w14:textId="34259FE9" w:rsidR="00E1673A" w:rsidRPr="00374F4E" w:rsidRDefault="000118D9" w:rsidP="00314732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  <w:r w:rsidRPr="00374F4E">
              <w:rPr>
                <w:color w:val="0070C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33C3794B" w14:textId="77777777" w:rsidR="00E1673A" w:rsidRPr="00374F4E" w:rsidRDefault="00E1673A" w:rsidP="00314732">
            <w:pPr>
              <w:spacing w:after="0" w:line="240" w:lineRule="auto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BE45A03" w14:textId="0CAD7599" w:rsidR="008C2944" w:rsidRPr="003A444A" w:rsidRDefault="008C2944" w:rsidP="003A444A">
      <w:pPr>
        <w:spacing w:line="276" w:lineRule="auto"/>
        <w:rPr>
          <w:sz w:val="24"/>
          <w:szCs w:val="24"/>
        </w:rPr>
      </w:pPr>
    </w:p>
    <w:p w14:paraId="593A4D7F" w14:textId="571E0F80" w:rsidR="000C7700" w:rsidRPr="0025238F" w:rsidRDefault="000C7700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38F">
        <w:rPr>
          <w:sz w:val="24"/>
          <w:szCs w:val="24"/>
        </w:rPr>
        <w:t>Naknada</w:t>
      </w:r>
      <w:r w:rsidR="00650568">
        <w:rPr>
          <w:sz w:val="24"/>
          <w:szCs w:val="24"/>
        </w:rPr>
        <w:t xml:space="preserve"> suca </w:t>
      </w:r>
      <w:r w:rsidR="0025238F">
        <w:rPr>
          <w:sz w:val="24"/>
          <w:szCs w:val="24"/>
        </w:rPr>
        <w:t>(</w:t>
      </w:r>
      <w:r w:rsidR="00650568">
        <w:rPr>
          <w:sz w:val="24"/>
          <w:szCs w:val="24"/>
        </w:rPr>
        <w:t xml:space="preserve">glavni: </w:t>
      </w:r>
      <w:r w:rsidR="004B1602">
        <w:rPr>
          <w:sz w:val="24"/>
          <w:szCs w:val="24"/>
        </w:rPr>
        <w:t>8</w:t>
      </w:r>
      <w:r w:rsidR="00D33F63">
        <w:rPr>
          <w:sz w:val="24"/>
          <w:szCs w:val="24"/>
        </w:rPr>
        <w:t>5</w:t>
      </w:r>
      <w:r w:rsidR="00650568">
        <w:rPr>
          <w:sz w:val="24"/>
          <w:szCs w:val="24"/>
        </w:rPr>
        <w:t>,-</w:t>
      </w:r>
      <w:r w:rsidR="00E21C44" w:rsidRPr="0025238F">
        <w:rPr>
          <w:sz w:val="24"/>
          <w:szCs w:val="24"/>
        </w:rPr>
        <w:t xml:space="preserve"> </w:t>
      </w:r>
      <w:r w:rsidRPr="0025238F">
        <w:rPr>
          <w:sz w:val="24"/>
          <w:szCs w:val="24"/>
        </w:rPr>
        <w:t>€</w:t>
      </w:r>
      <w:r w:rsidR="00650568">
        <w:rPr>
          <w:sz w:val="24"/>
          <w:szCs w:val="24"/>
        </w:rPr>
        <w:t xml:space="preserve">, pomoćni: </w:t>
      </w:r>
      <w:r w:rsidR="004B1602">
        <w:rPr>
          <w:sz w:val="24"/>
          <w:szCs w:val="24"/>
        </w:rPr>
        <w:t>60</w:t>
      </w:r>
      <w:r w:rsidR="00650568">
        <w:rPr>
          <w:sz w:val="24"/>
          <w:szCs w:val="24"/>
        </w:rPr>
        <w:t>,</w:t>
      </w:r>
      <w:r w:rsidR="00B679F6">
        <w:rPr>
          <w:sz w:val="24"/>
          <w:szCs w:val="24"/>
        </w:rPr>
        <w:t>-</w:t>
      </w:r>
      <w:r w:rsidR="00650568">
        <w:rPr>
          <w:sz w:val="24"/>
          <w:szCs w:val="24"/>
        </w:rPr>
        <w:t xml:space="preserve"> </w:t>
      </w:r>
      <w:r w:rsidR="00650568" w:rsidRPr="0025238F">
        <w:rPr>
          <w:sz w:val="24"/>
          <w:szCs w:val="24"/>
        </w:rPr>
        <w:t>€</w:t>
      </w:r>
      <w:r w:rsidR="0025238F">
        <w:rPr>
          <w:sz w:val="24"/>
          <w:szCs w:val="24"/>
        </w:rPr>
        <w:t>):</w:t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650568">
        <w:rPr>
          <w:sz w:val="24"/>
          <w:szCs w:val="24"/>
        </w:rPr>
        <w:t xml:space="preserve">    </w:t>
      </w:r>
      <w:r w:rsidR="003C318A">
        <w:rPr>
          <w:sz w:val="24"/>
          <w:szCs w:val="24"/>
        </w:rPr>
        <w:tab/>
      </w:r>
      <w:r w:rsidR="003C318A">
        <w:rPr>
          <w:sz w:val="24"/>
          <w:szCs w:val="24"/>
        </w:rPr>
        <w:tab/>
      </w:r>
      <w:r w:rsidR="003C318A">
        <w:rPr>
          <w:sz w:val="24"/>
          <w:szCs w:val="24"/>
        </w:rPr>
        <w:tab/>
        <w:t xml:space="preserve">    </w:t>
      </w:r>
      <w:r w:rsidR="00DE224F">
        <w:rPr>
          <w:sz w:val="24"/>
          <w:szCs w:val="24"/>
        </w:rPr>
        <w:t xml:space="preserve">      </w:t>
      </w:r>
      <w:r w:rsidR="0025238F" w:rsidRPr="008C2944">
        <w:rPr>
          <w:sz w:val="24"/>
          <w:szCs w:val="24"/>
        </w:rPr>
        <w:t>________________ €</w:t>
      </w:r>
    </w:p>
    <w:p w14:paraId="48AB92EA" w14:textId="3544661A" w:rsidR="00650568" w:rsidRDefault="003D1035" w:rsidP="00E54D24">
      <w:pPr>
        <w:spacing w:line="276" w:lineRule="auto"/>
        <w:rPr>
          <w:sz w:val="24"/>
          <w:szCs w:val="24"/>
        </w:rPr>
      </w:pPr>
      <w:r w:rsidRPr="003641B9">
        <w:rPr>
          <w:sz w:val="28"/>
          <w:szCs w:val="28"/>
        </w:rPr>
        <w:tab/>
      </w:r>
      <w:r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DE224F">
        <w:rPr>
          <w:sz w:val="28"/>
          <w:szCs w:val="28"/>
        </w:rPr>
        <w:t xml:space="preserve">     </w:t>
      </w:r>
      <w:r w:rsidR="000C7700" w:rsidRPr="008C2944">
        <w:rPr>
          <w:color w:val="CA2C0F" w:themeColor="accent1" w:themeShade="BF"/>
          <w:sz w:val="24"/>
          <w:szCs w:val="24"/>
        </w:rPr>
        <w:t xml:space="preserve">SVEUKUPNI TROŠKOVI: </w:t>
      </w:r>
      <w:r w:rsidR="008C2944">
        <w:rPr>
          <w:color w:val="CA2C0F" w:themeColor="accent1" w:themeShade="BF"/>
          <w:sz w:val="24"/>
          <w:szCs w:val="24"/>
        </w:rPr>
        <w:t xml:space="preserve"> </w:t>
      </w:r>
      <w:r w:rsidR="000C7700" w:rsidRPr="008C2944">
        <w:rPr>
          <w:sz w:val="24"/>
          <w:szCs w:val="24"/>
        </w:rPr>
        <w:t>_</w:t>
      </w:r>
      <w:r w:rsidRPr="008C2944">
        <w:rPr>
          <w:sz w:val="24"/>
          <w:szCs w:val="24"/>
        </w:rPr>
        <w:t>__</w:t>
      </w:r>
      <w:r w:rsidR="000C7700" w:rsidRPr="008C2944">
        <w:rPr>
          <w:sz w:val="24"/>
          <w:szCs w:val="24"/>
        </w:rPr>
        <w:t>_____________ €</w:t>
      </w:r>
    </w:p>
    <w:p w14:paraId="100C86F8" w14:textId="77777777" w:rsidR="00E7653E" w:rsidRPr="00E7653E" w:rsidRDefault="00E7653E" w:rsidP="00E54D24">
      <w:pPr>
        <w:spacing w:line="276" w:lineRule="auto"/>
        <w:rPr>
          <w:sz w:val="16"/>
          <w:szCs w:val="16"/>
        </w:rPr>
      </w:pPr>
    </w:p>
    <w:p w14:paraId="6565C237" w14:textId="5616A0A7" w:rsidR="0079698B" w:rsidRPr="000943C5" w:rsidRDefault="000943C5" w:rsidP="00E76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A6E4E" w:rsidRPr="000943C5">
        <w:rPr>
          <w:sz w:val="24"/>
          <w:szCs w:val="24"/>
        </w:rPr>
        <w:t>IB</w:t>
      </w:r>
      <w:r w:rsidR="000C7700" w:rsidRPr="000943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IB</w:t>
      </w:r>
      <w:r>
        <w:rPr>
          <w:sz w:val="24"/>
          <w:szCs w:val="24"/>
        </w:rPr>
        <w:t>AN</w:t>
      </w:r>
      <w:r w:rsidR="000C7700" w:rsidRPr="000943C5">
        <w:rPr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  <w:r w:rsidR="000C7700" w:rsidRPr="000943C5">
        <w:rPr>
          <w:sz w:val="24"/>
          <w:szCs w:val="24"/>
        </w:rPr>
        <w:t>__________________</w:t>
      </w:r>
      <w:r w:rsidRPr="000943C5"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Banka: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_____________________</w:t>
      </w:r>
      <w:r w:rsidR="00FA6E4E" w:rsidRPr="000943C5">
        <w:rPr>
          <w:sz w:val="24"/>
          <w:szCs w:val="24"/>
        </w:rPr>
        <w:t>_</w:t>
      </w:r>
      <w:r w:rsidR="003E5C9C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61BADC63" w14:textId="129BA544" w:rsidR="001A2D17" w:rsidRDefault="00FA6E4E" w:rsidP="0038384A">
      <w:pPr>
        <w:spacing w:line="240" w:lineRule="auto"/>
        <w:ind w:left="6381" w:firstLine="709"/>
        <w:rPr>
          <w:sz w:val="18"/>
          <w:szCs w:val="18"/>
        </w:rPr>
      </w:pPr>
      <w:r w:rsidRPr="00E7653E">
        <w:rPr>
          <w:sz w:val="18"/>
          <w:szCs w:val="18"/>
        </w:rPr>
        <w:t>(naziv banke i sjedište)</w:t>
      </w:r>
    </w:p>
    <w:p w14:paraId="781FEEA7" w14:textId="77777777" w:rsidR="00E7653E" w:rsidRPr="00E7653E" w:rsidRDefault="00E7653E" w:rsidP="00E7653E">
      <w:pPr>
        <w:spacing w:line="240" w:lineRule="auto"/>
        <w:ind w:left="4254"/>
        <w:rPr>
          <w:sz w:val="16"/>
          <w:szCs w:val="16"/>
        </w:rPr>
      </w:pPr>
    </w:p>
    <w:p w14:paraId="1C210F12" w14:textId="4E2D668B" w:rsidR="000B12C5" w:rsidRPr="00C67BAE" w:rsidRDefault="000C7700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_________________________ , dana ___________</w:t>
      </w:r>
    </w:p>
    <w:p w14:paraId="1FD2643E" w14:textId="0002E9A1" w:rsidR="005A05A7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Obračun isplatio: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obračuna:</w:t>
      </w:r>
    </w:p>
    <w:p w14:paraId="655C664E" w14:textId="4F36264C" w:rsidR="005A05A7" w:rsidRPr="003C51D6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16F245B" w14:textId="3EC3B897" w:rsidR="005A05A7" w:rsidRDefault="005A05A7" w:rsidP="00C67BAE">
      <w:pPr>
        <w:pStyle w:val="Bezproreda"/>
        <w:spacing w:line="276" w:lineRule="auto"/>
      </w:pPr>
    </w:p>
    <w:p w14:paraId="758D4761" w14:textId="77777777" w:rsidR="00E8394A" w:rsidRDefault="00E8394A" w:rsidP="00C67BAE">
      <w:pPr>
        <w:pStyle w:val="Bezproreda"/>
        <w:spacing w:line="276" w:lineRule="auto"/>
      </w:pPr>
    </w:p>
    <w:p w14:paraId="2FDC301A" w14:textId="727C5591" w:rsidR="000C7700" w:rsidRDefault="000C7700" w:rsidP="009B47FB">
      <w:pPr>
        <w:pStyle w:val="Bezproreda"/>
        <w:spacing w:line="276" w:lineRule="auto"/>
      </w:pPr>
      <w:r>
        <w:t>Tehnički tajnik lige:</w:t>
      </w:r>
      <w:r w:rsidR="009671F5">
        <w:tab/>
      </w:r>
      <w:r w:rsidR="009B47FB">
        <w:tab/>
      </w:r>
      <w:r w:rsidR="009B47FB">
        <w:tab/>
      </w:r>
      <w:r w:rsidR="005A05A7">
        <w:t xml:space="preserve">Povjerenik </w:t>
      </w:r>
      <w:r w:rsidR="004F1352">
        <w:t xml:space="preserve">za </w:t>
      </w:r>
      <w:r w:rsidR="005A05A7">
        <w:t>natjecanj</w:t>
      </w:r>
      <w:r w:rsidR="004F1352">
        <w:t>e</w:t>
      </w:r>
      <w:r w:rsidR="005A05A7">
        <w:t>:</w:t>
      </w:r>
      <w:r w:rsidR="008F046E">
        <w:tab/>
      </w:r>
      <w:r w:rsidR="008F046E">
        <w:tab/>
      </w:r>
      <w:r w:rsidR="008F046E">
        <w:tab/>
        <w:t>Povjerenik za suđenje:</w:t>
      </w:r>
    </w:p>
    <w:p w14:paraId="36282E46" w14:textId="75207123" w:rsidR="000D1CE6" w:rsidRDefault="005A05A7" w:rsidP="009B47FB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Željko Bel</w:t>
      </w:r>
      <w:r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B47FB">
        <w:rPr>
          <w:sz w:val="24"/>
          <w:szCs w:val="24"/>
        </w:rPr>
        <w:tab/>
      </w:r>
      <w:r w:rsidR="000F5B69">
        <w:rPr>
          <w:sz w:val="24"/>
          <w:szCs w:val="24"/>
        </w:rPr>
        <w:t>Željko Bel</w:t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0F5B69">
        <w:rPr>
          <w:sz w:val="24"/>
          <w:szCs w:val="24"/>
        </w:rPr>
        <w:tab/>
      </w:r>
      <w:r w:rsidR="00F45F5F">
        <w:rPr>
          <w:sz w:val="24"/>
          <w:szCs w:val="24"/>
        </w:rPr>
        <w:t>Đuka Galović</w:t>
      </w:r>
    </w:p>
    <w:p w14:paraId="5DCC27C7" w14:textId="77777777" w:rsidR="0079698B" w:rsidRDefault="0079698B" w:rsidP="0079698B">
      <w:pPr>
        <w:pStyle w:val="Bezproreda"/>
        <w:spacing w:line="276" w:lineRule="auto"/>
        <w:ind w:left="705" w:hanging="705"/>
        <w:rPr>
          <w:sz w:val="20"/>
          <w:szCs w:val="20"/>
          <w:lang w:val="de-DE"/>
        </w:rPr>
      </w:pPr>
    </w:p>
    <w:p w14:paraId="34A2B384" w14:textId="1D57B5F8" w:rsidR="00E8394A" w:rsidRDefault="00E8394A" w:rsidP="00F106E8">
      <w:pPr>
        <w:pStyle w:val="Bezproreda"/>
        <w:rPr>
          <w:b/>
          <w:bCs/>
          <w:color w:val="CA2C0F" w:themeColor="accent1" w:themeShade="BF"/>
          <w:sz w:val="20"/>
          <w:szCs w:val="20"/>
          <w:lang w:val="de-DE"/>
        </w:rPr>
      </w:pPr>
    </w:p>
    <w:p w14:paraId="48ECBBF1" w14:textId="6C0422F2" w:rsidR="00242056" w:rsidRPr="00326B58" w:rsidRDefault="00242056" w:rsidP="00326B58">
      <w:pPr>
        <w:pStyle w:val="Bezproreda"/>
        <w:ind w:left="705" w:hanging="705"/>
        <w:rPr>
          <w:color w:val="CA2C0F" w:themeColor="accent1" w:themeShade="BF"/>
          <w:sz w:val="20"/>
          <w:szCs w:val="20"/>
          <w:lang w:val="de-DE"/>
        </w:rPr>
      </w:pPr>
      <w:r w:rsidRPr="00326B58">
        <w:rPr>
          <w:rFonts w:eastAsia="Times New Roman"/>
          <w:b/>
          <w:bCs/>
          <w:color w:val="CA2C0F"/>
          <w:sz w:val="20"/>
          <w:szCs w:val="20"/>
          <w:lang w:val="de-DE"/>
        </w:rPr>
        <w:t>VAŽNO</w:t>
      </w:r>
      <w:r w:rsidRPr="00326B58">
        <w:rPr>
          <w:rFonts w:eastAsia="Times New Roman"/>
          <w:color w:val="CA2C0F"/>
          <w:sz w:val="20"/>
          <w:szCs w:val="20"/>
          <w:lang w:val="de-DE"/>
        </w:rPr>
        <w:t>:</w:t>
      </w:r>
      <w:r w:rsidR="00326B58" w:rsidRPr="00326B58">
        <w:rPr>
          <w:rFonts w:eastAsia="Times New Roman"/>
          <w:color w:val="CA2C0F"/>
          <w:sz w:val="20"/>
          <w:szCs w:val="20"/>
          <w:lang w:val="de-DE"/>
        </w:rPr>
        <w:tab/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Obračun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se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piše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u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jednom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primjerku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i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predaje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se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klubu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domaćinu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radi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naplate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svih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troškova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, a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iste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klub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domaćin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isplaćuje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u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cijelosti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nakon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utakmice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na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žiro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račun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službene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 xml:space="preserve"> </w:t>
      </w:r>
      <w:proofErr w:type="spellStart"/>
      <w:r w:rsidRPr="00326B58">
        <w:rPr>
          <w:rFonts w:eastAsia="Times New Roman"/>
          <w:color w:val="CA2C0F"/>
          <w:sz w:val="20"/>
          <w:szCs w:val="20"/>
          <w:lang w:val="de-DE"/>
        </w:rPr>
        <w:t>osobe</w:t>
      </w:r>
      <w:proofErr w:type="spellEnd"/>
      <w:r w:rsidRPr="00326B58">
        <w:rPr>
          <w:rFonts w:eastAsia="Times New Roman"/>
          <w:color w:val="CA2C0F"/>
          <w:sz w:val="20"/>
          <w:szCs w:val="20"/>
          <w:lang w:val="de-DE"/>
        </w:rPr>
        <w:t>!</w:t>
      </w:r>
    </w:p>
    <w:sectPr w:rsidR="00242056" w:rsidRPr="00326B58" w:rsidSect="0079698B">
      <w:headerReference w:type="first" r:id="rId9"/>
      <w:footerReference w:type="first" r:id="rId10"/>
      <w:pgSz w:w="11907" w:h="16839" w:code="9"/>
      <w:pgMar w:top="567" w:right="720" w:bottom="284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9D4D" w14:textId="77777777" w:rsidR="008156AD" w:rsidRDefault="008156AD">
      <w:pPr>
        <w:spacing w:after="0" w:line="240" w:lineRule="auto"/>
      </w:pPr>
      <w:r>
        <w:separator/>
      </w:r>
    </w:p>
  </w:endnote>
  <w:endnote w:type="continuationSeparator" w:id="0">
    <w:p w14:paraId="0748B16C" w14:textId="77777777" w:rsidR="008156AD" w:rsidRDefault="008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412" w14:textId="77777777" w:rsidR="00302069" w:rsidRPr="00302069" w:rsidRDefault="00302069" w:rsidP="00302069">
    <w:pPr>
      <w:pStyle w:val="Podnoj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D139" w14:textId="77777777" w:rsidR="008156AD" w:rsidRDefault="008156AD">
      <w:pPr>
        <w:spacing w:after="0" w:line="240" w:lineRule="auto"/>
      </w:pPr>
      <w:r>
        <w:separator/>
      </w:r>
    </w:p>
  </w:footnote>
  <w:footnote w:type="continuationSeparator" w:id="0">
    <w:p w14:paraId="589C90BD" w14:textId="77777777" w:rsidR="008156AD" w:rsidRDefault="0081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A40" w14:textId="77777777" w:rsidR="003527E8" w:rsidRPr="003527E8" w:rsidRDefault="00FE2EB2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2B994AF" wp14:editId="1489CE0D">
          <wp:simplePos x="0" y="0"/>
          <wp:positionH relativeFrom="column">
            <wp:posOffset>95250</wp:posOffset>
          </wp:positionH>
          <wp:positionV relativeFrom="page">
            <wp:posOffset>371474</wp:posOffset>
          </wp:positionV>
          <wp:extent cx="789682" cy="1000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S_grb_158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0" cy="100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8" w:rsidRPr="003527E8">
      <w:rPr>
        <w:rFonts w:ascii="Times New Roman" w:eastAsia="Calibri" w:hAnsi="Times New Roman" w:cs="Times New Roman"/>
        <w:sz w:val="48"/>
        <w:szCs w:val="48"/>
      </w:rPr>
      <w:t>HRVATSKI NOGOMETNI SAVEZ</w:t>
    </w:r>
  </w:p>
  <w:p w14:paraId="4B59F5AF" w14:textId="77777777" w:rsidR="003527E8" w:rsidRPr="003527E8" w:rsidRDefault="003527E8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56"/>
        <w:szCs w:val="56"/>
      </w:rPr>
    </w:pPr>
    <w:r w:rsidRPr="003527E8">
      <w:rPr>
        <w:rFonts w:ascii="Times New Roman" w:eastAsia="Calibri" w:hAnsi="Times New Roman" w:cs="Times New Roman"/>
        <w:sz w:val="56"/>
        <w:szCs w:val="56"/>
      </w:rPr>
      <w:t>SREDIŠTE OSIJEK</w:t>
    </w:r>
  </w:p>
  <w:p w14:paraId="6BA9082C" w14:textId="0A2F9A5E" w:rsidR="00FC5806" w:rsidRPr="003641B9" w:rsidRDefault="00422739" w:rsidP="003641B9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24"/>
        <w:szCs w:val="24"/>
      </w:rPr>
    </w:pPr>
    <w:r w:rsidRPr="00422739">
      <w:rPr>
        <w:rFonts w:eastAsia="Calibri" w:cstheme="minorHAnsi"/>
        <w:sz w:val="24"/>
        <w:szCs w:val="24"/>
      </w:rPr>
      <w:t xml:space="preserve">Osijek, Kupska 31a , </w:t>
    </w:r>
    <w:r w:rsidR="003527E8" w:rsidRPr="00422739">
      <w:rPr>
        <w:rFonts w:eastAsia="Calibri" w:cstheme="minorHAnsi"/>
        <w:sz w:val="24"/>
        <w:szCs w:val="24"/>
      </w:rPr>
      <w:t xml:space="preserve">+385 31 205 200;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 xml:space="preserve">208 646,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>98 223 700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88651">
    <w:abstractNumId w:val="1"/>
  </w:num>
  <w:num w:numId="2" w16cid:durableId="18099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0"/>
    <w:rsid w:val="000118D9"/>
    <w:rsid w:val="00050477"/>
    <w:rsid w:val="0009191B"/>
    <w:rsid w:val="000943C5"/>
    <w:rsid w:val="000B12C5"/>
    <w:rsid w:val="000B1CB1"/>
    <w:rsid w:val="000B494D"/>
    <w:rsid w:val="000C7700"/>
    <w:rsid w:val="000D1CE6"/>
    <w:rsid w:val="000E3EB6"/>
    <w:rsid w:val="000F4A7A"/>
    <w:rsid w:val="000F51FE"/>
    <w:rsid w:val="000F5B69"/>
    <w:rsid w:val="000F5B94"/>
    <w:rsid w:val="001063D8"/>
    <w:rsid w:val="00143A8B"/>
    <w:rsid w:val="0015617D"/>
    <w:rsid w:val="001657FC"/>
    <w:rsid w:val="00175AAB"/>
    <w:rsid w:val="00180F50"/>
    <w:rsid w:val="001976C2"/>
    <w:rsid w:val="001A08FE"/>
    <w:rsid w:val="001A2D17"/>
    <w:rsid w:val="001D23AF"/>
    <w:rsid w:val="001E6B20"/>
    <w:rsid w:val="001F73EB"/>
    <w:rsid w:val="00202297"/>
    <w:rsid w:val="00207311"/>
    <w:rsid w:val="00242056"/>
    <w:rsid w:val="0024351B"/>
    <w:rsid w:val="0025238F"/>
    <w:rsid w:val="00295AD5"/>
    <w:rsid w:val="00297625"/>
    <w:rsid w:val="002A16AC"/>
    <w:rsid w:val="002B3A0C"/>
    <w:rsid w:val="002E7634"/>
    <w:rsid w:val="00302069"/>
    <w:rsid w:val="00314732"/>
    <w:rsid w:val="00326B58"/>
    <w:rsid w:val="00331225"/>
    <w:rsid w:val="00331563"/>
    <w:rsid w:val="003527E8"/>
    <w:rsid w:val="00360FEB"/>
    <w:rsid w:val="00363C24"/>
    <w:rsid w:val="00363D06"/>
    <w:rsid w:val="003641B9"/>
    <w:rsid w:val="003646D9"/>
    <w:rsid w:val="00374F4E"/>
    <w:rsid w:val="0038384A"/>
    <w:rsid w:val="0039672E"/>
    <w:rsid w:val="003A444A"/>
    <w:rsid w:val="003A6CFA"/>
    <w:rsid w:val="003C318A"/>
    <w:rsid w:val="003D1035"/>
    <w:rsid w:val="003E5C9C"/>
    <w:rsid w:val="004165CD"/>
    <w:rsid w:val="00422739"/>
    <w:rsid w:val="00435913"/>
    <w:rsid w:val="00437ACE"/>
    <w:rsid w:val="00442A63"/>
    <w:rsid w:val="0046354C"/>
    <w:rsid w:val="004B1602"/>
    <w:rsid w:val="004E0030"/>
    <w:rsid w:val="004E729E"/>
    <w:rsid w:val="004F1352"/>
    <w:rsid w:val="005154D4"/>
    <w:rsid w:val="0057233F"/>
    <w:rsid w:val="005A05A7"/>
    <w:rsid w:val="005D2071"/>
    <w:rsid w:val="005E25A9"/>
    <w:rsid w:val="006470C5"/>
    <w:rsid w:val="00650568"/>
    <w:rsid w:val="00662E40"/>
    <w:rsid w:val="006D4842"/>
    <w:rsid w:val="0070090A"/>
    <w:rsid w:val="00704142"/>
    <w:rsid w:val="00705105"/>
    <w:rsid w:val="007137B2"/>
    <w:rsid w:val="00756A3A"/>
    <w:rsid w:val="00787AAB"/>
    <w:rsid w:val="0079698B"/>
    <w:rsid w:val="007E1D52"/>
    <w:rsid w:val="007E2DDA"/>
    <w:rsid w:val="00807E8E"/>
    <w:rsid w:val="008156AD"/>
    <w:rsid w:val="0084261E"/>
    <w:rsid w:val="00857F40"/>
    <w:rsid w:val="008814F8"/>
    <w:rsid w:val="008C2944"/>
    <w:rsid w:val="008F046E"/>
    <w:rsid w:val="008F2EA7"/>
    <w:rsid w:val="008F5616"/>
    <w:rsid w:val="008F5A01"/>
    <w:rsid w:val="008F615E"/>
    <w:rsid w:val="00904BD5"/>
    <w:rsid w:val="00910929"/>
    <w:rsid w:val="00965498"/>
    <w:rsid w:val="009671F5"/>
    <w:rsid w:val="00982A5E"/>
    <w:rsid w:val="00986628"/>
    <w:rsid w:val="009B47FB"/>
    <w:rsid w:val="009F594C"/>
    <w:rsid w:val="00A215CE"/>
    <w:rsid w:val="00A23147"/>
    <w:rsid w:val="00A265E6"/>
    <w:rsid w:val="00A65222"/>
    <w:rsid w:val="00A67018"/>
    <w:rsid w:val="00AB38C7"/>
    <w:rsid w:val="00AE2678"/>
    <w:rsid w:val="00AF431F"/>
    <w:rsid w:val="00AF53C9"/>
    <w:rsid w:val="00B679F6"/>
    <w:rsid w:val="00BC0D9F"/>
    <w:rsid w:val="00BF10F7"/>
    <w:rsid w:val="00BF16BF"/>
    <w:rsid w:val="00BF33E3"/>
    <w:rsid w:val="00BF4552"/>
    <w:rsid w:val="00C430B5"/>
    <w:rsid w:val="00C43DF0"/>
    <w:rsid w:val="00C53EAE"/>
    <w:rsid w:val="00C67BAE"/>
    <w:rsid w:val="00CC1E45"/>
    <w:rsid w:val="00CC3849"/>
    <w:rsid w:val="00CD32FC"/>
    <w:rsid w:val="00CE2C97"/>
    <w:rsid w:val="00CE43BD"/>
    <w:rsid w:val="00CE52D9"/>
    <w:rsid w:val="00CF3626"/>
    <w:rsid w:val="00D00B8A"/>
    <w:rsid w:val="00D13B30"/>
    <w:rsid w:val="00D33F63"/>
    <w:rsid w:val="00D4008C"/>
    <w:rsid w:val="00D4565C"/>
    <w:rsid w:val="00D91C08"/>
    <w:rsid w:val="00D95FDA"/>
    <w:rsid w:val="00DE224F"/>
    <w:rsid w:val="00E1673A"/>
    <w:rsid w:val="00E169B1"/>
    <w:rsid w:val="00E21C44"/>
    <w:rsid w:val="00E27958"/>
    <w:rsid w:val="00E311F6"/>
    <w:rsid w:val="00E54D24"/>
    <w:rsid w:val="00E67EFF"/>
    <w:rsid w:val="00E700B7"/>
    <w:rsid w:val="00E7653E"/>
    <w:rsid w:val="00E76706"/>
    <w:rsid w:val="00E8394A"/>
    <w:rsid w:val="00EC534F"/>
    <w:rsid w:val="00EE4E46"/>
    <w:rsid w:val="00F106E8"/>
    <w:rsid w:val="00F15E2E"/>
    <w:rsid w:val="00F45F5F"/>
    <w:rsid w:val="00F83B92"/>
    <w:rsid w:val="00F849E0"/>
    <w:rsid w:val="00FA0952"/>
    <w:rsid w:val="00FA6E4E"/>
    <w:rsid w:val="00FB5F21"/>
    <w:rsid w:val="00FC3481"/>
    <w:rsid w:val="00FC5806"/>
    <w:rsid w:val="00FD2A3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3CC5"/>
  <w15:docId w15:val="{C6CAA181-B8D9-4B14-9589-8331DB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00"/>
    <w:pPr>
      <w:spacing w:after="160" w:line="300" w:lineRule="auto"/>
    </w:pPr>
    <w:rPr>
      <w:rFonts w:eastAsiaTheme="minorEastAsia"/>
      <w:color w:val="auto"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7700"/>
    <w:pPr>
      <w:ind w:left="720"/>
      <w:contextualSpacing/>
    </w:pPr>
  </w:style>
  <w:style w:type="paragraph" w:styleId="Bezproreda">
    <w:name w:val="No Spacing"/>
    <w:uiPriority w:val="1"/>
    <w:qFormat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HNS%20Sredi&#353;te%20Osijek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888CB-694E-4D8E-9586-45E9A6B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HNS Središte Osijek - Predložak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18</cp:revision>
  <cp:lastPrinted>2022-08-22T12:07:00Z</cp:lastPrinted>
  <dcterms:created xsi:type="dcterms:W3CDTF">2022-08-22T12:59:00Z</dcterms:created>
  <dcterms:modified xsi:type="dcterms:W3CDTF">2023-08-18T08:14:00Z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