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BB8DF" w14:textId="756EEED6" w:rsidR="00CD32FC" w:rsidRPr="002E7634" w:rsidRDefault="00CD32FC" w:rsidP="000C7700">
      <w:pPr>
        <w:pStyle w:val="Bezproreda"/>
        <w:rPr>
          <w:sz w:val="16"/>
          <w:szCs w:val="16"/>
        </w:rPr>
      </w:pPr>
    </w:p>
    <w:p w14:paraId="3A524232" w14:textId="350846E6" w:rsidR="000C7700" w:rsidRPr="00756A3A" w:rsidRDefault="00965498" w:rsidP="000C7700">
      <w:pPr>
        <w:pStyle w:val="Bezproreda"/>
        <w:jc w:val="center"/>
        <w:rPr>
          <w:sz w:val="36"/>
          <w:szCs w:val="36"/>
        </w:rPr>
      </w:pPr>
      <w:bookmarkStart w:id="0" w:name="_Hlk112069885"/>
      <w:r>
        <w:rPr>
          <w:sz w:val="36"/>
          <w:szCs w:val="36"/>
        </w:rPr>
        <w:t>MŽNL Osijek-Vinkovci</w:t>
      </w:r>
      <w:bookmarkEnd w:id="0"/>
    </w:p>
    <w:p w14:paraId="00C25454" w14:textId="1A436ED9" w:rsidR="000C7700" w:rsidRPr="00CD32FC" w:rsidRDefault="000C7700" w:rsidP="000C7700">
      <w:pPr>
        <w:jc w:val="center"/>
        <w:rPr>
          <w:sz w:val="28"/>
          <w:szCs w:val="28"/>
        </w:rPr>
      </w:pPr>
      <w:r w:rsidRPr="00CD32FC">
        <w:rPr>
          <w:sz w:val="28"/>
          <w:szCs w:val="28"/>
        </w:rPr>
        <w:t>OBRAČUN TROŠKOVA SLUŽBENE OSOBE</w:t>
      </w:r>
    </w:p>
    <w:p w14:paraId="3A29DE07" w14:textId="7B8EB738" w:rsidR="000C7700" w:rsidRPr="00CD32FC" w:rsidRDefault="000C7700" w:rsidP="000C7700">
      <w:pPr>
        <w:spacing w:line="240" w:lineRule="auto"/>
        <w:rPr>
          <w:sz w:val="24"/>
          <w:szCs w:val="24"/>
        </w:rPr>
      </w:pPr>
      <w:r w:rsidRPr="00CD32FC">
        <w:rPr>
          <w:sz w:val="24"/>
          <w:szCs w:val="24"/>
        </w:rPr>
        <w:t xml:space="preserve">Temeljem određivanja službenih osoba na prvenstvenim utakmicama </w:t>
      </w:r>
      <w:r w:rsidR="00F106E8">
        <w:rPr>
          <w:sz w:val="24"/>
          <w:szCs w:val="24"/>
        </w:rPr>
        <w:t xml:space="preserve">seniora </w:t>
      </w:r>
      <w:r w:rsidR="00965498" w:rsidRPr="00965498">
        <w:rPr>
          <w:color w:val="0070C0"/>
          <w:sz w:val="24"/>
          <w:szCs w:val="24"/>
        </w:rPr>
        <w:t>MŽNL Osijek-Vinkovci</w:t>
      </w:r>
      <w:r w:rsidRPr="00CD32FC">
        <w:rPr>
          <w:sz w:val="24"/>
          <w:szCs w:val="24"/>
        </w:rPr>
        <w:t>,</w:t>
      </w:r>
    </w:p>
    <w:p w14:paraId="00AEB483" w14:textId="1865BF8D" w:rsidR="000C7700" w:rsidRPr="00CD32FC" w:rsidRDefault="000C7700" w:rsidP="000C7700">
      <w:pPr>
        <w:spacing w:line="240" w:lineRule="auto"/>
        <w:rPr>
          <w:sz w:val="24"/>
          <w:szCs w:val="24"/>
        </w:rPr>
      </w:pPr>
      <w:r w:rsidRPr="00CD32FC">
        <w:rPr>
          <w:sz w:val="24"/>
          <w:szCs w:val="24"/>
        </w:rPr>
        <w:t xml:space="preserve">nogometni </w:t>
      </w:r>
      <w:r w:rsidR="000943C5">
        <w:rPr>
          <w:sz w:val="24"/>
          <w:szCs w:val="24"/>
        </w:rPr>
        <w:t>sudac</w:t>
      </w:r>
      <w:r w:rsidRPr="00CD32FC">
        <w:rPr>
          <w:sz w:val="24"/>
          <w:szCs w:val="24"/>
        </w:rPr>
        <w:t xml:space="preserve"> ___________________________________________ iz __________________________</w:t>
      </w:r>
    </w:p>
    <w:p w14:paraId="331A5F5F" w14:textId="784F7E80" w:rsidR="000C7700" w:rsidRPr="00CD32FC" w:rsidRDefault="000D5908" w:rsidP="000C7700">
      <w:pPr>
        <w:spacing w:line="240" w:lineRule="auto"/>
        <w:rPr>
          <w:sz w:val="24"/>
          <w:szCs w:val="24"/>
        </w:rPr>
      </w:pPr>
      <w:r w:rsidRPr="00720892">
        <w:rPr>
          <w:rFonts w:eastAsia="Times New Roman"/>
          <w:sz w:val="24"/>
          <w:szCs w:val="24"/>
        </w:rPr>
        <w:t xml:space="preserve">obavio je dužnost </w:t>
      </w:r>
      <w:r>
        <w:rPr>
          <w:rFonts w:eastAsia="Times New Roman"/>
          <w:sz w:val="24"/>
          <w:szCs w:val="24"/>
        </w:rPr>
        <w:t xml:space="preserve">_______________ </w:t>
      </w:r>
      <w:r w:rsidRPr="009E005B">
        <w:rPr>
          <w:rFonts w:eastAsia="Times New Roman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glavnog</w:t>
      </w:r>
      <w:r w:rsidRPr="009E005B">
        <w:rPr>
          <w:rFonts w:eastAsia="Times New Roman"/>
          <w:sz w:val="24"/>
          <w:szCs w:val="24"/>
        </w:rPr>
        <w:t>/</w:t>
      </w:r>
      <w:r>
        <w:rPr>
          <w:rFonts w:eastAsia="Times New Roman"/>
          <w:sz w:val="24"/>
          <w:szCs w:val="24"/>
        </w:rPr>
        <w:t>pomoćnog</w:t>
      </w:r>
      <w:r w:rsidRPr="009E005B">
        <w:rPr>
          <w:rFonts w:eastAsia="Times New Roman"/>
          <w:sz w:val="24"/>
          <w:szCs w:val="24"/>
        </w:rPr>
        <w:t>)</w:t>
      </w:r>
      <w:r w:rsidRPr="00720892">
        <w:rPr>
          <w:rFonts w:eastAsia="Times New Roman"/>
          <w:sz w:val="24"/>
          <w:szCs w:val="24"/>
        </w:rPr>
        <w:t xml:space="preserve"> suca na utakmici ____. kola između</w:t>
      </w:r>
    </w:p>
    <w:p w14:paraId="15C9892B" w14:textId="0C69DF68" w:rsidR="000C7700" w:rsidRPr="00CD32FC" w:rsidRDefault="000C7700" w:rsidP="000C7700">
      <w:pPr>
        <w:spacing w:line="240" w:lineRule="auto"/>
        <w:jc w:val="center"/>
        <w:rPr>
          <w:sz w:val="24"/>
          <w:szCs w:val="24"/>
        </w:rPr>
      </w:pPr>
      <w:r w:rsidRPr="00CD32FC">
        <w:rPr>
          <w:sz w:val="24"/>
          <w:szCs w:val="24"/>
        </w:rPr>
        <w:t>NK ___________________________________ i NK ___________________________________</w:t>
      </w:r>
      <w:r w:rsidR="00D566DA">
        <w:rPr>
          <w:sz w:val="24"/>
          <w:szCs w:val="24"/>
        </w:rPr>
        <w:t xml:space="preserve"> ,</w:t>
      </w:r>
    </w:p>
    <w:p w14:paraId="63AF943E" w14:textId="2A09784D" w:rsidR="003641B9" w:rsidRDefault="000C7700" w:rsidP="000C7700">
      <w:pPr>
        <w:spacing w:line="240" w:lineRule="auto"/>
        <w:rPr>
          <w:sz w:val="24"/>
          <w:szCs w:val="24"/>
        </w:rPr>
      </w:pPr>
      <w:r w:rsidRPr="00CD32FC">
        <w:rPr>
          <w:sz w:val="24"/>
          <w:szCs w:val="24"/>
        </w:rPr>
        <w:t>odigrane u ___________________________ dana ______________ s početkom u ________ sati.</w:t>
      </w:r>
    </w:p>
    <w:p w14:paraId="17B5DEA3" w14:textId="65C3556C" w:rsidR="000C7700" w:rsidRPr="00C67BAE" w:rsidRDefault="00650568" w:rsidP="003641B9">
      <w:pPr>
        <w:spacing w:line="240" w:lineRule="auto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SUDAC</w:t>
      </w:r>
      <w:r w:rsidR="000C7700" w:rsidRPr="00C67BAE">
        <w:rPr>
          <w:color w:val="0070C0"/>
          <w:sz w:val="28"/>
          <w:szCs w:val="28"/>
        </w:rPr>
        <w:t xml:space="preserve"> naplaćuje sljedeće:</w:t>
      </w:r>
    </w:p>
    <w:p w14:paraId="372ADF58" w14:textId="5BCD01DD" w:rsidR="000C7700" w:rsidRDefault="000C7700" w:rsidP="003641B9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C2944">
        <w:rPr>
          <w:sz w:val="24"/>
          <w:szCs w:val="24"/>
        </w:rPr>
        <w:t>Troškovi prijevoza</w:t>
      </w:r>
      <w:r w:rsidR="00E1673A">
        <w:rPr>
          <w:sz w:val="24"/>
          <w:szCs w:val="24"/>
        </w:rPr>
        <w:t xml:space="preserve"> - obračun</w:t>
      </w:r>
      <w:r w:rsidRPr="008C2944">
        <w:rPr>
          <w:sz w:val="24"/>
          <w:szCs w:val="24"/>
        </w:rPr>
        <w:t>:</w:t>
      </w:r>
    </w:p>
    <w:tbl>
      <w:tblPr>
        <w:tblStyle w:val="Reetkatablic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1843"/>
        <w:gridCol w:w="1417"/>
        <w:gridCol w:w="851"/>
        <w:gridCol w:w="850"/>
        <w:gridCol w:w="851"/>
        <w:gridCol w:w="850"/>
        <w:gridCol w:w="1248"/>
      </w:tblGrid>
      <w:tr w:rsidR="008372D1" w:rsidRPr="003646D9" w14:paraId="4B956B61" w14:textId="77777777" w:rsidTr="007C51E6">
        <w:trPr>
          <w:trHeight w:val="340"/>
          <w:jc w:val="center"/>
        </w:trPr>
        <w:tc>
          <w:tcPr>
            <w:tcW w:w="421" w:type="dxa"/>
            <w:vMerge w:val="restart"/>
            <w:textDirection w:val="btLr"/>
            <w:vAlign w:val="center"/>
          </w:tcPr>
          <w:p w14:paraId="7B6728AB" w14:textId="1E03A9EB" w:rsidR="008372D1" w:rsidRPr="004165CD" w:rsidRDefault="008372D1" w:rsidP="00A52CF2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4165CD">
              <w:rPr>
                <w:sz w:val="14"/>
                <w:szCs w:val="14"/>
              </w:rPr>
              <w:t>KILOMETRAŽA</w:t>
            </w:r>
          </w:p>
        </w:tc>
        <w:tc>
          <w:tcPr>
            <w:tcW w:w="3969" w:type="dxa"/>
            <w:gridSpan w:val="2"/>
            <w:vAlign w:val="center"/>
          </w:tcPr>
          <w:p w14:paraId="16A19E56" w14:textId="32D3D757" w:rsidR="008372D1" w:rsidRPr="004165CD" w:rsidRDefault="008372D1" w:rsidP="00A52C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RELACIJA</w:t>
            </w:r>
          </w:p>
        </w:tc>
        <w:tc>
          <w:tcPr>
            <w:tcW w:w="1417" w:type="dxa"/>
            <w:vMerge w:val="restart"/>
            <w:vAlign w:val="center"/>
          </w:tcPr>
          <w:p w14:paraId="51440230" w14:textId="0D14ECCE" w:rsidR="008372D1" w:rsidRPr="004165CD" w:rsidRDefault="008372D1" w:rsidP="00A52C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Prijevozno sredstvo</w:t>
            </w:r>
          </w:p>
        </w:tc>
        <w:tc>
          <w:tcPr>
            <w:tcW w:w="851" w:type="dxa"/>
            <w:vMerge w:val="restart"/>
            <w:vAlign w:val="center"/>
          </w:tcPr>
          <w:p w14:paraId="3914C713" w14:textId="305497FE" w:rsidR="008372D1" w:rsidRPr="004165CD" w:rsidRDefault="008372D1" w:rsidP="00A52C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</w:t>
            </w:r>
          </w:p>
        </w:tc>
        <w:tc>
          <w:tcPr>
            <w:tcW w:w="850" w:type="dxa"/>
            <w:vMerge w:val="restart"/>
            <w:vAlign w:val="center"/>
          </w:tcPr>
          <w:p w14:paraId="6D26035C" w14:textId="6851FED9" w:rsidR="008372D1" w:rsidRPr="004165CD" w:rsidRDefault="008372D1" w:rsidP="00A52C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0,10 </w:t>
            </w:r>
            <w:r w:rsidRPr="000118D9">
              <w:rPr>
                <w:sz w:val="20"/>
                <w:szCs w:val="20"/>
              </w:rPr>
              <w:t>€</w:t>
            </w:r>
          </w:p>
        </w:tc>
        <w:tc>
          <w:tcPr>
            <w:tcW w:w="851" w:type="dxa"/>
            <w:vMerge w:val="restart"/>
            <w:vAlign w:val="center"/>
          </w:tcPr>
          <w:p w14:paraId="665BC9FE" w14:textId="61D36DDD" w:rsidR="008372D1" w:rsidRPr="004165CD" w:rsidRDefault="008372D1" w:rsidP="00A52C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  <w:r w:rsidR="00B120D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0118D9">
              <w:rPr>
                <w:sz w:val="20"/>
                <w:szCs w:val="20"/>
              </w:rPr>
              <w:t>€</w:t>
            </w:r>
          </w:p>
        </w:tc>
        <w:tc>
          <w:tcPr>
            <w:tcW w:w="850" w:type="dxa"/>
            <w:vMerge w:val="restart"/>
            <w:vAlign w:val="center"/>
          </w:tcPr>
          <w:p w14:paraId="6A6112ED" w14:textId="19941016" w:rsidR="008372D1" w:rsidRPr="004165CD" w:rsidRDefault="008372D1" w:rsidP="00A52C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  <w:r w:rsidR="00EA002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0118D9">
              <w:rPr>
                <w:sz w:val="20"/>
                <w:szCs w:val="20"/>
              </w:rPr>
              <w:t>€</w:t>
            </w:r>
          </w:p>
        </w:tc>
        <w:tc>
          <w:tcPr>
            <w:tcW w:w="1248" w:type="dxa"/>
            <w:vMerge w:val="restart"/>
            <w:vAlign w:val="center"/>
          </w:tcPr>
          <w:p w14:paraId="291FFF64" w14:textId="4DF1B5AF" w:rsidR="008372D1" w:rsidRPr="004165CD" w:rsidRDefault="008372D1" w:rsidP="00A52C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IZNOS (</w:t>
            </w:r>
            <w:r w:rsidRPr="000118D9">
              <w:rPr>
                <w:sz w:val="20"/>
                <w:szCs w:val="20"/>
              </w:rPr>
              <w:t>€</w:t>
            </w:r>
            <w:r>
              <w:rPr>
                <w:sz w:val="20"/>
                <w:szCs w:val="20"/>
              </w:rPr>
              <w:t>)</w:t>
            </w:r>
          </w:p>
        </w:tc>
      </w:tr>
      <w:tr w:rsidR="008372D1" w:rsidRPr="003646D9" w14:paraId="4DD78415" w14:textId="77777777" w:rsidTr="007C51E6">
        <w:trPr>
          <w:trHeight w:val="340"/>
          <w:jc w:val="center"/>
        </w:trPr>
        <w:tc>
          <w:tcPr>
            <w:tcW w:w="421" w:type="dxa"/>
            <w:vMerge/>
            <w:vAlign w:val="center"/>
          </w:tcPr>
          <w:p w14:paraId="3E455017" w14:textId="77777777" w:rsidR="008372D1" w:rsidRPr="004165CD" w:rsidRDefault="008372D1" w:rsidP="00A52CF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14:paraId="041E52C2" w14:textId="57E8CB58" w:rsidR="008372D1" w:rsidRPr="004165CD" w:rsidRDefault="008372D1" w:rsidP="00A52C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</w:t>
            </w:r>
          </w:p>
        </w:tc>
        <w:tc>
          <w:tcPr>
            <w:tcW w:w="1843" w:type="dxa"/>
            <w:vAlign w:val="center"/>
          </w:tcPr>
          <w:p w14:paraId="1A598C22" w14:textId="28EE26C3" w:rsidR="008372D1" w:rsidRPr="004165CD" w:rsidRDefault="008372D1" w:rsidP="00A52C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</w:t>
            </w:r>
          </w:p>
        </w:tc>
        <w:tc>
          <w:tcPr>
            <w:tcW w:w="1417" w:type="dxa"/>
            <w:vMerge/>
            <w:vAlign w:val="center"/>
          </w:tcPr>
          <w:p w14:paraId="7861BBE8" w14:textId="77777777" w:rsidR="008372D1" w:rsidRPr="004165CD" w:rsidRDefault="008372D1" w:rsidP="00A52C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8729F07" w14:textId="77777777" w:rsidR="008372D1" w:rsidRPr="004165CD" w:rsidRDefault="008372D1" w:rsidP="00A52C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404BB12D" w14:textId="6A7CD0EF" w:rsidR="008372D1" w:rsidRPr="004165CD" w:rsidRDefault="008372D1" w:rsidP="00A52C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2D8D8D3" w14:textId="1827FEED" w:rsidR="008372D1" w:rsidRPr="004165CD" w:rsidRDefault="008372D1" w:rsidP="00A52C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4402E973" w14:textId="11657B3D" w:rsidR="008372D1" w:rsidRPr="004165CD" w:rsidRDefault="008372D1" w:rsidP="00A52C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vAlign w:val="center"/>
          </w:tcPr>
          <w:p w14:paraId="3EC2AF9A" w14:textId="77777777" w:rsidR="008372D1" w:rsidRPr="004165CD" w:rsidRDefault="008372D1" w:rsidP="00A52C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1673A" w:rsidRPr="003646D9" w14:paraId="3C71348C" w14:textId="77777777" w:rsidTr="007C51E6">
        <w:trPr>
          <w:trHeight w:val="340"/>
          <w:jc w:val="center"/>
        </w:trPr>
        <w:tc>
          <w:tcPr>
            <w:tcW w:w="421" w:type="dxa"/>
            <w:vMerge/>
            <w:vAlign w:val="center"/>
          </w:tcPr>
          <w:p w14:paraId="5FF2EB00" w14:textId="77777777" w:rsidR="000B1CB1" w:rsidRPr="004165CD" w:rsidRDefault="000B1CB1" w:rsidP="00A52CF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14:paraId="052E42E2" w14:textId="77777777" w:rsidR="000B1CB1" w:rsidRPr="004165CD" w:rsidRDefault="000B1CB1" w:rsidP="00A52C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AC89072" w14:textId="77777777" w:rsidR="000B1CB1" w:rsidRPr="004165CD" w:rsidRDefault="000B1CB1" w:rsidP="00A52C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B5A5608" w14:textId="77777777" w:rsidR="000B1CB1" w:rsidRPr="004165CD" w:rsidRDefault="000B1CB1" w:rsidP="00A52C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3A34AF9" w14:textId="77777777" w:rsidR="000B1CB1" w:rsidRPr="004165CD" w:rsidRDefault="000B1CB1" w:rsidP="00A52C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0414D9F1" w14:textId="7640ABB8" w:rsidR="000B1CB1" w:rsidRPr="004165CD" w:rsidRDefault="000B1CB1" w:rsidP="00A52C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14:paraId="2EF9B3BD" w14:textId="77777777" w:rsidR="000B1CB1" w:rsidRPr="004165CD" w:rsidRDefault="000B1CB1" w:rsidP="00A52CF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E1673A" w:rsidRPr="003646D9" w14:paraId="53C2C86C" w14:textId="77777777" w:rsidTr="007C51E6">
        <w:trPr>
          <w:trHeight w:val="340"/>
          <w:jc w:val="center"/>
        </w:trPr>
        <w:tc>
          <w:tcPr>
            <w:tcW w:w="421" w:type="dxa"/>
            <w:vMerge/>
            <w:tcBorders>
              <w:bottom w:val="single" w:sz="4" w:space="0" w:color="auto"/>
            </w:tcBorders>
            <w:vAlign w:val="center"/>
          </w:tcPr>
          <w:p w14:paraId="5DF9C55C" w14:textId="77777777" w:rsidR="000B1CB1" w:rsidRPr="004165CD" w:rsidRDefault="000B1CB1" w:rsidP="00A52CF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14:paraId="521546D8" w14:textId="77777777" w:rsidR="000B1CB1" w:rsidRPr="004165CD" w:rsidRDefault="000B1CB1" w:rsidP="00A52C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54B9FF1" w14:textId="77777777" w:rsidR="000B1CB1" w:rsidRPr="004165CD" w:rsidRDefault="000B1CB1" w:rsidP="00A52C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143A15E" w14:textId="77777777" w:rsidR="000B1CB1" w:rsidRPr="004165CD" w:rsidRDefault="000B1CB1" w:rsidP="00A52C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A924B31" w14:textId="77777777" w:rsidR="000B1CB1" w:rsidRPr="004165CD" w:rsidRDefault="000B1CB1" w:rsidP="00A52C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3144B918" w14:textId="77777777" w:rsidR="000B1CB1" w:rsidRPr="004165CD" w:rsidRDefault="000B1CB1" w:rsidP="00A52C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14:paraId="347DA8D5" w14:textId="77777777" w:rsidR="000B1CB1" w:rsidRPr="004165CD" w:rsidRDefault="000B1CB1" w:rsidP="00A52CF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A52CF2" w14:paraId="349E7658" w14:textId="77777777" w:rsidTr="00007113">
        <w:trPr>
          <w:trHeight w:val="340"/>
          <w:jc w:val="center"/>
        </w:trPr>
        <w:tc>
          <w:tcPr>
            <w:tcW w:w="421" w:type="dxa"/>
            <w:vMerge w:val="restart"/>
            <w:textDirection w:val="btLr"/>
            <w:vAlign w:val="center"/>
          </w:tcPr>
          <w:p w14:paraId="728FB74A" w14:textId="7522EDCE" w:rsidR="00A52CF2" w:rsidRPr="004165CD" w:rsidRDefault="00A52CF2" w:rsidP="00A52CF2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OSTALO</w:t>
            </w:r>
          </w:p>
        </w:tc>
        <w:tc>
          <w:tcPr>
            <w:tcW w:w="8788" w:type="dxa"/>
            <w:gridSpan w:val="7"/>
            <w:vAlign w:val="center"/>
          </w:tcPr>
          <w:p w14:paraId="4A59F2E0" w14:textId="77777777" w:rsidR="00A52CF2" w:rsidRPr="004165CD" w:rsidRDefault="00A52CF2" w:rsidP="00A52C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14:paraId="77C751EA" w14:textId="77777777" w:rsidR="00A52CF2" w:rsidRPr="004165CD" w:rsidRDefault="00A52CF2" w:rsidP="00A52CF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A52CF2" w14:paraId="212A73C2" w14:textId="77777777" w:rsidTr="00D057FF">
        <w:trPr>
          <w:trHeight w:val="340"/>
          <w:jc w:val="center"/>
        </w:trPr>
        <w:tc>
          <w:tcPr>
            <w:tcW w:w="421" w:type="dxa"/>
            <w:vMerge/>
            <w:vAlign w:val="center"/>
          </w:tcPr>
          <w:p w14:paraId="3E2EDD05" w14:textId="77777777" w:rsidR="00A52CF2" w:rsidRPr="004165CD" w:rsidRDefault="00A52CF2" w:rsidP="00A52C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7"/>
            <w:tcBorders>
              <w:bottom w:val="single" w:sz="4" w:space="0" w:color="auto"/>
            </w:tcBorders>
            <w:vAlign w:val="center"/>
          </w:tcPr>
          <w:p w14:paraId="4300CD76" w14:textId="77777777" w:rsidR="00A52CF2" w:rsidRPr="004165CD" w:rsidRDefault="00A52CF2" w:rsidP="00A52C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14:paraId="10D6F2BA" w14:textId="77777777" w:rsidR="00A52CF2" w:rsidRPr="004165CD" w:rsidRDefault="00A52CF2" w:rsidP="00A52CF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A52CF2" w14:paraId="28044746" w14:textId="77777777" w:rsidTr="00C57DD8">
        <w:trPr>
          <w:trHeight w:val="340"/>
          <w:jc w:val="center"/>
        </w:trPr>
        <w:tc>
          <w:tcPr>
            <w:tcW w:w="421" w:type="dxa"/>
            <w:vMerge/>
            <w:tcBorders>
              <w:bottom w:val="single" w:sz="4" w:space="0" w:color="auto"/>
            </w:tcBorders>
            <w:vAlign w:val="center"/>
          </w:tcPr>
          <w:p w14:paraId="7F1305A0" w14:textId="77777777" w:rsidR="00A52CF2" w:rsidRPr="004165CD" w:rsidRDefault="00A52CF2" w:rsidP="00A52C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7"/>
            <w:tcBorders>
              <w:bottom w:val="single" w:sz="4" w:space="0" w:color="auto"/>
            </w:tcBorders>
            <w:vAlign w:val="center"/>
          </w:tcPr>
          <w:p w14:paraId="6997702E" w14:textId="77777777" w:rsidR="00A52CF2" w:rsidRPr="004165CD" w:rsidRDefault="00A52CF2" w:rsidP="00A52C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14:paraId="71B78207" w14:textId="77777777" w:rsidR="00A52CF2" w:rsidRPr="004165CD" w:rsidRDefault="00A52CF2" w:rsidP="00A52CF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E1673A" w14:paraId="6D10F11C" w14:textId="77777777" w:rsidTr="007C51E6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99CBE6" w14:textId="77777777" w:rsidR="00E1673A" w:rsidRPr="004165CD" w:rsidRDefault="00E1673A" w:rsidP="00A52C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4301B2E" w14:textId="58C85A33" w:rsidR="00E1673A" w:rsidRPr="004165CD" w:rsidRDefault="00E1673A" w:rsidP="00A52C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</w:tcBorders>
            <w:vAlign w:val="center"/>
          </w:tcPr>
          <w:p w14:paraId="721892C5" w14:textId="34259FE9" w:rsidR="00E1673A" w:rsidRPr="0010542D" w:rsidRDefault="000118D9" w:rsidP="00A52CF2">
            <w:pPr>
              <w:spacing w:after="0" w:line="240" w:lineRule="auto"/>
              <w:jc w:val="right"/>
              <w:rPr>
                <w:color w:val="0070C0"/>
                <w:sz w:val="24"/>
                <w:szCs w:val="24"/>
              </w:rPr>
            </w:pPr>
            <w:r w:rsidRPr="0010542D">
              <w:rPr>
                <w:color w:val="0070C0"/>
                <w:sz w:val="24"/>
                <w:szCs w:val="24"/>
              </w:rPr>
              <w:t>UKUPNO PRIJEVOZ:</w:t>
            </w:r>
          </w:p>
        </w:tc>
        <w:tc>
          <w:tcPr>
            <w:tcW w:w="1248" w:type="dxa"/>
            <w:vAlign w:val="center"/>
          </w:tcPr>
          <w:p w14:paraId="33C3794B" w14:textId="77777777" w:rsidR="00E1673A" w:rsidRPr="0010542D" w:rsidRDefault="00E1673A" w:rsidP="00A52CF2">
            <w:pPr>
              <w:spacing w:after="0" w:line="240" w:lineRule="auto"/>
              <w:jc w:val="right"/>
              <w:rPr>
                <w:color w:val="0070C0"/>
                <w:sz w:val="20"/>
                <w:szCs w:val="20"/>
              </w:rPr>
            </w:pPr>
          </w:p>
        </w:tc>
      </w:tr>
    </w:tbl>
    <w:p w14:paraId="2BE45A03" w14:textId="0CAD7599" w:rsidR="008C2944" w:rsidRPr="003A444A" w:rsidRDefault="008C2944" w:rsidP="003A444A">
      <w:pPr>
        <w:spacing w:line="276" w:lineRule="auto"/>
        <w:rPr>
          <w:sz w:val="24"/>
          <w:szCs w:val="24"/>
        </w:rPr>
      </w:pPr>
    </w:p>
    <w:p w14:paraId="593A4D7F" w14:textId="778E69C4" w:rsidR="000C7700" w:rsidRPr="0025238F" w:rsidRDefault="000C7700" w:rsidP="009671F5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5238F">
        <w:rPr>
          <w:sz w:val="24"/>
          <w:szCs w:val="24"/>
        </w:rPr>
        <w:t>Naknada</w:t>
      </w:r>
      <w:r w:rsidR="00650568">
        <w:rPr>
          <w:sz w:val="24"/>
          <w:szCs w:val="24"/>
        </w:rPr>
        <w:t xml:space="preserve"> suca </w:t>
      </w:r>
      <w:r w:rsidR="0025238F">
        <w:rPr>
          <w:sz w:val="24"/>
          <w:szCs w:val="24"/>
        </w:rPr>
        <w:t>(</w:t>
      </w:r>
      <w:r w:rsidR="00650568">
        <w:rPr>
          <w:sz w:val="24"/>
          <w:szCs w:val="24"/>
        </w:rPr>
        <w:t xml:space="preserve">glavni: </w:t>
      </w:r>
      <w:r w:rsidR="00C17180">
        <w:rPr>
          <w:sz w:val="24"/>
          <w:szCs w:val="24"/>
        </w:rPr>
        <w:t>5</w:t>
      </w:r>
      <w:r w:rsidR="00E27553">
        <w:rPr>
          <w:sz w:val="24"/>
          <w:szCs w:val="24"/>
        </w:rPr>
        <w:t>5</w:t>
      </w:r>
      <w:r w:rsidR="00683778">
        <w:rPr>
          <w:sz w:val="24"/>
          <w:szCs w:val="24"/>
        </w:rPr>
        <w:t>,-</w:t>
      </w:r>
      <w:r w:rsidR="00E21C44" w:rsidRPr="0025238F">
        <w:rPr>
          <w:sz w:val="24"/>
          <w:szCs w:val="24"/>
        </w:rPr>
        <w:t xml:space="preserve"> </w:t>
      </w:r>
      <w:r w:rsidRPr="0025238F">
        <w:rPr>
          <w:sz w:val="24"/>
          <w:szCs w:val="24"/>
        </w:rPr>
        <w:t>€</w:t>
      </w:r>
      <w:r w:rsidR="00650568">
        <w:rPr>
          <w:sz w:val="24"/>
          <w:szCs w:val="24"/>
        </w:rPr>
        <w:t xml:space="preserve">, pomoćni: </w:t>
      </w:r>
      <w:r w:rsidR="00683778">
        <w:rPr>
          <w:sz w:val="24"/>
          <w:szCs w:val="24"/>
        </w:rPr>
        <w:t>4</w:t>
      </w:r>
      <w:r w:rsidR="00E27553">
        <w:rPr>
          <w:sz w:val="24"/>
          <w:szCs w:val="24"/>
        </w:rPr>
        <w:t>5</w:t>
      </w:r>
      <w:r w:rsidR="00683778">
        <w:rPr>
          <w:sz w:val="24"/>
          <w:szCs w:val="24"/>
        </w:rPr>
        <w:t>,-</w:t>
      </w:r>
      <w:r w:rsidR="00650568">
        <w:rPr>
          <w:sz w:val="24"/>
          <w:szCs w:val="24"/>
        </w:rPr>
        <w:t xml:space="preserve"> </w:t>
      </w:r>
      <w:r w:rsidR="00650568" w:rsidRPr="0025238F">
        <w:rPr>
          <w:sz w:val="24"/>
          <w:szCs w:val="24"/>
        </w:rPr>
        <w:t>€</w:t>
      </w:r>
      <w:r w:rsidR="0025238F">
        <w:rPr>
          <w:sz w:val="24"/>
          <w:szCs w:val="24"/>
        </w:rPr>
        <w:t>):</w:t>
      </w:r>
      <w:r w:rsidR="0025238F">
        <w:rPr>
          <w:sz w:val="24"/>
          <w:szCs w:val="24"/>
        </w:rPr>
        <w:tab/>
      </w:r>
      <w:r w:rsidR="006B69CB">
        <w:rPr>
          <w:sz w:val="24"/>
          <w:szCs w:val="24"/>
        </w:rPr>
        <w:t xml:space="preserve">   </w:t>
      </w:r>
      <w:r w:rsidR="00650568">
        <w:rPr>
          <w:sz w:val="24"/>
          <w:szCs w:val="24"/>
        </w:rPr>
        <w:t xml:space="preserve"> </w:t>
      </w:r>
      <w:r w:rsidR="008372D1">
        <w:rPr>
          <w:sz w:val="24"/>
          <w:szCs w:val="24"/>
        </w:rPr>
        <w:tab/>
      </w:r>
      <w:r w:rsidR="008372D1">
        <w:rPr>
          <w:sz w:val="24"/>
          <w:szCs w:val="24"/>
        </w:rPr>
        <w:tab/>
      </w:r>
      <w:r w:rsidR="008372D1">
        <w:rPr>
          <w:sz w:val="24"/>
          <w:szCs w:val="24"/>
        </w:rPr>
        <w:tab/>
      </w:r>
      <w:r w:rsidR="008372D1">
        <w:rPr>
          <w:sz w:val="24"/>
          <w:szCs w:val="24"/>
        </w:rPr>
        <w:tab/>
        <w:t xml:space="preserve">    </w:t>
      </w:r>
      <w:r w:rsidR="0025238F" w:rsidRPr="008C2944">
        <w:rPr>
          <w:sz w:val="24"/>
          <w:szCs w:val="24"/>
        </w:rPr>
        <w:t>________________ kn/€</w:t>
      </w:r>
    </w:p>
    <w:p w14:paraId="48AB92EA" w14:textId="7C136B69" w:rsidR="00650568" w:rsidRDefault="003D1035" w:rsidP="00E54D24">
      <w:pPr>
        <w:spacing w:line="276" w:lineRule="auto"/>
        <w:rPr>
          <w:sz w:val="24"/>
          <w:szCs w:val="24"/>
        </w:rPr>
      </w:pPr>
      <w:r w:rsidRPr="003641B9">
        <w:rPr>
          <w:sz w:val="28"/>
          <w:szCs w:val="28"/>
        </w:rPr>
        <w:tab/>
      </w:r>
      <w:r w:rsidRPr="003641B9">
        <w:rPr>
          <w:sz w:val="28"/>
          <w:szCs w:val="28"/>
        </w:rPr>
        <w:tab/>
      </w:r>
      <w:r w:rsidR="000C7700" w:rsidRPr="003641B9">
        <w:rPr>
          <w:sz w:val="28"/>
          <w:szCs w:val="28"/>
        </w:rPr>
        <w:tab/>
      </w:r>
      <w:r w:rsidR="000C7700" w:rsidRPr="003641B9">
        <w:rPr>
          <w:sz w:val="28"/>
          <w:szCs w:val="28"/>
        </w:rPr>
        <w:tab/>
      </w:r>
      <w:r w:rsidR="000C7700" w:rsidRPr="003641B9">
        <w:rPr>
          <w:sz w:val="28"/>
          <w:szCs w:val="28"/>
        </w:rPr>
        <w:tab/>
      </w:r>
      <w:r w:rsidR="008C2944">
        <w:rPr>
          <w:sz w:val="28"/>
          <w:szCs w:val="28"/>
        </w:rPr>
        <w:tab/>
      </w:r>
      <w:r w:rsidR="008C2944">
        <w:rPr>
          <w:sz w:val="28"/>
          <w:szCs w:val="28"/>
        </w:rPr>
        <w:tab/>
      </w:r>
      <w:r w:rsidR="008C2944">
        <w:rPr>
          <w:sz w:val="28"/>
          <w:szCs w:val="28"/>
        </w:rPr>
        <w:tab/>
      </w:r>
      <w:r w:rsidR="000C7700" w:rsidRPr="008C2944">
        <w:rPr>
          <w:color w:val="CA2C0F" w:themeColor="accent1" w:themeShade="BF"/>
          <w:sz w:val="24"/>
          <w:szCs w:val="24"/>
        </w:rPr>
        <w:t xml:space="preserve">SVEUKUPNI TROŠKOVI: </w:t>
      </w:r>
      <w:r w:rsidR="008C2944">
        <w:rPr>
          <w:color w:val="CA2C0F" w:themeColor="accent1" w:themeShade="BF"/>
          <w:sz w:val="24"/>
          <w:szCs w:val="24"/>
        </w:rPr>
        <w:t xml:space="preserve"> </w:t>
      </w:r>
      <w:r w:rsidR="000C7700" w:rsidRPr="008C2944">
        <w:rPr>
          <w:sz w:val="24"/>
          <w:szCs w:val="24"/>
        </w:rPr>
        <w:t>_</w:t>
      </w:r>
      <w:r w:rsidRPr="008C2944">
        <w:rPr>
          <w:sz w:val="24"/>
          <w:szCs w:val="24"/>
        </w:rPr>
        <w:t>__</w:t>
      </w:r>
      <w:r w:rsidR="000C7700" w:rsidRPr="008C2944">
        <w:rPr>
          <w:sz w:val="24"/>
          <w:szCs w:val="24"/>
        </w:rPr>
        <w:t>_____________ kn/€</w:t>
      </w:r>
    </w:p>
    <w:p w14:paraId="100C86F8" w14:textId="77777777" w:rsidR="00E7653E" w:rsidRPr="00E7653E" w:rsidRDefault="00E7653E" w:rsidP="00E54D24">
      <w:pPr>
        <w:spacing w:line="276" w:lineRule="auto"/>
        <w:rPr>
          <w:sz w:val="16"/>
          <w:szCs w:val="16"/>
        </w:rPr>
      </w:pPr>
    </w:p>
    <w:p w14:paraId="6565C237" w14:textId="5616A0A7" w:rsidR="0079698B" w:rsidRPr="000943C5" w:rsidRDefault="000943C5" w:rsidP="00E7653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FA6E4E" w:rsidRPr="000943C5">
        <w:rPr>
          <w:sz w:val="24"/>
          <w:szCs w:val="24"/>
        </w:rPr>
        <w:t>IB</w:t>
      </w:r>
      <w:r w:rsidR="000C7700" w:rsidRPr="000943C5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0C7700" w:rsidRPr="000943C5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 </w:t>
      </w:r>
      <w:r w:rsidR="000C7700" w:rsidRPr="000943C5">
        <w:rPr>
          <w:sz w:val="24"/>
          <w:szCs w:val="24"/>
        </w:rPr>
        <w:t>IB</w:t>
      </w:r>
      <w:r>
        <w:rPr>
          <w:sz w:val="24"/>
          <w:szCs w:val="24"/>
        </w:rPr>
        <w:t>AN</w:t>
      </w:r>
      <w:r w:rsidR="000C7700" w:rsidRPr="000943C5">
        <w:rPr>
          <w:sz w:val="24"/>
          <w:szCs w:val="24"/>
        </w:rPr>
        <w:t>:</w:t>
      </w:r>
      <w:r>
        <w:rPr>
          <w:sz w:val="24"/>
          <w:szCs w:val="24"/>
        </w:rPr>
        <w:t xml:space="preserve"> _____</w:t>
      </w:r>
      <w:r w:rsidR="000C7700" w:rsidRPr="000943C5">
        <w:rPr>
          <w:sz w:val="24"/>
          <w:szCs w:val="24"/>
        </w:rPr>
        <w:t>__________________</w:t>
      </w:r>
      <w:r w:rsidRPr="000943C5">
        <w:rPr>
          <w:sz w:val="24"/>
          <w:szCs w:val="24"/>
        </w:rPr>
        <w:t xml:space="preserve"> </w:t>
      </w:r>
      <w:r w:rsidR="000C7700" w:rsidRPr="000943C5">
        <w:rPr>
          <w:sz w:val="24"/>
          <w:szCs w:val="24"/>
        </w:rPr>
        <w:t>Banka:</w:t>
      </w:r>
      <w:r>
        <w:rPr>
          <w:sz w:val="24"/>
          <w:szCs w:val="24"/>
        </w:rPr>
        <w:t xml:space="preserve"> </w:t>
      </w:r>
      <w:r w:rsidR="000C7700" w:rsidRPr="000943C5">
        <w:rPr>
          <w:sz w:val="24"/>
          <w:szCs w:val="24"/>
        </w:rPr>
        <w:t>_____________________</w:t>
      </w:r>
      <w:r w:rsidR="00FA6E4E" w:rsidRPr="000943C5">
        <w:rPr>
          <w:sz w:val="24"/>
          <w:szCs w:val="24"/>
        </w:rPr>
        <w:t>_</w:t>
      </w:r>
      <w:r w:rsidR="003E5C9C">
        <w:rPr>
          <w:sz w:val="24"/>
          <w:szCs w:val="24"/>
        </w:rPr>
        <w:t>____</w:t>
      </w:r>
      <w:r>
        <w:rPr>
          <w:sz w:val="24"/>
          <w:szCs w:val="24"/>
        </w:rPr>
        <w:t>_______</w:t>
      </w:r>
    </w:p>
    <w:p w14:paraId="61BADC63" w14:textId="129BA544" w:rsidR="001A2D17" w:rsidRDefault="00FA6E4E" w:rsidP="0038384A">
      <w:pPr>
        <w:spacing w:line="240" w:lineRule="auto"/>
        <w:ind w:left="6381" w:firstLine="709"/>
        <w:rPr>
          <w:sz w:val="18"/>
          <w:szCs w:val="18"/>
        </w:rPr>
      </w:pPr>
      <w:r w:rsidRPr="00E7653E">
        <w:rPr>
          <w:sz w:val="18"/>
          <w:szCs w:val="18"/>
        </w:rPr>
        <w:t>(naziv banke i sjedište)</w:t>
      </w:r>
    </w:p>
    <w:p w14:paraId="781FEEA7" w14:textId="77777777" w:rsidR="00E7653E" w:rsidRPr="00E7653E" w:rsidRDefault="00E7653E" w:rsidP="00E7653E">
      <w:pPr>
        <w:spacing w:line="240" w:lineRule="auto"/>
        <w:ind w:left="4254"/>
        <w:rPr>
          <w:sz w:val="16"/>
          <w:szCs w:val="16"/>
        </w:rPr>
      </w:pPr>
    </w:p>
    <w:p w14:paraId="1C210F12" w14:textId="099BEDF3" w:rsidR="000B12C5" w:rsidRPr="00C67BAE" w:rsidRDefault="000C7700" w:rsidP="00C67BA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 _________________________ , dana ___________</w:t>
      </w:r>
    </w:p>
    <w:p w14:paraId="1FD2643E" w14:textId="0002E9A1" w:rsidR="005A05A7" w:rsidRDefault="005A05A7" w:rsidP="00C67BA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Obračun isplatio: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Podnositelj obračuna:</w:t>
      </w:r>
    </w:p>
    <w:p w14:paraId="655C664E" w14:textId="4F36264C" w:rsidR="005A05A7" w:rsidRPr="003C51D6" w:rsidRDefault="005A05A7" w:rsidP="00C67BA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</w:p>
    <w:p w14:paraId="016F245B" w14:textId="3E043328" w:rsidR="005A05A7" w:rsidRDefault="005A05A7" w:rsidP="00C67BAE">
      <w:pPr>
        <w:pStyle w:val="Bezproreda"/>
        <w:spacing w:line="276" w:lineRule="auto"/>
      </w:pPr>
    </w:p>
    <w:p w14:paraId="422B61FE" w14:textId="77777777" w:rsidR="00A52CF2" w:rsidRDefault="00A52CF2" w:rsidP="00C67BAE">
      <w:pPr>
        <w:pStyle w:val="Bezproreda"/>
        <w:spacing w:line="276" w:lineRule="auto"/>
      </w:pPr>
    </w:p>
    <w:p w14:paraId="2FDC301A" w14:textId="727C5591" w:rsidR="000C7700" w:rsidRDefault="000C7700" w:rsidP="009B47FB">
      <w:pPr>
        <w:pStyle w:val="Bezproreda"/>
        <w:spacing w:line="276" w:lineRule="auto"/>
      </w:pPr>
      <w:r>
        <w:t>Tehnički tajnik lige:</w:t>
      </w:r>
      <w:r w:rsidR="009671F5">
        <w:tab/>
      </w:r>
      <w:r w:rsidR="009B47FB">
        <w:tab/>
      </w:r>
      <w:r w:rsidR="009B47FB">
        <w:tab/>
      </w:r>
      <w:r w:rsidR="005A05A7">
        <w:t xml:space="preserve">Povjerenik </w:t>
      </w:r>
      <w:r w:rsidR="004F1352">
        <w:t xml:space="preserve">za </w:t>
      </w:r>
      <w:r w:rsidR="005A05A7">
        <w:t>natjecanj</w:t>
      </w:r>
      <w:r w:rsidR="004F1352">
        <w:t>e</w:t>
      </w:r>
      <w:r w:rsidR="005A05A7">
        <w:t>:</w:t>
      </w:r>
      <w:r w:rsidR="008F046E">
        <w:tab/>
      </w:r>
      <w:r w:rsidR="008F046E">
        <w:tab/>
      </w:r>
      <w:r w:rsidR="008F046E">
        <w:tab/>
        <w:t>Povjerenik za suđenje:</w:t>
      </w:r>
    </w:p>
    <w:p w14:paraId="36282E46" w14:textId="413E36A3" w:rsidR="000D1CE6" w:rsidRDefault="005A05A7" w:rsidP="009B47FB">
      <w:pPr>
        <w:pStyle w:val="Bezproreda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Željko Bel</w:t>
      </w:r>
      <w:r>
        <w:rPr>
          <w:sz w:val="24"/>
          <w:szCs w:val="24"/>
        </w:rPr>
        <w:tab/>
      </w:r>
      <w:r w:rsidR="009671F5">
        <w:rPr>
          <w:sz w:val="24"/>
          <w:szCs w:val="24"/>
        </w:rPr>
        <w:tab/>
      </w:r>
      <w:r w:rsidR="009671F5">
        <w:rPr>
          <w:sz w:val="24"/>
          <w:szCs w:val="24"/>
        </w:rPr>
        <w:tab/>
      </w:r>
      <w:r w:rsidR="009B47FB">
        <w:rPr>
          <w:sz w:val="24"/>
          <w:szCs w:val="24"/>
        </w:rPr>
        <w:tab/>
      </w:r>
      <w:r w:rsidR="00E7653E">
        <w:rPr>
          <w:sz w:val="24"/>
          <w:szCs w:val="24"/>
        </w:rPr>
        <w:t xml:space="preserve">Vjekoslav </w:t>
      </w:r>
      <w:proofErr w:type="spellStart"/>
      <w:r w:rsidR="00E7653E">
        <w:rPr>
          <w:sz w:val="24"/>
          <w:szCs w:val="24"/>
        </w:rPr>
        <w:t>Zdelar</w:t>
      </w:r>
      <w:proofErr w:type="spellEnd"/>
      <w:r w:rsidR="008F046E">
        <w:rPr>
          <w:sz w:val="24"/>
          <w:szCs w:val="24"/>
        </w:rPr>
        <w:tab/>
      </w:r>
      <w:r w:rsidR="008F046E">
        <w:rPr>
          <w:sz w:val="24"/>
          <w:szCs w:val="24"/>
        </w:rPr>
        <w:tab/>
      </w:r>
      <w:r w:rsidR="008F046E">
        <w:rPr>
          <w:sz w:val="24"/>
          <w:szCs w:val="24"/>
        </w:rPr>
        <w:tab/>
      </w:r>
      <w:r w:rsidR="00E27553">
        <w:rPr>
          <w:sz w:val="24"/>
          <w:szCs w:val="24"/>
        </w:rPr>
        <w:t>Marko Lovrić</w:t>
      </w:r>
    </w:p>
    <w:p w14:paraId="5DCC27C7" w14:textId="68282988" w:rsidR="0079698B" w:rsidRDefault="0079698B" w:rsidP="0079698B">
      <w:pPr>
        <w:pStyle w:val="Bezproreda"/>
        <w:spacing w:line="276" w:lineRule="auto"/>
        <w:ind w:left="705" w:hanging="705"/>
        <w:rPr>
          <w:sz w:val="20"/>
          <w:szCs w:val="20"/>
          <w:lang w:val="de-DE"/>
        </w:rPr>
      </w:pPr>
    </w:p>
    <w:p w14:paraId="67CE2B08" w14:textId="77777777" w:rsidR="00163C0F" w:rsidRDefault="00163C0F" w:rsidP="0079698B">
      <w:pPr>
        <w:pStyle w:val="Bezproreda"/>
        <w:spacing w:line="276" w:lineRule="auto"/>
        <w:ind w:left="705" w:hanging="705"/>
        <w:rPr>
          <w:sz w:val="20"/>
          <w:szCs w:val="20"/>
          <w:lang w:val="de-DE"/>
        </w:rPr>
      </w:pPr>
    </w:p>
    <w:p w14:paraId="78A04963" w14:textId="397D6C90" w:rsidR="0079698B" w:rsidRPr="006470C5" w:rsidRDefault="00E0225C" w:rsidP="00E0225C">
      <w:pPr>
        <w:pStyle w:val="Bezproreda"/>
        <w:ind w:left="705" w:hanging="705"/>
        <w:rPr>
          <w:color w:val="CA2C0F" w:themeColor="accent1" w:themeShade="BF"/>
          <w:sz w:val="20"/>
          <w:szCs w:val="20"/>
          <w:lang w:val="de-DE"/>
        </w:rPr>
      </w:pPr>
      <w:r>
        <w:rPr>
          <w:rFonts w:eastAsia="Times New Roman"/>
          <w:b/>
          <w:bCs/>
          <w:color w:val="CA2C0F"/>
          <w:lang w:val="de-DE"/>
        </w:rPr>
        <w:t>VAŽNO</w:t>
      </w:r>
      <w:r>
        <w:rPr>
          <w:rFonts w:eastAsia="Times New Roman"/>
          <w:color w:val="CA2C0F"/>
          <w:lang w:val="de-DE"/>
        </w:rPr>
        <w:t>:</w:t>
      </w:r>
      <w:r>
        <w:rPr>
          <w:rFonts w:eastAsia="Times New Roman"/>
          <w:color w:val="CA2C0F"/>
          <w:lang w:val="de-DE"/>
        </w:rPr>
        <w:tab/>
      </w:r>
      <w:proofErr w:type="spellStart"/>
      <w:r>
        <w:rPr>
          <w:rFonts w:eastAsia="Times New Roman"/>
          <w:color w:val="CA2C0F"/>
          <w:lang w:val="de-DE"/>
        </w:rPr>
        <w:t>Obračun</w:t>
      </w:r>
      <w:proofErr w:type="spellEnd"/>
      <w:r>
        <w:rPr>
          <w:rFonts w:eastAsia="Times New Roman"/>
          <w:color w:val="CA2C0F"/>
          <w:lang w:val="de-DE"/>
        </w:rPr>
        <w:t xml:space="preserve"> se </w:t>
      </w:r>
      <w:proofErr w:type="spellStart"/>
      <w:r>
        <w:rPr>
          <w:rFonts w:eastAsia="Times New Roman"/>
          <w:color w:val="CA2C0F"/>
          <w:lang w:val="de-DE"/>
        </w:rPr>
        <w:t>piše</w:t>
      </w:r>
      <w:proofErr w:type="spellEnd"/>
      <w:r>
        <w:rPr>
          <w:rFonts w:eastAsia="Times New Roman"/>
          <w:color w:val="CA2C0F"/>
          <w:lang w:val="de-DE"/>
        </w:rPr>
        <w:t xml:space="preserve"> u </w:t>
      </w:r>
      <w:proofErr w:type="spellStart"/>
      <w:r>
        <w:rPr>
          <w:rFonts w:eastAsia="Times New Roman"/>
          <w:color w:val="CA2C0F"/>
          <w:lang w:val="de-DE"/>
        </w:rPr>
        <w:t>jednom</w:t>
      </w:r>
      <w:proofErr w:type="spellEnd"/>
      <w:r>
        <w:rPr>
          <w:rFonts w:eastAsia="Times New Roman"/>
          <w:color w:val="CA2C0F"/>
          <w:lang w:val="de-DE"/>
        </w:rPr>
        <w:t xml:space="preserve"> </w:t>
      </w:r>
      <w:proofErr w:type="spellStart"/>
      <w:r>
        <w:rPr>
          <w:rFonts w:eastAsia="Times New Roman"/>
          <w:color w:val="CA2C0F"/>
          <w:lang w:val="de-DE"/>
        </w:rPr>
        <w:t>primjerku</w:t>
      </w:r>
      <w:proofErr w:type="spellEnd"/>
      <w:r>
        <w:rPr>
          <w:rFonts w:eastAsia="Times New Roman"/>
          <w:color w:val="CA2C0F"/>
          <w:lang w:val="de-DE"/>
        </w:rPr>
        <w:t xml:space="preserve"> i </w:t>
      </w:r>
      <w:proofErr w:type="spellStart"/>
      <w:r>
        <w:rPr>
          <w:rFonts w:eastAsia="Times New Roman"/>
          <w:color w:val="CA2C0F"/>
          <w:lang w:val="de-DE"/>
        </w:rPr>
        <w:t>predaje</w:t>
      </w:r>
      <w:proofErr w:type="spellEnd"/>
      <w:r>
        <w:rPr>
          <w:rFonts w:eastAsia="Times New Roman"/>
          <w:color w:val="CA2C0F"/>
          <w:lang w:val="de-DE"/>
        </w:rPr>
        <w:t xml:space="preserve"> se </w:t>
      </w:r>
      <w:proofErr w:type="spellStart"/>
      <w:r>
        <w:rPr>
          <w:rFonts w:eastAsia="Times New Roman"/>
          <w:color w:val="CA2C0F"/>
          <w:lang w:val="de-DE"/>
        </w:rPr>
        <w:t>klubu</w:t>
      </w:r>
      <w:proofErr w:type="spellEnd"/>
      <w:r>
        <w:rPr>
          <w:rFonts w:eastAsia="Times New Roman"/>
          <w:color w:val="CA2C0F"/>
          <w:lang w:val="de-DE"/>
        </w:rPr>
        <w:t xml:space="preserve"> </w:t>
      </w:r>
      <w:proofErr w:type="spellStart"/>
      <w:r>
        <w:rPr>
          <w:rFonts w:eastAsia="Times New Roman"/>
          <w:color w:val="CA2C0F"/>
          <w:lang w:val="de-DE"/>
        </w:rPr>
        <w:t>domaćinu</w:t>
      </w:r>
      <w:proofErr w:type="spellEnd"/>
      <w:r>
        <w:rPr>
          <w:rFonts w:eastAsia="Times New Roman"/>
          <w:color w:val="CA2C0F"/>
          <w:lang w:val="de-DE"/>
        </w:rPr>
        <w:t xml:space="preserve"> </w:t>
      </w:r>
      <w:proofErr w:type="spellStart"/>
      <w:r>
        <w:rPr>
          <w:rFonts w:eastAsia="Times New Roman"/>
          <w:color w:val="CA2C0F"/>
          <w:lang w:val="de-DE"/>
        </w:rPr>
        <w:t>radi</w:t>
      </w:r>
      <w:proofErr w:type="spellEnd"/>
      <w:r>
        <w:rPr>
          <w:rFonts w:eastAsia="Times New Roman"/>
          <w:color w:val="CA2C0F"/>
          <w:lang w:val="de-DE"/>
        </w:rPr>
        <w:t xml:space="preserve"> </w:t>
      </w:r>
      <w:proofErr w:type="spellStart"/>
      <w:r>
        <w:rPr>
          <w:rFonts w:eastAsia="Times New Roman"/>
          <w:color w:val="CA2C0F"/>
          <w:lang w:val="de-DE"/>
        </w:rPr>
        <w:t>naplate</w:t>
      </w:r>
      <w:proofErr w:type="spellEnd"/>
      <w:r>
        <w:rPr>
          <w:rFonts w:eastAsia="Times New Roman"/>
          <w:color w:val="CA2C0F"/>
          <w:lang w:val="de-DE"/>
        </w:rPr>
        <w:t xml:space="preserve"> </w:t>
      </w:r>
      <w:proofErr w:type="spellStart"/>
      <w:r>
        <w:rPr>
          <w:rFonts w:eastAsia="Times New Roman"/>
          <w:color w:val="CA2C0F"/>
          <w:lang w:val="de-DE"/>
        </w:rPr>
        <w:t>svih</w:t>
      </w:r>
      <w:proofErr w:type="spellEnd"/>
      <w:r>
        <w:rPr>
          <w:rFonts w:eastAsia="Times New Roman"/>
          <w:color w:val="CA2C0F"/>
          <w:lang w:val="de-DE"/>
        </w:rPr>
        <w:t xml:space="preserve"> </w:t>
      </w:r>
      <w:proofErr w:type="spellStart"/>
      <w:r>
        <w:rPr>
          <w:rFonts w:eastAsia="Times New Roman"/>
          <w:color w:val="CA2C0F"/>
          <w:lang w:val="de-DE"/>
        </w:rPr>
        <w:t>troškova</w:t>
      </w:r>
      <w:proofErr w:type="spellEnd"/>
      <w:r>
        <w:rPr>
          <w:rFonts w:eastAsia="Times New Roman"/>
          <w:color w:val="CA2C0F"/>
          <w:lang w:val="de-DE"/>
        </w:rPr>
        <w:t>, a</w:t>
      </w:r>
      <w:r w:rsidRPr="002216AC">
        <w:rPr>
          <w:rFonts w:eastAsia="Times New Roman"/>
          <w:color w:val="CA2C0F"/>
          <w:lang w:val="de-DE"/>
        </w:rPr>
        <w:t xml:space="preserve"> </w:t>
      </w:r>
      <w:proofErr w:type="spellStart"/>
      <w:r>
        <w:rPr>
          <w:rFonts w:eastAsia="Times New Roman"/>
          <w:color w:val="CA2C0F"/>
          <w:lang w:val="de-DE"/>
        </w:rPr>
        <w:t>iste</w:t>
      </w:r>
      <w:proofErr w:type="spellEnd"/>
      <w:r>
        <w:rPr>
          <w:rFonts w:eastAsia="Times New Roman"/>
          <w:color w:val="CA2C0F"/>
          <w:lang w:val="de-DE"/>
        </w:rPr>
        <w:t xml:space="preserve"> </w:t>
      </w:r>
      <w:proofErr w:type="spellStart"/>
      <w:r>
        <w:rPr>
          <w:rFonts w:eastAsia="Times New Roman"/>
          <w:color w:val="CA2C0F"/>
          <w:lang w:val="de-DE"/>
        </w:rPr>
        <w:t>klub</w:t>
      </w:r>
      <w:proofErr w:type="spellEnd"/>
      <w:r>
        <w:rPr>
          <w:rFonts w:eastAsia="Times New Roman"/>
          <w:color w:val="CA2C0F"/>
          <w:lang w:val="de-DE"/>
        </w:rPr>
        <w:t xml:space="preserve"> </w:t>
      </w:r>
      <w:proofErr w:type="spellStart"/>
      <w:r>
        <w:rPr>
          <w:rFonts w:eastAsia="Times New Roman"/>
          <w:color w:val="CA2C0F"/>
          <w:lang w:val="de-DE"/>
        </w:rPr>
        <w:t>domaćin</w:t>
      </w:r>
      <w:proofErr w:type="spellEnd"/>
      <w:r>
        <w:rPr>
          <w:rFonts w:eastAsia="Times New Roman"/>
          <w:color w:val="CA2C0F"/>
          <w:lang w:val="de-DE"/>
        </w:rPr>
        <w:t xml:space="preserve"> </w:t>
      </w:r>
      <w:proofErr w:type="spellStart"/>
      <w:r>
        <w:rPr>
          <w:rFonts w:eastAsia="Times New Roman"/>
          <w:color w:val="CA2C0F"/>
          <w:lang w:val="de-DE"/>
        </w:rPr>
        <w:t>isplaćuje</w:t>
      </w:r>
      <w:proofErr w:type="spellEnd"/>
      <w:r>
        <w:rPr>
          <w:rFonts w:eastAsia="Times New Roman"/>
          <w:color w:val="CA2C0F"/>
          <w:lang w:val="de-DE"/>
        </w:rPr>
        <w:t xml:space="preserve"> u </w:t>
      </w:r>
      <w:proofErr w:type="spellStart"/>
      <w:r>
        <w:rPr>
          <w:rFonts w:eastAsia="Times New Roman"/>
          <w:color w:val="CA2C0F"/>
          <w:lang w:val="de-DE"/>
        </w:rPr>
        <w:t>cijelosti</w:t>
      </w:r>
      <w:proofErr w:type="spellEnd"/>
      <w:r>
        <w:rPr>
          <w:rFonts w:eastAsia="Times New Roman"/>
          <w:color w:val="CA2C0F"/>
          <w:lang w:val="de-DE"/>
        </w:rPr>
        <w:t xml:space="preserve"> </w:t>
      </w:r>
      <w:proofErr w:type="spellStart"/>
      <w:r>
        <w:rPr>
          <w:rFonts w:eastAsia="Times New Roman"/>
          <w:color w:val="CA2C0F"/>
          <w:lang w:val="de-DE"/>
        </w:rPr>
        <w:t>nakon</w:t>
      </w:r>
      <w:proofErr w:type="spellEnd"/>
      <w:r>
        <w:rPr>
          <w:rFonts w:eastAsia="Times New Roman"/>
          <w:color w:val="CA2C0F"/>
          <w:lang w:val="de-DE"/>
        </w:rPr>
        <w:t xml:space="preserve"> </w:t>
      </w:r>
      <w:proofErr w:type="spellStart"/>
      <w:r>
        <w:rPr>
          <w:rFonts w:eastAsia="Times New Roman"/>
          <w:color w:val="CA2C0F"/>
          <w:lang w:val="de-DE"/>
        </w:rPr>
        <w:t>utakmice</w:t>
      </w:r>
      <w:proofErr w:type="spellEnd"/>
      <w:r>
        <w:rPr>
          <w:rFonts w:eastAsia="Times New Roman"/>
          <w:color w:val="CA2C0F"/>
          <w:lang w:val="de-DE"/>
        </w:rPr>
        <w:t xml:space="preserve"> na </w:t>
      </w:r>
      <w:proofErr w:type="spellStart"/>
      <w:r>
        <w:rPr>
          <w:rFonts w:eastAsia="Times New Roman"/>
          <w:color w:val="CA2C0F"/>
          <w:lang w:val="de-DE"/>
        </w:rPr>
        <w:t>žiro</w:t>
      </w:r>
      <w:proofErr w:type="spellEnd"/>
      <w:r>
        <w:rPr>
          <w:rFonts w:eastAsia="Times New Roman"/>
          <w:color w:val="CA2C0F"/>
          <w:lang w:val="de-DE"/>
        </w:rPr>
        <w:t xml:space="preserve"> </w:t>
      </w:r>
      <w:proofErr w:type="spellStart"/>
      <w:r>
        <w:rPr>
          <w:rFonts w:eastAsia="Times New Roman"/>
          <w:color w:val="CA2C0F"/>
          <w:lang w:val="de-DE"/>
        </w:rPr>
        <w:t>račun</w:t>
      </w:r>
      <w:proofErr w:type="spellEnd"/>
      <w:r>
        <w:rPr>
          <w:rFonts w:eastAsia="Times New Roman"/>
          <w:color w:val="CA2C0F"/>
          <w:lang w:val="de-DE"/>
        </w:rPr>
        <w:t xml:space="preserve"> </w:t>
      </w:r>
      <w:proofErr w:type="spellStart"/>
      <w:r>
        <w:rPr>
          <w:rFonts w:eastAsia="Times New Roman"/>
          <w:color w:val="CA2C0F"/>
          <w:lang w:val="de-DE"/>
        </w:rPr>
        <w:t>službene</w:t>
      </w:r>
      <w:proofErr w:type="spellEnd"/>
      <w:r>
        <w:rPr>
          <w:rFonts w:eastAsia="Times New Roman"/>
          <w:color w:val="CA2C0F"/>
          <w:lang w:val="de-DE"/>
        </w:rPr>
        <w:t xml:space="preserve"> </w:t>
      </w:r>
      <w:proofErr w:type="spellStart"/>
      <w:r>
        <w:rPr>
          <w:rFonts w:eastAsia="Times New Roman"/>
          <w:color w:val="CA2C0F"/>
          <w:lang w:val="de-DE"/>
        </w:rPr>
        <w:t>osobe</w:t>
      </w:r>
      <w:proofErr w:type="spellEnd"/>
      <w:r>
        <w:rPr>
          <w:rFonts w:eastAsia="Times New Roman"/>
          <w:color w:val="CA2C0F"/>
          <w:lang w:val="de-DE"/>
        </w:rPr>
        <w:t>!</w:t>
      </w:r>
    </w:p>
    <w:sectPr w:rsidR="0079698B" w:rsidRPr="006470C5" w:rsidSect="0079698B">
      <w:headerReference w:type="first" r:id="rId9"/>
      <w:footerReference w:type="first" r:id="rId10"/>
      <w:pgSz w:w="11907" w:h="16839" w:code="9"/>
      <w:pgMar w:top="567" w:right="720" w:bottom="284" w:left="720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C68F2" w14:textId="77777777" w:rsidR="003127E1" w:rsidRDefault="003127E1">
      <w:pPr>
        <w:spacing w:after="0" w:line="240" w:lineRule="auto"/>
      </w:pPr>
      <w:r>
        <w:separator/>
      </w:r>
    </w:p>
  </w:endnote>
  <w:endnote w:type="continuationSeparator" w:id="0">
    <w:p w14:paraId="38FF1E7E" w14:textId="77777777" w:rsidR="003127E1" w:rsidRDefault="0031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2F412" w14:textId="77777777" w:rsidR="00302069" w:rsidRPr="00302069" w:rsidRDefault="00302069" w:rsidP="00302069">
    <w:pPr>
      <w:pStyle w:val="Podnoje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578E1" w14:textId="77777777" w:rsidR="003127E1" w:rsidRDefault="003127E1">
      <w:pPr>
        <w:spacing w:after="0" w:line="240" w:lineRule="auto"/>
      </w:pPr>
      <w:r>
        <w:separator/>
      </w:r>
    </w:p>
  </w:footnote>
  <w:footnote w:type="continuationSeparator" w:id="0">
    <w:p w14:paraId="3B21E34A" w14:textId="77777777" w:rsidR="003127E1" w:rsidRDefault="00312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35A40" w14:textId="77777777" w:rsidR="003527E8" w:rsidRPr="003527E8" w:rsidRDefault="00FE2EB2" w:rsidP="003527E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48"/>
        <w:szCs w:val="48"/>
      </w:rPr>
    </w:pPr>
    <w:r>
      <w:rPr>
        <w:rFonts w:ascii="Times New Roman" w:eastAsia="Calibri" w:hAnsi="Times New Roman" w:cs="Times New Roman"/>
        <w:noProof/>
        <w:sz w:val="48"/>
        <w:szCs w:val="48"/>
      </w:rPr>
      <w:drawing>
        <wp:anchor distT="0" distB="0" distL="114300" distR="114300" simplePos="0" relativeHeight="251658240" behindDoc="1" locked="0" layoutInCell="1" allowOverlap="1" wp14:anchorId="32B994AF" wp14:editId="1489CE0D">
          <wp:simplePos x="0" y="0"/>
          <wp:positionH relativeFrom="column">
            <wp:posOffset>95250</wp:posOffset>
          </wp:positionH>
          <wp:positionV relativeFrom="page">
            <wp:posOffset>371474</wp:posOffset>
          </wp:positionV>
          <wp:extent cx="789682" cy="1000125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NS_grb_158x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320" cy="10034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27E8" w:rsidRPr="003527E8">
      <w:rPr>
        <w:rFonts w:ascii="Times New Roman" w:eastAsia="Calibri" w:hAnsi="Times New Roman" w:cs="Times New Roman"/>
        <w:sz w:val="48"/>
        <w:szCs w:val="48"/>
      </w:rPr>
      <w:t>HRVATSKI NOGOMETNI SAVEZ</w:t>
    </w:r>
  </w:p>
  <w:p w14:paraId="4B59F5AF" w14:textId="77777777" w:rsidR="003527E8" w:rsidRPr="003527E8" w:rsidRDefault="003527E8" w:rsidP="003527E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56"/>
        <w:szCs w:val="56"/>
      </w:rPr>
    </w:pPr>
    <w:r w:rsidRPr="003527E8">
      <w:rPr>
        <w:rFonts w:ascii="Times New Roman" w:eastAsia="Calibri" w:hAnsi="Times New Roman" w:cs="Times New Roman"/>
        <w:sz w:val="56"/>
        <w:szCs w:val="56"/>
      </w:rPr>
      <w:t>SREDIŠTE OSIJEK</w:t>
    </w:r>
  </w:p>
  <w:p w14:paraId="6BA9082C" w14:textId="0A2F9A5E" w:rsidR="00FC5806" w:rsidRPr="003641B9" w:rsidRDefault="00422739" w:rsidP="003641B9">
    <w:pPr>
      <w:tabs>
        <w:tab w:val="center" w:pos="4536"/>
        <w:tab w:val="right" w:pos="9072"/>
      </w:tabs>
      <w:spacing w:after="0" w:line="240" w:lineRule="auto"/>
      <w:jc w:val="center"/>
      <w:rPr>
        <w:rFonts w:eastAsia="Calibri" w:cstheme="minorHAnsi"/>
        <w:sz w:val="24"/>
        <w:szCs w:val="24"/>
      </w:rPr>
    </w:pPr>
    <w:r w:rsidRPr="00422739">
      <w:rPr>
        <w:rFonts w:eastAsia="Calibri" w:cstheme="minorHAnsi"/>
        <w:sz w:val="24"/>
        <w:szCs w:val="24"/>
      </w:rPr>
      <w:t xml:space="preserve">Osijek, Kupska 31a , </w:t>
    </w:r>
    <w:r w:rsidR="003527E8" w:rsidRPr="00422739">
      <w:rPr>
        <w:rFonts w:eastAsia="Calibri" w:cstheme="minorHAnsi"/>
        <w:sz w:val="24"/>
        <w:szCs w:val="24"/>
      </w:rPr>
      <w:t xml:space="preserve">+385 31 205 200; </w:t>
    </w:r>
    <w:r w:rsidRPr="00422739">
      <w:rPr>
        <w:rFonts w:eastAsia="Calibri" w:cstheme="minorHAnsi"/>
        <w:sz w:val="24"/>
        <w:szCs w:val="24"/>
      </w:rPr>
      <w:t xml:space="preserve">+385 </w:t>
    </w:r>
    <w:r w:rsidR="003527E8" w:rsidRPr="00422739">
      <w:rPr>
        <w:rFonts w:eastAsia="Calibri" w:cstheme="minorHAnsi"/>
        <w:sz w:val="24"/>
        <w:szCs w:val="24"/>
      </w:rPr>
      <w:t xml:space="preserve">208 646, </w:t>
    </w:r>
    <w:r w:rsidRPr="00422739">
      <w:rPr>
        <w:rFonts w:eastAsia="Calibri" w:cstheme="minorHAnsi"/>
        <w:sz w:val="24"/>
        <w:szCs w:val="24"/>
      </w:rPr>
      <w:t xml:space="preserve">+385 </w:t>
    </w:r>
    <w:r w:rsidR="003527E8" w:rsidRPr="00422739">
      <w:rPr>
        <w:rFonts w:eastAsia="Calibri" w:cstheme="minorHAnsi"/>
        <w:sz w:val="24"/>
        <w:szCs w:val="24"/>
      </w:rPr>
      <w:t>98 223 700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F6021"/>
    <w:multiLevelType w:val="hybridMultilevel"/>
    <w:tmpl w:val="5EE869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A4362"/>
    <w:multiLevelType w:val="hybridMultilevel"/>
    <w:tmpl w:val="9376C27C"/>
    <w:lvl w:ilvl="0" w:tplc="1382A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10088651">
    <w:abstractNumId w:val="1"/>
  </w:num>
  <w:num w:numId="2" w16cid:durableId="1809928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09"/>
  <w:hyphenationZone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700"/>
    <w:rsid w:val="000118D9"/>
    <w:rsid w:val="00050477"/>
    <w:rsid w:val="00072E33"/>
    <w:rsid w:val="000943C5"/>
    <w:rsid w:val="000B12C5"/>
    <w:rsid w:val="000B1CB1"/>
    <w:rsid w:val="000B494D"/>
    <w:rsid w:val="000C7700"/>
    <w:rsid w:val="000D1CE6"/>
    <w:rsid w:val="000D5908"/>
    <w:rsid w:val="000E3EB6"/>
    <w:rsid w:val="000F4A7A"/>
    <w:rsid w:val="000F51FE"/>
    <w:rsid w:val="000F5B94"/>
    <w:rsid w:val="0010542D"/>
    <w:rsid w:val="001063D8"/>
    <w:rsid w:val="0015617D"/>
    <w:rsid w:val="00163C0F"/>
    <w:rsid w:val="001657FC"/>
    <w:rsid w:val="00175AAB"/>
    <w:rsid w:val="00180F50"/>
    <w:rsid w:val="00196BB4"/>
    <w:rsid w:val="001976C2"/>
    <w:rsid w:val="001A2D17"/>
    <w:rsid w:val="001E6B20"/>
    <w:rsid w:val="001F73EB"/>
    <w:rsid w:val="00202297"/>
    <w:rsid w:val="00207311"/>
    <w:rsid w:val="0024351B"/>
    <w:rsid w:val="0025238F"/>
    <w:rsid w:val="00295AD5"/>
    <w:rsid w:val="00297625"/>
    <w:rsid w:val="002A16AC"/>
    <w:rsid w:val="002B3A0C"/>
    <w:rsid w:val="002E7634"/>
    <w:rsid w:val="00302069"/>
    <w:rsid w:val="003127E1"/>
    <w:rsid w:val="00331225"/>
    <w:rsid w:val="003527E8"/>
    <w:rsid w:val="00360FEB"/>
    <w:rsid w:val="00363C24"/>
    <w:rsid w:val="00363D06"/>
    <w:rsid w:val="003641B9"/>
    <w:rsid w:val="003646D9"/>
    <w:rsid w:val="0038384A"/>
    <w:rsid w:val="0039672E"/>
    <w:rsid w:val="003A444A"/>
    <w:rsid w:val="003A6CFA"/>
    <w:rsid w:val="003D1035"/>
    <w:rsid w:val="003E5C9C"/>
    <w:rsid w:val="004165CD"/>
    <w:rsid w:val="00422739"/>
    <w:rsid w:val="00437ACE"/>
    <w:rsid w:val="00442A63"/>
    <w:rsid w:val="0046354C"/>
    <w:rsid w:val="004E0030"/>
    <w:rsid w:val="004E729E"/>
    <w:rsid w:val="004F1352"/>
    <w:rsid w:val="00501714"/>
    <w:rsid w:val="005154D4"/>
    <w:rsid w:val="0054124E"/>
    <w:rsid w:val="0057233F"/>
    <w:rsid w:val="005A05A7"/>
    <w:rsid w:val="005D2071"/>
    <w:rsid w:val="005D35C4"/>
    <w:rsid w:val="006470C5"/>
    <w:rsid w:val="00650568"/>
    <w:rsid w:val="00662E40"/>
    <w:rsid w:val="00683778"/>
    <w:rsid w:val="006B5CB3"/>
    <w:rsid w:val="006B69CB"/>
    <w:rsid w:val="006D4842"/>
    <w:rsid w:val="0070090A"/>
    <w:rsid w:val="00704142"/>
    <w:rsid w:val="00705105"/>
    <w:rsid w:val="007111C0"/>
    <w:rsid w:val="007137B2"/>
    <w:rsid w:val="00756A3A"/>
    <w:rsid w:val="00787AAB"/>
    <w:rsid w:val="0079698B"/>
    <w:rsid w:val="007C51E6"/>
    <w:rsid w:val="007E2DDA"/>
    <w:rsid w:val="00807E8E"/>
    <w:rsid w:val="008245F5"/>
    <w:rsid w:val="008372D1"/>
    <w:rsid w:val="0084261E"/>
    <w:rsid w:val="00857F40"/>
    <w:rsid w:val="008814F8"/>
    <w:rsid w:val="008C2944"/>
    <w:rsid w:val="008F046E"/>
    <w:rsid w:val="008F5616"/>
    <w:rsid w:val="008F5A01"/>
    <w:rsid w:val="008F615E"/>
    <w:rsid w:val="00904BD5"/>
    <w:rsid w:val="00910929"/>
    <w:rsid w:val="00965498"/>
    <w:rsid w:val="009671F5"/>
    <w:rsid w:val="00986628"/>
    <w:rsid w:val="00990D6D"/>
    <w:rsid w:val="009B47FB"/>
    <w:rsid w:val="009F594C"/>
    <w:rsid w:val="00A215CE"/>
    <w:rsid w:val="00A23147"/>
    <w:rsid w:val="00A265E6"/>
    <w:rsid w:val="00A52CF2"/>
    <w:rsid w:val="00A65222"/>
    <w:rsid w:val="00A67018"/>
    <w:rsid w:val="00AB38C7"/>
    <w:rsid w:val="00AE2678"/>
    <w:rsid w:val="00AF431F"/>
    <w:rsid w:val="00AF53C9"/>
    <w:rsid w:val="00B120D6"/>
    <w:rsid w:val="00BF10F7"/>
    <w:rsid w:val="00BF16BF"/>
    <w:rsid w:val="00BF4552"/>
    <w:rsid w:val="00C17180"/>
    <w:rsid w:val="00C43DF0"/>
    <w:rsid w:val="00C53EAE"/>
    <w:rsid w:val="00C67BAE"/>
    <w:rsid w:val="00CC1E45"/>
    <w:rsid w:val="00CC3849"/>
    <w:rsid w:val="00CD32FC"/>
    <w:rsid w:val="00CE2C97"/>
    <w:rsid w:val="00CE43BD"/>
    <w:rsid w:val="00CE52D9"/>
    <w:rsid w:val="00CF3626"/>
    <w:rsid w:val="00D00B8A"/>
    <w:rsid w:val="00D13B30"/>
    <w:rsid w:val="00D4008C"/>
    <w:rsid w:val="00D402F6"/>
    <w:rsid w:val="00D4565C"/>
    <w:rsid w:val="00D566DA"/>
    <w:rsid w:val="00D91C08"/>
    <w:rsid w:val="00D95FDA"/>
    <w:rsid w:val="00E0225C"/>
    <w:rsid w:val="00E1673A"/>
    <w:rsid w:val="00E169B1"/>
    <w:rsid w:val="00E21C44"/>
    <w:rsid w:val="00E27553"/>
    <w:rsid w:val="00E27958"/>
    <w:rsid w:val="00E311F6"/>
    <w:rsid w:val="00E4633F"/>
    <w:rsid w:val="00E54D24"/>
    <w:rsid w:val="00E67EFF"/>
    <w:rsid w:val="00E700B7"/>
    <w:rsid w:val="00E7653E"/>
    <w:rsid w:val="00E76706"/>
    <w:rsid w:val="00EA0028"/>
    <w:rsid w:val="00EC534F"/>
    <w:rsid w:val="00EE4E46"/>
    <w:rsid w:val="00EF30E5"/>
    <w:rsid w:val="00F106E8"/>
    <w:rsid w:val="00F15E2E"/>
    <w:rsid w:val="00F83B92"/>
    <w:rsid w:val="00F849E0"/>
    <w:rsid w:val="00FA0952"/>
    <w:rsid w:val="00FA6E4E"/>
    <w:rsid w:val="00FB5F21"/>
    <w:rsid w:val="00FC5806"/>
    <w:rsid w:val="00FD2A33"/>
    <w:rsid w:val="00FE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CC3CC5"/>
  <w15:docId w15:val="{C6CAA181-B8D9-4B14-9589-8331DB64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5463E" w:themeColor="text2" w:themeShade="BF"/>
        <w:lang w:val="hr-HR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700"/>
    <w:pPr>
      <w:spacing w:after="160" w:line="300" w:lineRule="auto"/>
    </w:pPr>
    <w:rPr>
      <w:rFonts w:eastAsiaTheme="minorEastAsia"/>
      <w:color w:val="auto"/>
      <w:sz w:val="21"/>
      <w:szCs w:val="21"/>
    </w:rPr>
  </w:style>
  <w:style w:type="paragraph" w:styleId="Naslov1">
    <w:name w:val="heading 1"/>
    <w:basedOn w:val="Normal"/>
    <w:next w:val="Normal"/>
    <w:link w:val="Naslov1Char"/>
    <w:uiPriority w:val="9"/>
    <w:semiHidden/>
    <w:unhideWhenUsed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AA095" w:themeColor="accent2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pPr>
      <w:spacing w:after="0" w:line="240" w:lineRule="auto"/>
      <w:ind w:left="-720" w:right="-720"/>
    </w:pPr>
  </w:style>
  <w:style w:type="character" w:customStyle="1" w:styleId="ZaglavljeChar">
    <w:name w:val="Zaglavlje Char"/>
    <w:basedOn w:val="Zadanifontodlomka"/>
    <w:link w:val="Zaglavlje"/>
  </w:style>
  <w:style w:type="paragraph" w:styleId="Podnoje">
    <w:name w:val="footer"/>
    <w:basedOn w:val="Normal"/>
    <w:link w:val="PodnojeChar"/>
    <w:uiPriority w:val="99"/>
    <w:unhideWhenUsed/>
    <w:pPr>
      <w:spacing w:after="0" w:line="240" w:lineRule="auto"/>
      <w:ind w:left="-720" w:right="-720"/>
      <w:jc w:val="right"/>
    </w:pPr>
    <w:rPr>
      <w:rFonts w:asciiTheme="majorHAnsi" w:hAnsiTheme="majorHAnsi"/>
      <w:color w:val="3AA095" w:themeColor="accent2" w:themeShade="BF"/>
      <w:sz w:val="18"/>
    </w:rPr>
  </w:style>
  <w:style w:type="character" w:customStyle="1" w:styleId="PodnojeChar">
    <w:name w:val="Podnožje Char"/>
    <w:basedOn w:val="Zadanifontodlomka"/>
    <w:link w:val="Podnoje"/>
    <w:uiPriority w:val="99"/>
    <w:rPr>
      <w:rFonts w:asciiTheme="majorHAnsi" w:hAnsiTheme="majorHAnsi"/>
      <w:color w:val="3AA095" w:themeColor="accent2" w:themeShade="BF"/>
      <w:sz w:val="18"/>
    </w:rPr>
  </w:style>
  <w:style w:type="character" w:styleId="Tekstrezerviranogmjesta">
    <w:name w:val="Placeholder Text"/>
    <w:basedOn w:val="Zadanifontodlomka"/>
    <w:uiPriority w:val="99"/>
    <w:semiHidden/>
    <w:rPr>
      <w:color w:val="808080"/>
    </w:rPr>
  </w:style>
  <w:style w:type="paragraph" w:customStyle="1" w:styleId="Naziv">
    <w:name w:val="Naziv"/>
    <w:basedOn w:val="Normal"/>
    <w:uiPriority w:val="1"/>
    <w:qFormat/>
    <w:pPr>
      <w:spacing w:after="0" w:line="240" w:lineRule="auto"/>
      <w:ind w:left="-360"/>
    </w:pPr>
    <w:rPr>
      <w:rFonts w:asciiTheme="majorHAnsi" w:hAnsiTheme="majorHAnsi"/>
      <w:color w:val="3AA095" w:themeColor="accent2" w:themeShade="BF"/>
      <w:sz w:val="48"/>
      <w:szCs w:val="48"/>
    </w:rPr>
  </w:style>
  <w:style w:type="paragraph" w:customStyle="1" w:styleId="Podacizakontakt">
    <w:name w:val="Podaci za kontakt"/>
    <w:basedOn w:val="Normal"/>
    <w:uiPriority w:val="1"/>
    <w:qFormat/>
    <w:pPr>
      <w:spacing w:after="0"/>
      <w:ind w:right="-720"/>
      <w:jc w:val="right"/>
    </w:pPr>
    <w:rPr>
      <w:rFonts w:asciiTheme="majorHAnsi" w:hAnsiTheme="majorHAnsi"/>
      <w:color w:val="3AA095" w:themeColor="accent2" w:themeShade="BF"/>
      <w:sz w:val="18"/>
      <w:szCs w:val="18"/>
    </w:rPr>
  </w:style>
  <w:style w:type="paragraph" w:styleId="Datum">
    <w:name w:val="Date"/>
    <w:basedOn w:val="Normal"/>
    <w:next w:val="Normal"/>
    <w:link w:val="DatumChar"/>
    <w:unhideWhenUsed/>
    <w:qFormat/>
    <w:pPr>
      <w:spacing w:before="720" w:after="960"/>
    </w:pPr>
  </w:style>
  <w:style w:type="character" w:customStyle="1" w:styleId="DatumChar">
    <w:name w:val="Datum Char"/>
    <w:basedOn w:val="Zadanifontodlomka"/>
    <w:link w:val="Datum"/>
  </w:style>
  <w:style w:type="paragraph" w:styleId="Zavretak">
    <w:name w:val="Closing"/>
    <w:basedOn w:val="Normal"/>
    <w:link w:val="ZavretakChar"/>
    <w:unhideWhenUsed/>
    <w:qFormat/>
    <w:pPr>
      <w:spacing w:after="40" w:line="240" w:lineRule="auto"/>
    </w:pPr>
  </w:style>
  <w:style w:type="character" w:customStyle="1" w:styleId="ZavretakChar">
    <w:name w:val="Završetak Char"/>
    <w:basedOn w:val="Zadanifontodlomka"/>
    <w:link w:val="Zavretak"/>
  </w:style>
  <w:style w:type="character" w:customStyle="1" w:styleId="Naslov1Char">
    <w:name w:val="Naslov 1 Char"/>
    <w:basedOn w:val="Zadanifontodlomka"/>
    <w:link w:val="Naslov1"/>
    <w:uiPriority w:val="9"/>
    <w:semiHidden/>
    <w:rPr>
      <w:rFonts w:asciiTheme="majorHAnsi" w:eastAsiaTheme="majorEastAsia" w:hAnsiTheme="majorHAnsi" w:cstheme="majorBidi"/>
      <w:b/>
      <w:bCs/>
      <w:color w:val="3AA095" w:themeColor="accent2" w:themeShade="BF"/>
      <w:kern w:val="16"/>
      <w:sz w:val="28"/>
      <w:szCs w:val="28"/>
      <w14:ligatures w14:val="standardContextual"/>
      <w14:numForm w14:val="oldStyle"/>
      <w14:numSpacing w14:val="proportional"/>
      <w14:cntxtAlts/>
    </w:rPr>
  </w:style>
  <w:style w:type="character" w:customStyle="1" w:styleId="Naslov2Char">
    <w:name w:val="Naslov 2 Char"/>
    <w:basedOn w:val="Zadanifontodlomka"/>
    <w:link w:val="Naslov2"/>
    <w:uiPriority w:val="9"/>
    <w:semiHidden/>
    <w:rPr>
      <w:rFonts w:asciiTheme="majorHAnsi" w:eastAsiaTheme="majorEastAsia" w:hAnsiTheme="majorHAnsi" w:cstheme="majorBidi"/>
      <w:b/>
      <w:bCs/>
      <w:color w:val="262626" w:themeColor="text1" w:themeTint="D9"/>
      <w:kern w:val="16"/>
      <w:sz w:val="26"/>
      <w:szCs w:val="26"/>
      <w14:ligatures w14:val="standardContextual"/>
      <w14:numForm w14:val="oldStyle"/>
      <w14:numSpacing w14:val="proportional"/>
      <w14:cntxtAlt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5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5616"/>
    <w:rPr>
      <w:rFonts w:ascii="Tahoma" w:hAnsi="Tahoma" w:cs="Tahoma"/>
      <w:kern w:val="16"/>
      <w:sz w:val="16"/>
      <w:szCs w:val="16"/>
      <w14:ligatures w14:val="standardContextual"/>
      <w14:numForm w14:val="oldStyle"/>
      <w14:numSpacing w14:val="proportional"/>
      <w14:cntxtAlts/>
    </w:rPr>
  </w:style>
  <w:style w:type="character" w:styleId="Hiperveza">
    <w:name w:val="Hyperlink"/>
    <w:rsid w:val="00AB38C7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02069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59"/>
    <w:rsid w:val="000C7700"/>
    <w:pPr>
      <w:spacing w:after="0" w:line="240" w:lineRule="auto"/>
    </w:pPr>
    <w:rPr>
      <w:rFonts w:eastAsiaTheme="minorEastAsia"/>
      <w:color w:val="auto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C7700"/>
    <w:pPr>
      <w:ind w:left="720"/>
      <w:contextualSpacing/>
    </w:pPr>
  </w:style>
  <w:style w:type="paragraph" w:styleId="Bezproreda">
    <w:name w:val="No Spacing"/>
    <w:uiPriority w:val="1"/>
    <w:qFormat/>
    <w:rsid w:val="000C7700"/>
    <w:pPr>
      <w:spacing w:after="0" w:line="240" w:lineRule="auto"/>
    </w:pPr>
    <w:rPr>
      <w:rFonts w:eastAsiaTheme="minorEastAsia"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NS%20Osijek\DOKUMENTI\Memorandum%20HNS%20Sredi&#353;te%20Osijek%20-%20Predlo&#382;ak.dotx" TargetMode="External"/></Relationships>
</file>

<file path=word/theme/theme1.xml><?xml version="1.0" encoding="utf-8"?>
<a:theme xmlns:a="http://schemas.openxmlformats.org/drawingml/2006/main" name="Personal Letterhead">
  <a:themeElements>
    <a:clrScheme name="Template2">
      <a:dk1>
        <a:sysClr val="windowText" lastClr="000000"/>
      </a:dk1>
      <a:lt1>
        <a:sysClr val="window" lastClr="FFFFFF"/>
      </a:lt1>
      <a:dk2>
        <a:srgbClr val="725E54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Template 2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A5277-050A-42F2-9EBF-59076D177E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6888CB-694E-4D8E-9586-45E9A6BE6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HNS Središte Osijek - Predložak.dotx</Template>
  <TotalTime>68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MSV Mike</dc:creator>
  <cp:keywords/>
  <cp:lastModifiedBy>MSV Mike</cp:lastModifiedBy>
  <cp:revision>28</cp:revision>
  <cp:lastPrinted>2022-08-22T12:07:00Z</cp:lastPrinted>
  <dcterms:created xsi:type="dcterms:W3CDTF">2022-08-22T12:12:00Z</dcterms:created>
  <dcterms:modified xsi:type="dcterms:W3CDTF">2023-09-14T08:56:00Z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TC028036229991</vt:lpwstr>
  </property>
</Properties>
</file>